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F6" w:rsidRPr="00AB2DD5" w:rsidRDefault="00F961F6" w:rsidP="00187791">
      <w:pPr>
        <w:spacing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 w:rsidRPr="00AB2DD5">
        <w:rPr>
          <w:rFonts w:ascii="Times New Roman" w:hAnsi="Times New Roman"/>
          <w:sz w:val="28"/>
          <w:szCs w:val="28"/>
        </w:rPr>
        <w:tab/>
      </w:r>
      <w:r w:rsidRPr="00AB2DD5">
        <w:rPr>
          <w:rFonts w:ascii="Times New Roman" w:hAnsi="Times New Roman"/>
          <w:bCs/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</w:t>
      </w:r>
      <w:r w:rsidRPr="00AB2DD5">
        <w:rPr>
          <w:rFonts w:ascii="Times New Roman" w:hAnsi="Times New Roman"/>
          <w:bCs/>
          <w:sz w:val="28"/>
          <w:szCs w:val="28"/>
        </w:rPr>
        <w:t>«Смоленская академия профессионального образования»</w:t>
      </w:r>
    </w:p>
    <w:p w:rsidR="00F961F6" w:rsidRPr="00AC256E" w:rsidRDefault="00F961F6" w:rsidP="00187791">
      <w:pPr>
        <w:tabs>
          <w:tab w:val="left" w:pos="90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961F6" w:rsidRPr="00AC256E" w:rsidRDefault="00F961F6" w:rsidP="001877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61F6" w:rsidRPr="00AC256E" w:rsidRDefault="00F961F6" w:rsidP="00187791">
      <w:pPr>
        <w:jc w:val="right"/>
        <w:rPr>
          <w:rFonts w:ascii="Times New Roman" w:hAnsi="Times New Roman"/>
          <w:b/>
          <w:sz w:val="28"/>
          <w:szCs w:val="28"/>
        </w:rPr>
      </w:pPr>
    </w:p>
    <w:p w:rsidR="00F961F6" w:rsidRPr="00AC256E" w:rsidRDefault="00F961F6" w:rsidP="00187791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Утверждаю</w:t>
      </w:r>
    </w:p>
    <w:p w:rsidR="00F961F6" w:rsidRPr="00AC256E" w:rsidRDefault="00F961F6" w:rsidP="00187791">
      <w:pPr>
        <w:jc w:val="right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Зам. директора по УМР</w:t>
      </w:r>
    </w:p>
    <w:p w:rsidR="00F961F6" w:rsidRPr="00AC256E" w:rsidRDefault="00F961F6" w:rsidP="00187791">
      <w:pPr>
        <w:jc w:val="right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____________ Н.В. Судденкова</w:t>
      </w:r>
    </w:p>
    <w:p w:rsidR="00F961F6" w:rsidRPr="00AC256E" w:rsidRDefault="00F961F6" w:rsidP="001877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61F6" w:rsidRPr="00AC256E" w:rsidRDefault="00F961F6" w:rsidP="001877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61F6" w:rsidRPr="00AC256E" w:rsidRDefault="00F961F6" w:rsidP="00187791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Комплект</w:t>
      </w:r>
    </w:p>
    <w:p w:rsidR="00F961F6" w:rsidRPr="00AC256E" w:rsidRDefault="00F961F6" w:rsidP="0018779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контрольно-измерительных материалов для проведения  дифференцированного зачета    </w:t>
      </w:r>
    </w:p>
    <w:p w:rsidR="00F961F6" w:rsidRPr="00AC256E" w:rsidRDefault="00F961F6" w:rsidP="001877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по  учебной  дисциплине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</w:p>
    <w:p w:rsidR="00F961F6" w:rsidRPr="00187791" w:rsidRDefault="00F961F6" w:rsidP="0018779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</w:t>
      </w:r>
      <w:r w:rsidRPr="00AB2DD5">
        <w:rPr>
          <w:rFonts w:ascii="Times New Roman" w:hAnsi="Times New Roman"/>
          <w:sz w:val="28"/>
          <w:szCs w:val="28"/>
        </w:rPr>
        <w:t xml:space="preserve">по специальности СПО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187791">
        <w:rPr>
          <w:rFonts w:ascii="Times New Roman" w:hAnsi="Times New Roman"/>
          <w:sz w:val="28"/>
          <w:szCs w:val="28"/>
        </w:rPr>
        <w:t>030912  Право и организация социального обеспечения</w:t>
      </w:r>
    </w:p>
    <w:p w:rsidR="00F961F6" w:rsidRPr="00187791" w:rsidRDefault="00F961F6" w:rsidP="00187791">
      <w:pPr>
        <w:spacing w:line="360" w:lineRule="auto"/>
        <w:jc w:val="center"/>
        <w:rPr>
          <w:sz w:val="28"/>
          <w:szCs w:val="28"/>
        </w:rPr>
      </w:pPr>
      <w:r w:rsidRPr="00AB2DD5">
        <w:rPr>
          <w:rFonts w:ascii="Times New Roman" w:hAnsi="Times New Roman"/>
          <w:sz w:val="28"/>
          <w:szCs w:val="28"/>
        </w:rPr>
        <w:t xml:space="preserve">           </w:t>
      </w:r>
      <w:r w:rsidRPr="00AC256E">
        <w:rPr>
          <w:rFonts w:ascii="Times New Roman" w:hAnsi="Times New Roman"/>
          <w:sz w:val="28"/>
          <w:szCs w:val="28"/>
        </w:rPr>
        <w:t xml:space="preserve"> по программе базовой подготовки  </w:t>
      </w:r>
    </w:p>
    <w:p w:rsidR="00F961F6" w:rsidRPr="00AC256E" w:rsidRDefault="00F961F6" w:rsidP="0018779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961F6" w:rsidRPr="00AC256E" w:rsidRDefault="00F961F6" w:rsidP="00187791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961F6" w:rsidRPr="00AC256E" w:rsidRDefault="00F961F6" w:rsidP="00187791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961F6" w:rsidRPr="00AC256E" w:rsidRDefault="00F961F6" w:rsidP="001877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61F6" w:rsidRPr="00AC256E" w:rsidRDefault="00F961F6" w:rsidP="001877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61F6" w:rsidRPr="00AC256E" w:rsidRDefault="00F961F6" w:rsidP="0018779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961F6" w:rsidRPr="00AC256E" w:rsidRDefault="00F961F6" w:rsidP="00187791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Смоленск 2014</w:t>
      </w:r>
    </w:p>
    <w:p w:rsidR="00F961F6" w:rsidRPr="00AC256E" w:rsidRDefault="00F961F6" w:rsidP="00187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1F6" w:rsidRPr="00AC256E" w:rsidRDefault="00F961F6" w:rsidP="001877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Комплект контрольно-измерительных материалов  уче</w:t>
      </w:r>
      <w:r>
        <w:rPr>
          <w:rFonts w:ascii="Times New Roman" w:hAnsi="Times New Roman"/>
          <w:sz w:val="28"/>
          <w:szCs w:val="28"/>
        </w:rPr>
        <w:t xml:space="preserve">бной дисциплины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</w:p>
    <w:p w:rsidR="00F961F6" w:rsidRPr="00F815FC" w:rsidRDefault="00F961F6" w:rsidP="00187791">
      <w:pPr>
        <w:tabs>
          <w:tab w:val="left" w:pos="6225"/>
        </w:tabs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  разработан на основе </w:t>
      </w: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Pr="00F815FC">
        <w:rPr>
          <w:rFonts w:ascii="Times New Roman" w:hAnsi="Times New Roman"/>
          <w:sz w:val="28"/>
          <w:szCs w:val="28"/>
        </w:rPr>
        <w:t>среднего профессионального образования по спец</w:t>
      </w:r>
      <w:r>
        <w:rPr>
          <w:rFonts w:ascii="Times New Roman" w:hAnsi="Times New Roman"/>
          <w:sz w:val="28"/>
          <w:szCs w:val="28"/>
        </w:rPr>
        <w:t xml:space="preserve">иальности СПО </w:t>
      </w:r>
      <w:r w:rsidRPr="00187791">
        <w:rPr>
          <w:rFonts w:ascii="Times New Roman" w:hAnsi="Times New Roman"/>
          <w:sz w:val="28"/>
          <w:szCs w:val="28"/>
        </w:rPr>
        <w:t>030912  Право и организация социального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5FC">
        <w:rPr>
          <w:rFonts w:ascii="Times New Roman" w:hAnsi="Times New Roman"/>
          <w:sz w:val="28"/>
          <w:szCs w:val="28"/>
        </w:rPr>
        <w:t>.</w:t>
      </w:r>
    </w:p>
    <w:p w:rsidR="00F961F6" w:rsidRPr="00090F0F" w:rsidRDefault="00F961F6" w:rsidP="001877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Организация р</w:t>
      </w:r>
      <w:r>
        <w:rPr>
          <w:rFonts w:ascii="Times New Roman" w:hAnsi="Times New Roman"/>
          <w:sz w:val="28"/>
          <w:szCs w:val="28"/>
        </w:rPr>
        <w:t xml:space="preserve">азработчик: </w:t>
      </w:r>
      <w:r w:rsidRPr="00090F0F">
        <w:rPr>
          <w:rFonts w:ascii="Times New Roman" w:hAnsi="Times New Roman"/>
          <w:sz w:val="28"/>
          <w:szCs w:val="28"/>
        </w:rPr>
        <w:t>областное государственное бюджетное профессиональное образовательное учреждение «Смоленская академия профессионального образования»</w:t>
      </w:r>
    </w:p>
    <w:p w:rsidR="00F961F6" w:rsidRPr="00AC256E" w:rsidRDefault="00F961F6" w:rsidP="00187791">
      <w:pPr>
        <w:tabs>
          <w:tab w:val="left" w:pos="6225"/>
        </w:tabs>
        <w:jc w:val="both"/>
        <w:rPr>
          <w:rFonts w:ascii="Times New Roman" w:hAnsi="Times New Roman"/>
          <w:sz w:val="28"/>
          <w:szCs w:val="28"/>
        </w:rPr>
      </w:pPr>
    </w:p>
    <w:p w:rsidR="00F961F6" w:rsidRPr="00AC256E" w:rsidRDefault="00F961F6" w:rsidP="0018779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F961F6" w:rsidRPr="00AC256E" w:rsidRDefault="00F961F6" w:rsidP="0018779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Разработчик: Г.А.Новиков,  преподаватель учебной дис</w:t>
      </w:r>
      <w:r>
        <w:rPr>
          <w:rFonts w:ascii="Times New Roman" w:hAnsi="Times New Roman"/>
          <w:sz w:val="28"/>
          <w:szCs w:val="28"/>
        </w:rPr>
        <w:t xml:space="preserve">циплины                      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61F6" w:rsidRPr="00AC256E" w:rsidRDefault="00F961F6" w:rsidP="0018779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F961F6" w:rsidRPr="00AC256E" w:rsidRDefault="00F961F6" w:rsidP="0018779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Рассмотрено на заседании кафедры</w:t>
      </w:r>
    </w:p>
    <w:p w:rsidR="00F961F6" w:rsidRPr="00AC256E" w:rsidRDefault="00F961F6" w:rsidP="0018779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Протокол №___ от «___»_____20__г.</w:t>
      </w:r>
    </w:p>
    <w:p w:rsidR="00F961F6" w:rsidRPr="00AC256E" w:rsidRDefault="00F961F6" w:rsidP="0018779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</w:t>
      </w:r>
      <w:r w:rsidRPr="00AC256E">
        <w:rPr>
          <w:rFonts w:ascii="Times New Roman" w:hAnsi="Times New Roman"/>
          <w:sz w:val="28"/>
          <w:szCs w:val="28"/>
        </w:rPr>
        <w:t>____________</w:t>
      </w:r>
    </w:p>
    <w:p w:rsidR="00F961F6" w:rsidRPr="00AC256E" w:rsidRDefault="00F961F6" w:rsidP="0018779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F961F6" w:rsidRPr="00090F0F" w:rsidRDefault="00F961F6" w:rsidP="00187791">
      <w:pPr>
        <w:spacing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>Рассмотрено   научно-методическим советом ОГБПОУ СмолАПО</w:t>
      </w:r>
    </w:p>
    <w:p w:rsidR="00F961F6" w:rsidRPr="00090F0F" w:rsidRDefault="00F961F6" w:rsidP="00187791">
      <w:pPr>
        <w:spacing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>Протокол №___ от «___»_____20__г.</w:t>
      </w:r>
    </w:p>
    <w:p w:rsidR="00F961F6" w:rsidRPr="00090F0F" w:rsidRDefault="00F961F6" w:rsidP="00187791">
      <w:pPr>
        <w:spacing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>______________________________</w:t>
      </w:r>
    </w:p>
    <w:p w:rsidR="00F961F6" w:rsidRPr="00090F0F" w:rsidRDefault="00F961F6" w:rsidP="0018779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F961F6" w:rsidRPr="00AC256E" w:rsidRDefault="00F961F6" w:rsidP="0018779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F961F6" w:rsidRPr="00AC256E" w:rsidRDefault="00F961F6" w:rsidP="0018779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F961F6" w:rsidRPr="00AC256E" w:rsidRDefault="00F961F6" w:rsidP="0018779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F961F6" w:rsidRPr="00AC256E" w:rsidRDefault="00F961F6" w:rsidP="0018779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F961F6" w:rsidRDefault="00F961F6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961F6" w:rsidRPr="00AC256E" w:rsidRDefault="00F961F6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Содержание</w:t>
      </w:r>
    </w:p>
    <w:p w:rsidR="00F961F6" w:rsidRPr="00AC256E" w:rsidRDefault="00F961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961F6" w:rsidRPr="00AC256E" w:rsidRDefault="00F961F6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F961F6" w:rsidRPr="00AC256E" w:rsidRDefault="00F961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61F6" w:rsidRPr="00AC256E" w:rsidRDefault="00F961F6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Паспорт комплекта контрольно-измерительных материалов </w:t>
      </w:r>
      <w:r w:rsidRPr="00AC256E">
        <w:rPr>
          <w:rFonts w:ascii="Times New Roman" w:hAnsi="Times New Roman"/>
          <w:sz w:val="28"/>
          <w:szCs w:val="28"/>
        </w:rPr>
        <w:tab/>
        <w:t>4</w:t>
      </w:r>
    </w:p>
    <w:p w:rsidR="00F961F6" w:rsidRPr="00AC256E" w:rsidRDefault="00F961F6" w:rsidP="004C0AB5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  <w:u w:val="single"/>
        </w:rPr>
        <w:t>1.1. Область применения</w:t>
      </w:r>
      <w:r w:rsidRPr="00AC256E">
        <w:rPr>
          <w:rFonts w:ascii="Times New Roman" w:hAnsi="Times New Roman"/>
          <w:sz w:val="28"/>
          <w:szCs w:val="28"/>
        </w:rPr>
        <w:tab/>
        <w:t>4</w:t>
      </w:r>
    </w:p>
    <w:p w:rsidR="00F961F6" w:rsidRPr="00AC256E" w:rsidRDefault="00F961F6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  <w:u w:val="single"/>
        </w:rPr>
      </w:pPr>
      <w:r w:rsidRPr="00AC256E">
        <w:rPr>
          <w:rFonts w:ascii="Times New Roman" w:hAnsi="Times New Roman"/>
          <w:sz w:val="28"/>
          <w:szCs w:val="28"/>
          <w:u w:val="single"/>
        </w:rPr>
        <w:t>1.2.</w:t>
      </w:r>
      <w:r w:rsidRPr="00AC256E">
        <w:rPr>
          <w:rFonts w:ascii="Times New Roman" w:hAnsi="Times New Roman"/>
          <w:sz w:val="28"/>
          <w:szCs w:val="28"/>
        </w:rPr>
        <w:tab/>
      </w:r>
      <w:r w:rsidRPr="00AC256E">
        <w:rPr>
          <w:rFonts w:ascii="Times New Roman" w:hAnsi="Times New Roman"/>
          <w:sz w:val="28"/>
          <w:szCs w:val="28"/>
          <w:u w:val="single"/>
        </w:rPr>
        <w:t>Система контроля и оценки освоения программы  учебной дисциплины</w:t>
      </w:r>
      <w:r w:rsidRPr="00AC256E">
        <w:rPr>
          <w:rFonts w:ascii="Times New Roman" w:hAnsi="Times New Roman"/>
          <w:sz w:val="28"/>
          <w:szCs w:val="28"/>
        </w:rPr>
        <w:tab/>
        <w:t>6</w:t>
      </w:r>
    </w:p>
    <w:p w:rsidR="00F961F6" w:rsidRPr="00AC256E" w:rsidRDefault="00F961F6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  <w:u w:val="single"/>
        </w:rPr>
        <w:t>1.3.</w:t>
      </w:r>
      <w:r w:rsidRPr="00AC256E">
        <w:rPr>
          <w:rFonts w:ascii="Times New Roman" w:hAnsi="Times New Roman"/>
          <w:sz w:val="28"/>
          <w:szCs w:val="28"/>
        </w:rPr>
        <w:tab/>
      </w:r>
      <w:r w:rsidRPr="00AC256E">
        <w:rPr>
          <w:rFonts w:ascii="Times New Roman" w:hAnsi="Times New Roman"/>
          <w:sz w:val="28"/>
          <w:szCs w:val="28"/>
          <w:u w:val="single"/>
        </w:rPr>
        <w:t>Организация контроля и оценки освоения программы учебной дисциплины</w:t>
      </w:r>
      <w:r w:rsidRPr="00AC256E">
        <w:rPr>
          <w:rFonts w:ascii="Times New Roman" w:hAnsi="Times New Roman"/>
          <w:sz w:val="28"/>
          <w:szCs w:val="28"/>
        </w:rPr>
        <w:tab/>
        <w:t>7</w:t>
      </w:r>
    </w:p>
    <w:p w:rsidR="00F961F6" w:rsidRPr="00AC256E" w:rsidRDefault="00F961F6" w:rsidP="004C0AB5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  <w:u w:val="single"/>
        </w:rPr>
        <w:t>2. Комплект контрольно-измерительных материалов для оценки освоенных умений и усвоенных знаний учебной дисциплины</w:t>
      </w:r>
      <w:r w:rsidRPr="00AC256E">
        <w:rPr>
          <w:rFonts w:ascii="Times New Roman" w:hAnsi="Times New Roman"/>
          <w:sz w:val="28"/>
          <w:szCs w:val="28"/>
        </w:rPr>
        <w:tab/>
        <w:t>7</w:t>
      </w:r>
    </w:p>
    <w:p w:rsidR="00F961F6" w:rsidRPr="00AC256E" w:rsidRDefault="00F961F6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</w:p>
    <w:p w:rsidR="00F961F6" w:rsidRPr="00AC256E" w:rsidRDefault="00F961F6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</w:p>
    <w:p w:rsidR="00F961F6" w:rsidRPr="00AC256E" w:rsidRDefault="00F961F6">
      <w:pPr>
        <w:tabs>
          <w:tab w:val="right" w:leader="dot" w:pos="9269"/>
        </w:tabs>
        <w:spacing w:after="0" w:line="36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F961F6" w:rsidRDefault="00F961F6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961F6" w:rsidRDefault="00F961F6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961F6" w:rsidRDefault="00F961F6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961F6" w:rsidRDefault="00F961F6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961F6" w:rsidRDefault="00F961F6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961F6" w:rsidRDefault="00F961F6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961F6" w:rsidRDefault="00F961F6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961F6" w:rsidRDefault="00F961F6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961F6" w:rsidRPr="00AC256E" w:rsidRDefault="00F961F6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I. Паспорт комплекта контрольно-измерительных материалов</w:t>
      </w:r>
    </w:p>
    <w:p w:rsidR="00F961F6" w:rsidRPr="00AC256E" w:rsidRDefault="00F961F6">
      <w:pPr>
        <w:keepNext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1.1. Область применения</w:t>
      </w:r>
    </w:p>
    <w:p w:rsidR="00F961F6" w:rsidRPr="00AC256E" w:rsidRDefault="00F96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ab/>
        <w:t>Комплект контрольно-измерительных материалов предназначен для проверки результат</w:t>
      </w:r>
      <w:r>
        <w:rPr>
          <w:rFonts w:ascii="Times New Roman" w:hAnsi="Times New Roman"/>
          <w:sz w:val="28"/>
          <w:szCs w:val="28"/>
        </w:rPr>
        <w:t xml:space="preserve">ов освоения учебной дисциплины </w:t>
      </w:r>
      <w:r w:rsidRPr="00AC2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по специальности  СПО</w:t>
      </w:r>
      <w:r w:rsidRPr="00AC256E">
        <w:rPr>
          <w:rFonts w:ascii="Times New Roman" w:hAnsi="Times New Roman"/>
          <w:sz w:val="28"/>
          <w:szCs w:val="28"/>
        </w:rPr>
        <w:t xml:space="preserve">  </w:t>
      </w:r>
      <w:r w:rsidRPr="00187791">
        <w:rPr>
          <w:rFonts w:ascii="Times New Roman" w:hAnsi="Times New Roman"/>
          <w:sz w:val="28"/>
          <w:szCs w:val="28"/>
        </w:rPr>
        <w:t>030912  Право и организация социального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5FC">
        <w:rPr>
          <w:rFonts w:ascii="Times New Roman" w:hAnsi="Times New Roman"/>
          <w:sz w:val="28"/>
          <w:szCs w:val="28"/>
        </w:rPr>
        <w:t>.</w:t>
      </w:r>
    </w:p>
    <w:p w:rsidR="00F961F6" w:rsidRPr="00AC256E" w:rsidRDefault="00F9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Комплект контрольно - измерительных материалов позволяет оценивать: освоенные умения и усвоенные знания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997"/>
        <w:gridCol w:w="4466"/>
      </w:tblGrid>
      <w:tr w:rsidR="00F961F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b/>
                <w:sz w:val="28"/>
                <w:szCs w:val="28"/>
              </w:rPr>
              <w:t>Освоенные умения, усвоенные знания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F961F6" w:rsidRPr="00AC256E" w:rsidTr="0014281F">
        <w:trPr>
          <w:trHeight w:val="533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                         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61F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Default="00F961F6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C256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Освоенные умения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61F6" w:rsidRPr="00AC256E" w:rsidRDefault="00F961F6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Уметь организовывать и проводить мероприятия по защите работающих и населения от негативных воздействий чрезвычайных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ситуаций.                     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61F6" w:rsidRPr="00AC256E" w:rsidRDefault="00F961F6" w:rsidP="003B4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61F6" w:rsidRPr="00AC256E" w:rsidRDefault="00F96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Организовывать и проводить мероприятия по защите в соответствии с требованиями санитарных норм и правил при работе на тепловых электростанциях.</w:t>
            </w:r>
          </w:p>
        </w:tc>
      </w:tr>
      <w:tr w:rsidR="00F961F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Чётко и правильно проводить профилактические меры по снижению уровня опасностей на тепловых электростанциях и в быту. </w:t>
            </w:r>
          </w:p>
        </w:tc>
      </w:tr>
      <w:tr w:rsidR="00F961F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Использовать средства  индивидуальной и коллективной защиты  от оружия массового поражения.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 использовании средств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индивидуальной и коллективной защиты </w:t>
            </w:r>
            <w:r>
              <w:rPr>
                <w:rFonts w:ascii="Times New Roman" w:hAnsi="Times New Roman"/>
                <w:sz w:val="28"/>
                <w:szCs w:val="28"/>
              </w:rPr>
              <w:t>чётко выполнять правила и инструкции по использованию средств защиты.</w:t>
            </w:r>
          </w:p>
        </w:tc>
      </w:tr>
      <w:tr w:rsidR="00F961F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Применять первичные средства пожаротушения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 выполнять технические требования при применении первичных средств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пожаротушения</w:t>
            </w:r>
          </w:p>
        </w:tc>
      </w:tr>
      <w:tr w:rsidR="00F961F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 w:rsidP="00142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специальности. </w:t>
            </w:r>
          </w:p>
          <w:p w:rsidR="00F961F6" w:rsidRPr="00AC256E" w:rsidRDefault="00F961F6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 w:rsidP="00D9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Ясно и аргументировано определять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в перечне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военно-учетных специальностей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родственные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полученной специальности. </w:t>
            </w:r>
          </w:p>
          <w:p w:rsidR="00F961F6" w:rsidRPr="00AC256E" w:rsidRDefault="00F96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1F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961F6" w:rsidRPr="00AC256E" w:rsidRDefault="00F961F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 w:rsidP="00D9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Чётко п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рименять профессиональные знания в ходе исполнения обязанностей военной службы на воинских должностях в соответст</w:t>
            </w:r>
            <w:r>
              <w:rPr>
                <w:rFonts w:ascii="Times New Roman" w:hAnsi="Times New Roman"/>
                <w:sz w:val="28"/>
                <w:szCs w:val="28"/>
              </w:rPr>
              <w:t>вии с полученной специальностью.</w:t>
            </w:r>
          </w:p>
          <w:p w:rsidR="00F961F6" w:rsidRPr="00AC256E" w:rsidRDefault="00F961F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1F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службы.</w:t>
            </w:r>
          </w:p>
          <w:p w:rsidR="00F961F6" w:rsidRPr="00AC256E" w:rsidRDefault="00F961F6" w:rsidP="00142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 w:rsidP="00D9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Правильно применять способы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бесконфликтного общения и саморегуляции в повседнев</w:t>
            </w:r>
            <w:r>
              <w:rPr>
                <w:rFonts w:ascii="Times New Roman" w:hAnsi="Times New Roman"/>
                <w:sz w:val="28"/>
                <w:szCs w:val="28"/>
              </w:rPr>
              <w:t>ной деятельности и  условиях военной службы, в зависимости от сложившейся ситуации.</w:t>
            </w:r>
          </w:p>
          <w:p w:rsidR="00F961F6" w:rsidRPr="00AC256E" w:rsidRDefault="00F961F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1F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 w:rsidP="00142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Оказывать первую помощь пострадавшим.</w:t>
            </w:r>
          </w:p>
          <w:p w:rsidR="00F961F6" w:rsidRPr="00AC256E" w:rsidRDefault="00F961F6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 w:rsidP="00D9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Чётко соблюдать этапы при оказании первой помощи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пострадавшим.</w:t>
            </w:r>
          </w:p>
          <w:p w:rsidR="00F961F6" w:rsidRPr="00AC256E" w:rsidRDefault="00F961F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1F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256E">
              <w:rPr>
                <w:rFonts w:ascii="Times New Roman" w:hAnsi="Times New Roman"/>
                <w:b/>
                <w:sz w:val="28"/>
                <w:szCs w:val="28"/>
              </w:rPr>
              <w:t xml:space="preserve">Усвоенные знания </w:t>
            </w:r>
          </w:p>
          <w:p w:rsidR="00F961F6" w:rsidRPr="00AC256E" w:rsidRDefault="00F96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961F6" w:rsidRPr="00AC256E" w:rsidRDefault="00F96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Default="00F961F6">
            <w:pPr>
              <w:tabs>
                <w:tab w:val="left" w:pos="567"/>
                <w:tab w:val="left" w:pos="72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61F6" w:rsidRDefault="00F961F6">
            <w:pPr>
              <w:tabs>
                <w:tab w:val="left" w:pos="567"/>
                <w:tab w:val="left" w:pos="72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61F6" w:rsidRPr="00AC256E" w:rsidRDefault="00F961F6">
            <w:pPr>
              <w:tabs>
                <w:tab w:val="left" w:pos="567"/>
                <w:tab w:val="left" w:pos="72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Грамотно и чётко трактовать п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России.</w:t>
            </w:r>
          </w:p>
        </w:tc>
      </w:tr>
      <w:tr w:rsidR="00F961F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 w:rsidP="00780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определять о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</w:tr>
      <w:tr w:rsidR="00F961F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 w:rsidP="00441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61F6" w:rsidRPr="00AC256E" w:rsidRDefault="00F961F6" w:rsidP="00441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Основы военной службы и обороны государства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Грамотно трактовать о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сновы военной службы и обороны государства</w:t>
            </w:r>
          </w:p>
        </w:tc>
      </w:tr>
      <w:tr w:rsidR="00F961F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Задачи и основные мероприятия гражданской обороны;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способы защиты населения от оружия массового поражения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и грамотно знать з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адачи и основные мероприятия гражданской обороны;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способы защиты населения от оружия массового поражения</w:t>
            </w:r>
          </w:p>
        </w:tc>
      </w:tr>
      <w:tr w:rsidR="00F961F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Меры пожарной безопасности и правила безопасного поведения при пожаре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соблюдать м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еры пожарной безопасности и правила безопасного поведения при пожаре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</w:tr>
      <w:tr w:rsidR="00F961F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Пунктуально соблюдать порядок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первоначальной постановки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граждан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на воинский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учет и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призыва на военную службу</w:t>
            </w:r>
          </w:p>
        </w:tc>
      </w:tr>
      <w:tr w:rsidR="00F961F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виды вооружения военной технике, состоящей на вооружении воинских подразделений.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Грамотно и точно определять основные виды вооружения военной технике, состоящей на вооружении воинских подразделений.</w:t>
            </w:r>
          </w:p>
        </w:tc>
      </w:tr>
      <w:tr w:rsidR="00F961F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Грамотно применять получаемые профессиональны знания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при исполнении обязанностей военной службы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961F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Порядок и правила оказания первой помощи пострадавшим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1F6" w:rsidRPr="00AC256E" w:rsidRDefault="00F96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соблюдать правила оказания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первой помощи при травмах и ранениях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961F6" w:rsidRPr="00AC256E" w:rsidRDefault="00F9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961F6" w:rsidRPr="00AC256E" w:rsidRDefault="00F961F6">
      <w:pPr>
        <w:keepNext/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 xml:space="preserve">Система контроля и оценки освоения программы учебной дисциплины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</w:p>
    <w:p w:rsidR="00F961F6" w:rsidRPr="00AC256E" w:rsidRDefault="00F96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ab/>
        <w:t>Предметом оценки учебной дисциплины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 xml:space="preserve">  являются освоенные умения и усвоенные знания обучающихся.</w:t>
      </w:r>
    </w:p>
    <w:p w:rsidR="00F961F6" w:rsidRPr="00AC256E" w:rsidRDefault="00F961F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Текущий контроль освоения программы учебной дисциплины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>проводится в пределах учебного времени, отведенного на её изучение, с использованием таких методов как выполнение самостоятельных и  контрольных работ,  тестов, проведение  устного опроса, выполнение практических  и лабораторных работ.</w:t>
      </w:r>
    </w:p>
    <w:p w:rsidR="00F961F6" w:rsidRPr="00AC256E" w:rsidRDefault="00F96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Оценка освоения</w:t>
      </w:r>
      <w:r>
        <w:rPr>
          <w:rFonts w:ascii="Times New Roman" w:hAnsi="Times New Roman"/>
          <w:sz w:val="28"/>
          <w:szCs w:val="28"/>
        </w:rPr>
        <w:t xml:space="preserve"> программы учебной дисциплины</w:t>
      </w:r>
      <w:r w:rsidRPr="00AC2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>проводится в соответствии с  «Положением о текущем контроле успеваемости и промежуточной аттестации студенто</w:t>
      </w:r>
      <w:r>
        <w:rPr>
          <w:rFonts w:ascii="Times New Roman" w:hAnsi="Times New Roman"/>
          <w:sz w:val="28"/>
          <w:szCs w:val="28"/>
        </w:rPr>
        <w:t>в в</w:t>
      </w:r>
      <w:r w:rsidRPr="00201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90F0F">
        <w:rPr>
          <w:rFonts w:ascii="Times New Roman" w:hAnsi="Times New Roman"/>
          <w:sz w:val="28"/>
          <w:szCs w:val="28"/>
        </w:rPr>
        <w:t>ОГБПОУ СмолАПО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 xml:space="preserve"> и рабочим учебным планом по специальности.</w:t>
      </w:r>
      <w:r w:rsidRPr="00201C93">
        <w:rPr>
          <w:rFonts w:ascii="Times New Roman" w:hAnsi="Times New Roman"/>
          <w:sz w:val="28"/>
          <w:szCs w:val="28"/>
        </w:rPr>
        <w:t xml:space="preserve"> </w:t>
      </w:r>
    </w:p>
    <w:p w:rsidR="00F961F6" w:rsidRPr="00AC256E" w:rsidRDefault="00F961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Форма итоговой аттестации по ОПОП п</w:t>
      </w:r>
      <w:r>
        <w:rPr>
          <w:rFonts w:ascii="Times New Roman" w:hAnsi="Times New Roman"/>
          <w:b/>
          <w:sz w:val="28"/>
          <w:szCs w:val="28"/>
        </w:rPr>
        <w:t xml:space="preserve">ри освоении учебной дисциплины </w:t>
      </w:r>
      <w:r w:rsidRPr="00AC256E">
        <w:rPr>
          <w:rFonts w:ascii="Times New Roman" w:hAnsi="Times New Roman"/>
          <w:b/>
          <w:sz w:val="28"/>
          <w:szCs w:val="28"/>
        </w:rPr>
        <w:t>:  дифференцированный зачет</w:t>
      </w:r>
    </w:p>
    <w:p w:rsidR="00F961F6" w:rsidRPr="00AC256E" w:rsidRDefault="00F961F6">
      <w:pPr>
        <w:keepNext/>
        <w:numPr>
          <w:ilvl w:val="0"/>
          <w:numId w:val="2"/>
        </w:numPr>
        <w:spacing w:before="240" w:after="60" w:line="240" w:lineRule="auto"/>
        <w:ind w:left="720" w:hanging="720"/>
        <w:jc w:val="both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 xml:space="preserve">Организация контроля и оценки освоения программы учебной дисциплины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61F6" w:rsidRPr="00AC256E" w:rsidRDefault="00F961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Условием допуска к дифференцированному зачету является положительная текущая аттестация по всем практическим и лабораторным работам учебной дисциплины  ключевым те</w:t>
      </w:r>
      <w:r>
        <w:rPr>
          <w:rFonts w:ascii="Times New Roman" w:hAnsi="Times New Roman"/>
          <w:sz w:val="28"/>
          <w:szCs w:val="28"/>
        </w:rPr>
        <w:t>оретическим вопросам дисциплины</w:t>
      </w:r>
      <w:r w:rsidRPr="00AC256E">
        <w:rPr>
          <w:rFonts w:ascii="Times New Roman" w:hAnsi="Times New Roman"/>
          <w:sz w:val="28"/>
          <w:szCs w:val="28"/>
        </w:rPr>
        <w:t xml:space="preserve">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 xml:space="preserve"> </w:t>
      </w:r>
    </w:p>
    <w:p w:rsidR="00F961F6" w:rsidRPr="00AC256E" w:rsidRDefault="00F961F6">
      <w:pPr>
        <w:keepNext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II. Комплект контрольно-измерительных материалов для оценки освоенных умений и усвоенных знаний учебной дисциплины</w:t>
      </w:r>
    </w:p>
    <w:p w:rsidR="00F961F6" w:rsidRPr="00AC256E" w:rsidRDefault="00F961F6" w:rsidP="00A25BFA">
      <w:pPr>
        <w:jc w:val="center"/>
        <w:rPr>
          <w:rFonts w:ascii="Times New Roman" w:hAnsi="Times New Roman"/>
          <w:b/>
          <w:sz w:val="28"/>
          <w:szCs w:val="28"/>
        </w:rPr>
      </w:pP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</w:p>
    <w:p w:rsidR="00F961F6" w:rsidRPr="00AC256E" w:rsidRDefault="00F961F6">
      <w:pPr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1.Условия выполнения задания.</w:t>
      </w:r>
    </w:p>
    <w:p w:rsidR="00F961F6" w:rsidRPr="00AC256E" w:rsidRDefault="00F961F6">
      <w:pPr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1.1.Задание выполняется в учебной аудитории письменно.</w:t>
      </w:r>
    </w:p>
    <w:p w:rsidR="00F961F6" w:rsidRPr="00AC256E" w:rsidRDefault="00F961F6">
      <w:pPr>
        <w:rPr>
          <w:rFonts w:ascii="Times New Roman" w:hAnsi="Times New Roman"/>
          <w:i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2.Инструкция по выполнению задания</w:t>
      </w:r>
    </w:p>
    <w:p w:rsidR="00F961F6" w:rsidRPr="00AC256E" w:rsidRDefault="00F961F6">
      <w:pPr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2.1.Тестовые теоретические задания  выполняются  в режиме «ТЕСТ СПО».</w:t>
      </w:r>
    </w:p>
    <w:p w:rsidR="00F961F6" w:rsidRPr="00AC256E" w:rsidRDefault="00F961F6">
      <w:pPr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2.2.Практические задания выполняются письменно. </w:t>
      </w:r>
    </w:p>
    <w:p w:rsidR="00F961F6" w:rsidRPr="00AC256E" w:rsidRDefault="00F961F6" w:rsidP="004C0AB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2.3. Время выполнения задания –  1  академический  час</w:t>
      </w:r>
    </w:p>
    <w:p w:rsidR="00F961F6" w:rsidRPr="00AC256E" w:rsidRDefault="00F961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3.Практические и теоретические задания.</w:t>
      </w:r>
    </w:p>
    <w:p w:rsidR="00F961F6" w:rsidRPr="00AC256E" w:rsidRDefault="00F961F6" w:rsidP="004C0AB5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 xml:space="preserve"> Типовые задания для оценки освоения учебной дисциплины</w:t>
      </w:r>
    </w:p>
    <w:p w:rsidR="00F961F6" w:rsidRPr="00AC256E" w:rsidRDefault="00F96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-</w:t>
      </w:r>
      <w:r w:rsidRPr="00AC256E">
        <w:rPr>
          <w:rFonts w:ascii="Times New Roman" w:hAnsi="Times New Roman"/>
          <w:sz w:val="28"/>
          <w:szCs w:val="28"/>
        </w:rPr>
        <w:t xml:space="preserve"> Контроль теоретического материала; </w:t>
      </w:r>
    </w:p>
    <w:p w:rsidR="00F961F6" w:rsidRPr="00AC256E" w:rsidRDefault="00F961F6" w:rsidP="001428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-</w:t>
      </w:r>
      <w:r w:rsidRPr="00AC256E">
        <w:rPr>
          <w:rFonts w:ascii="Times New Roman" w:hAnsi="Times New Roman"/>
          <w:sz w:val="28"/>
          <w:szCs w:val="28"/>
        </w:rPr>
        <w:t xml:space="preserve">Контроль практического задания. </w:t>
      </w:r>
    </w:p>
    <w:p w:rsidR="00F961F6" w:rsidRPr="00AC256E" w:rsidRDefault="00F961F6">
      <w:pPr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3.1. Практические задания предусматривают:</w:t>
      </w:r>
    </w:p>
    <w:p w:rsidR="00F961F6" w:rsidRPr="00AC256E" w:rsidRDefault="00F9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1. Составление  планов защиты населения от чрезвычайных ситуаций природного характера. </w:t>
      </w:r>
    </w:p>
    <w:p w:rsidR="00F961F6" w:rsidRPr="00AC256E" w:rsidRDefault="00F9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2. Разработка плана организации и проведения мероприятия по защите работающих и населения от негативных факторов чрезвычайных ситуаций.</w:t>
      </w:r>
    </w:p>
    <w:p w:rsidR="00F961F6" w:rsidRPr="00AC256E" w:rsidRDefault="00F961F6" w:rsidP="00C2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3.Составление  планов защиты населения от чрезвычайных ситуаций техногенного характера.  </w:t>
      </w:r>
    </w:p>
    <w:p w:rsidR="00F961F6" w:rsidRPr="00AC256E" w:rsidRDefault="00F961F6" w:rsidP="00C2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4.Составление  планов защиты населения от чрезвычайных ситуаций техногенного характера.  </w:t>
      </w:r>
    </w:p>
    <w:p w:rsidR="00F961F6" w:rsidRPr="00AC256E" w:rsidRDefault="00F9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5. Определение порядка действий по оказанию первой мед. помощи при ЧС. 6. Оказанием  первой помощи при травмах и ранениях .</w:t>
      </w:r>
    </w:p>
    <w:p w:rsidR="00F961F6" w:rsidRPr="00AC256E" w:rsidRDefault="00F9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7.Разработка плана  мероприятий  для населения по защите от потенциальных опасностей природного происхождения, характерных для региона проживания.</w:t>
      </w:r>
    </w:p>
    <w:p w:rsidR="00F961F6" w:rsidRPr="00AC256E" w:rsidRDefault="00F961F6" w:rsidP="00D3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8. Разработка плана  мероприятий  для населения по защите от потенциальных опасностей техногенного происхождения, характерных для региона проживания </w:t>
      </w:r>
    </w:p>
    <w:p w:rsidR="00F961F6" w:rsidRPr="00AC256E" w:rsidRDefault="00F961F6" w:rsidP="009B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9. Разработка плана  мероприятий  для населения по защите от потенциальных опасностей  социального происхождения, характерных для региона проживания. </w:t>
      </w:r>
    </w:p>
    <w:p w:rsidR="00F961F6" w:rsidRDefault="00F96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3.2.Теоретические   вопросы: </w:t>
      </w:r>
    </w:p>
    <w:p w:rsidR="00F961F6" w:rsidRPr="00AC256E" w:rsidRDefault="00F96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1F6" w:rsidRPr="00485017" w:rsidRDefault="00F961F6" w:rsidP="009B7C76">
      <w:pPr>
        <w:jc w:val="center"/>
        <w:rPr>
          <w:rFonts w:ascii="Times New Roman" w:hAnsi="Times New Roman"/>
          <w:sz w:val="28"/>
          <w:szCs w:val="28"/>
        </w:rPr>
      </w:pPr>
      <w:r w:rsidRPr="00485017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Тема:  Организация гражданской обороны</w:t>
      </w:r>
    </w:p>
    <w:p w:rsidR="00F961F6" w:rsidRPr="00485017" w:rsidRDefault="00F961F6" w:rsidP="009B7C76">
      <w:pPr>
        <w:jc w:val="center"/>
        <w:rPr>
          <w:b/>
        </w:rPr>
      </w:pPr>
      <w:r w:rsidRPr="00485017">
        <w:rPr>
          <w:rStyle w:val="c17"/>
          <w:rFonts w:ascii="Times New Roman" w:hAnsi="Times New Roman"/>
          <w:b/>
          <w:color w:val="000000"/>
          <w:sz w:val="28"/>
          <w:szCs w:val="28"/>
        </w:rPr>
        <w:t>Вопросы</w:t>
      </w:r>
    </w:p>
    <w:p w:rsidR="00F961F6" w:rsidRPr="00485017" w:rsidRDefault="00F961F6" w:rsidP="00485017">
      <w:pPr>
        <w:rPr>
          <w:rFonts w:ascii="Times New Roman" w:hAnsi="Times New Roman"/>
          <w:sz w:val="28"/>
          <w:szCs w:val="28"/>
        </w:rPr>
      </w:pPr>
      <w:r w:rsidRPr="00485017">
        <w:rPr>
          <w:rStyle w:val="c17"/>
          <w:rFonts w:ascii="Times New Roman" w:hAnsi="Times New Roman"/>
          <w:color w:val="000000"/>
          <w:sz w:val="28"/>
          <w:szCs w:val="28"/>
        </w:rPr>
        <w:t>1</w:t>
      </w: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.Что такое гражданская оборона. Перечислите основные задачи ГО.</w:t>
      </w:r>
    </w:p>
    <w:p w:rsidR="00F961F6" w:rsidRPr="00485017" w:rsidRDefault="00F961F6" w:rsidP="00485017">
      <w:pPr>
        <w:rPr>
          <w:rFonts w:ascii="Times New Roman" w:hAnsi="Times New Roman"/>
          <w:sz w:val="28"/>
          <w:szCs w:val="28"/>
        </w:rPr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2.По какому принципу организована гражданская оборона в РФ.</w:t>
      </w:r>
    </w:p>
    <w:p w:rsidR="00F961F6" w:rsidRPr="00485017" w:rsidRDefault="00F961F6" w:rsidP="00485017">
      <w:pPr>
        <w:rPr>
          <w:rFonts w:ascii="Times New Roman" w:hAnsi="Times New Roman"/>
          <w:sz w:val="28"/>
          <w:szCs w:val="28"/>
        </w:rPr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3.Перечислите права и обязанности граждан РФ в области гражданской обороны.</w:t>
      </w:r>
    </w:p>
    <w:p w:rsidR="00F961F6" w:rsidRPr="00485017" w:rsidRDefault="00F961F6" w:rsidP="00485017">
      <w:pPr>
        <w:rPr>
          <w:rFonts w:ascii="Times New Roman" w:hAnsi="Times New Roman"/>
          <w:sz w:val="28"/>
          <w:szCs w:val="28"/>
        </w:rPr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4.Какие формирования и организации составляют силы ГО.</w:t>
      </w:r>
    </w:p>
    <w:p w:rsidR="00F961F6" w:rsidRPr="00485017" w:rsidRDefault="00F961F6" w:rsidP="00485017">
      <w:pPr>
        <w:rPr>
          <w:rFonts w:ascii="Times New Roman" w:hAnsi="Times New Roman"/>
          <w:sz w:val="28"/>
          <w:szCs w:val="28"/>
        </w:rPr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5.Перечислите обязанности организации по гражданской обороне. Какие для этого создаются в организации органы и службы гражданской обороны.</w:t>
      </w:r>
    </w:p>
    <w:p w:rsidR="00F961F6" w:rsidRPr="00485017" w:rsidRDefault="00F961F6" w:rsidP="009B7C76">
      <w:pPr>
        <w:jc w:val="center"/>
      </w:pPr>
      <w:r w:rsidRPr="00485017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Тема. Состав и организационная структура Вооруженных Сил России.</w:t>
      </w:r>
    </w:p>
    <w:p w:rsidR="00F961F6" w:rsidRPr="00485017" w:rsidRDefault="00F961F6" w:rsidP="009B7C76">
      <w:pPr>
        <w:jc w:val="center"/>
      </w:pPr>
      <w:r w:rsidRPr="00485017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Вопросы</w:t>
      </w:r>
    </w:p>
    <w:p w:rsidR="00F961F6" w:rsidRPr="00485017" w:rsidRDefault="00F961F6" w:rsidP="00485017"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1.Когда были образованы Вооруженные Силы РФ? Для чего они предназначены?</w:t>
      </w:r>
    </w:p>
    <w:p w:rsidR="00F961F6" w:rsidRPr="00485017" w:rsidRDefault="00F961F6" w:rsidP="00485017"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2.Перечислите состав Вооруженных Сил РФ.</w:t>
      </w:r>
    </w:p>
    <w:p w:rsidR="00F961F6" w:rsidRPr="00485017" w:rsidRDefault="00F961F6" w:rsidP="00485017"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3.Какая организационная структура принята в Вооруженных Силах РФ?</w:t>
      </w:r>
    </w:p>
    <w:p w:rsidR="00F961F6" w:rsidRPr="00485017" w:rsidRDefault="00F961F6" w:rsidP="00485017"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4.Перечислите войска, не входящие в виды и рода войск Вооруженных Сил. Каково их предназначение?</w:t>
      </w:r>
    </w:p>
    <w:p w:rsidR="00F961F6" w:rsidRPr="00485017" w:rsidRDefault="00F961F6" w:rsidP="00485017"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5. Что значит вид Вооруженных Сил?</w:t>
      </w:r>
    </w:p>
    <w:p w:rsidR="00F961F6" w:rsidRPr="00485017" w:rsidRDefault="00F961F6" w:rsidP="00485017"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6. Что понимается под родом войск? Назовите самостоятельные рода войск РФ.</w:t>
      </w:r>
    </w:p>
    <w:p w:rsidR="00F961F6" w:rsidRPr="00485017" w:rsidRDefault="00F961F6" w:rsidP="00485017"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7.Перечислите воинские формирования Вооруженных Сил России, дайте их характеристику.</w:t>
      </w:r>
    </w:p>
    <w:p w:rsidR="00F961F6" w:rsidRPr="00485017" w:rsidRDefault="00F961F6" w:rsidP="009B7C76">
      <w:pPr>
        <w:jc w:val="center"/>
      </w:pPr>
      <w:r w:rsidRPr="00485017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Тема. Боевые традиции и символы воинскй чести.</w:t>
      </w:r>
    </w:p>
    <w:p w:rsidR="00F961F6" w:rsidRPr="00485017" w:rsidRDefault="00F961F6" w:rsidP="009B7C76">
      <w:pPr>
        <w:jc w:val="center"/>
      </w:pPr>
      <w:r w:rsidRPr="00485017">
        <w:rPr>
          <w:rStyle w:val="c4"/>
          <w:rFonts w:ascii="Times New Roman" w:hAnsi="Times New Roman"/>
          <w:b/>
          <w:color w:val="000000"/>
          <w:sz w:val="28"/>
          <w:szCs w:val="28"/>
        </w:rPr>
        <w:t>Вопросы</w:t>
      </w:r>
    </w:p>
    <w:p w:rsidR="00F961F6" w:rsidRPr="00485017" w:rsidRDefault="00F961F6" w:rsidP="00485017"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1.Что означает воинская честь военнослужащего?</w:t>
      </w:r>
    </w:p>
    <w:p w:rsidR="00F961F6" w:rsidRPr="00485017" w:rsidRDefault="00F961F6" w:rsidP="00485017"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2.Что является символом воинской чести?</w:t>
      </w:r>
    </w:p>
    <w:p w:rsidR="00F961F6" w:rsidRPr="00485017" w:rsidRDefault="00F961F6" w:rsidP="00485017"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3.Каково предназначение Боевого Знамени воинской части?</w:t>
      </w:r>
    </w:p>
    <w:p w:rsidR="00F961F6" w:rsidRPr="00485017" w:rsidRDefault="00F961F6" w:rsidP="00485017"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4.Назовите важнейшие боевые традиции российских военнослужащих и их обязанности.</w:t>
      </w:r>
    </w:p>
    <w:p w:rsidR="00F961F6" w:rsidRPr="00485017" w:rsidRDefault="00F961F6" w:rsidP="00485017"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5.Какими документами определяются должностные обязанности военнослужащих?</w:t>
      </w:r>
    </w:p>
    <w:p w:rsidR="00F961F6" w:rsidRPr="00485017" w:rsidRDefault="00F961F6" w:rsidP="00485017"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6.Кто является для военнослужащего прямым начальником?</w:t>
      </w:r>
    </w:p>
    <w:p w:rsidR="00F961F6" w:rsidRPr="00485017" w:rsidRDefault="00F961F6" w:rsidP="00485017"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7.Что такое приказ начальника? Чем является приказ для подчиненных?</w:t>
      </w:r>
    </w:p>
    <w:p w:rsidR="00F961F6" w:rsidRPr="00485017" w:rsidRDefault="00F961F6" w:rsidP="00485017"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8.Чем является воинское приветствие для военнослужащих?</w:t>
      </w:r>
    </w:p>
    <w:p w:rsidR="00F961F6" w:rsidRPr="009B7C76" w:rsidRDefault="00F961F6" w:rsidP="009B7C76">
      <w:pPr>
        <w:spacing w:line="360" w:lineRule="auto"/>
        <w:jc w:val="both"/>
        <w:rPr>
          <w:rFonts w:ascii="Times New Roman" w:hAnsi="Times New Roman"/>
        </w:rPr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9. Напишите о существующих правилах поведения военнослужащих и обращения их между собой.</w:t>
      </w:r>
    </w:p>
    <w:p w:rsidR="00F961F6" w:rsidRPr="009B7C76" w:rsidRDefault="00F961F6" w:rsidP="009B7C76">
      <w:pPr>
        <w:jc w:val="center"/>
        <w:rPr>
          <w:rFonts w:ascii="Times New Roman" w:hAnsi="Times New Roman"/>
          <w:b/>
          <w:sz w:val="28"/>
          <w:szCs w:val="28"/>
        </w:rPr>
      </w:pPr>
      <w:r w:rsidRPr="009B7C76">
        <w:rPr>
          <w:rFonts w:ascii="Times New Roman" w:hAnsi="Times New Roman"/>
          <w:b/>
          <w:sz w:val="28"/>
          <w:szCs w:val="28"/>
        </w:rPr>
        <w:t>Тестовые задания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1. Производственные аварии и катастрофы относятся к: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ЧС экологического характера;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ЧС природного характера;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ЧС  техногенного характера;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стихийным бедствиям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2. Авария это ЧС: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возникающая по техническим причинам, а также из-за случайных внешних воздействий на промышленном предприятии;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связанная с угрозой выброса опасного вещества;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повлекшая за собой человеческие жертвы, ущерб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3. Объект, при аварии или разрушении которого могут произой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ти массовые поражения людей, животных и растений опасны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ми химическими веществами, это: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пожароопасный объект;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гидродинамически опасный объект;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химически опасный объект.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4. Последствиями аварий на химически опасных предприятиях могут быть: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заражение окружающей среды опасными ядовитыми веще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ствами;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разрушение наземных и подземных коммуникаций, промы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шленных зданий в результате действий ударной волны;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резкое повышение или понижение атмосферного давления в зоне аварии и на прилегающей к ней территории;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массовые поражения людей, животных и растений.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5. Основными способами защиты населения от СДЯВ являются: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профилактические прививки от СДЯВ;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использование средств индивидуальной защиты органов дыхания и кожи;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использование защитных сооружений (убежищ);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временное укрытие населения в жилых и производствен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ных зданиях;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д) эвакуация населения из зон возможного заражения.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 Найдите допущенную ошибку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6. За счет чего в основном образуется естественный радиацион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ный фон? Назовите правильный ответ: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за счет радиации Солнца, Земли, внутренней радиоактив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ности человека, рентгеновских исследований, флюорогра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фии, радиоактивных осадков от ядерных испытаний, про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водившихся в атмосфере;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за счет увеличения добычи радиоактивных материалов;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за счет роста химически опасных производств, использо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вания радиоактивных материалов на производстве, сжига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ния угля, нефти, газа на ТЭС.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7. Что необходимо сделать при оповещении об аварии на радиационно-опасном объекте? Определите из предложенных вари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антов последовательность ваших действий: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надеть средства индивидуальной защиты;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освободить от продуктов питания холодильник и вынести скоропортящиеся продукты и мусор;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включить радиоприемник, телевизор и выслушать сообщение;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следовать на сборный эвакуационный пункт;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д) взять необходимые продукты питания, вещи и документы;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е) вывесить на двери табличку: «В квартире жильцов нет»;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ж) выключить газ, электричество, погасить огонь в печи.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8. При движении по зараженной радиоактивными веществами местности необходимо: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находиться в средствах индивидуальной защиты органов дыхания и кожи;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периодически снимать средства индивидуальной защиты органов дыхания и кожи и отряхивать их от пыли;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двигаться по высокой траве и кустарнику;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избегать движения по высокой траве и кустарнику;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д) без надобности не садиться и не прикасаться к местным предметам;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е) принимать пищу и пить только при ясной безветренной погоде;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ж) не принимать пищу, не пить, не курить;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з) не поднимать пыль и не ставить вещи на землю.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Выберите из предложенных вариантов ваши дальнейшие дейст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вия и расположите их в логической последовательности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9. Объект с ядерным реактором, завод, использующий ядерное топливо или перерабатывающий ядерный материал, а также его место хранения и транспортное средство, перевозящее ядерный материал или источник ионизирующего излучения, при аварии на котором или разрушении которого может про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изойти облучение людей, животных и растений, а также ра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диоактивное загрязнение окружающей природной среды, это: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объект экономики особой опасности;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экологически опасный объект;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радиационно-опасный объект;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объект повышенной опасности.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10. Самым опасным излучением для человека является:    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альфа-излучение;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бета-излучение;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гамма-излучение.</w:t>
      </w:r>
    </w:p>
    <w:p w:rsidR="00F961F6" w:rsidRPr="00AC256E" w:rsidRDefault="00F961F6" w:rsidP="00AC2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1F6" w:rsidRPr="00AC256E" w:rsidRDefault="00F961F6" w:rsidP="00AC256E">
      <w:pPr>
        <w:rPr>
          <w:rFonts w:ascii="Times New Roman" w:hAnsi="Times New Roman"/>
          <w:sz w:val="28"/>
          <w:szCs w:val="28"/>
        </w:rPr>
      </w:pPr>
    </w:p>
    <w:p w:rsidR="00F961F6" w:rsidRPr="00AC256E" w:rsidRDefault="00F961F6" w:rsidP="00AC256E">
      <w:pPr>
        <w:rPr>
          <w:rFonts w:ascii="Times New Roman" w:hAnsi="Times New Roman"/>
          <w:sz w:val="28"/>
          <w:szCs w:val="28"/>
        </w:rPr>
      </w:pPr>
    </w:p>
    <w:p w:rsidR="00F961F6" w:rsidRPr="00AC256E" w:rsidRDefault="00F961F6" w:rsidP="00AC256E">
      <w:pPr>
        <w:rPr>
          <w:rFonts w:ascii="Times New Roman" w:hAnsi="Times New Roman"/>
          <w:sz w:val="28"/>
          <w:szCs w:val="28"/>
        </w:rPr>
      </w:pPr>
    </w:p>
    <w:p w:rsidR="00F961F6" w:rsidRPr="00AC256E" w:rsidRDefault="00F961F6" w:rsidP="00AC256E">
      <w:pPr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F961F6" w:rsidRPr="00AC256E" w:rsidRDefault="00F961F6" w:rsidP="00AC256E">
      <w:pPr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  Ответы на тест:</w:t>
      </w:r>
    </w:p>
    <w:p w:rsidR="00F961F6" w:rsidRPr="00AC256E" w:rsidRDefault="00F961F6" w:rsidP="00AC256E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в. </w:t>
      </w:r>
    </w:p>
    <w:p w:rsidR="00F961F6" w:rsidRPr="00AC256E" w:rsidRDefault="00F961F6" w:rsidP="00AC256E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А.</w:t>
      </w:r>
    </w:p>
    <w:p w:rsidR="00F961F6" w:rsidRPr="00AC256E" w:rsidRDefault="00F961F6" w:rsidP="00AC256E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В.</w:t>
      </w:r>
    </w:p>
    <w:p w:rsidR="00F961F6" w:rsidRPr="00AC256E" w:rsidRDefault="00F961F6" w:rsidP="00AC256E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а;г.</w:t>
      </w:r>
    </w:p>
    <w:p w:rsidR="00F961F6" w:rsidRPr="00AC256E" w:rsidRDefault="00F961F6" w:rsidP="00AC256E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А.</w:t>
      </w:r>
    </w:p>
    <w:p w:rsidR="00F961F6" w:rsidRPr="00AC256E" w:rsidRDefault="00F961F6" w:rsidP="00AC256E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А.</w:t>
      </w:r>
    </w:p>
    <w:p w:rsidR="00F961F6" w:rsidRPr="00AC256E" w:rsidRDefault="00F961F6" w:rsidP="00AC256E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в;б;ж;д;а;е;г.</w:t>
      </w:r>
    </w:p>
    <w:p w:rsidR="00F961F6" w:rsidRPr="00AC256E" w:rsidRDefault="00F961F6" w:rsidP="00AC256E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а;г;д;ж;з.</w:t>
      </w:r>
    </w:p>
    <w:p w:rsidR="00F961F6" w:rsidRPr="00AC256E" w:rsidRDefault="00F961F6" w:rsidP="00AC256E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в.</w:t>
      </w:r>
    </w:p>
    <w:p w:rsidR="00F961F6" w:rsidRPr="00AC256E" w:rsidRDefault="00F961F6" w:rsidP="00AC256E">
      <w:pPr>
        <w:pStyle w:val="ListParagraph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10.в</w:t>
      </w:r>
    </w:p>
    <w:p w:rsidR="00F961F6" w:rsidRPr="00AC256E" w:rsidRDefault="00F961F6" w:rsidP="00AC256E">
      <w:pPr>
        <w:pStyle w:val="ListParagrap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61F6" w:rsidRPr="00AC256E" w:rsidRDefault="00F961F6" w:rsidP="00AC256E">
      <w:pPr>
        <w:pStyle w:val="ListParagrap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61F6" w:rsidRPr="00AC256E" w:rsidRDefault="00F961F6" w:rsidP="00AC256E">
      <w:pPr>
        <w:pStyle w:val="ListParagraph"/>
        <w:rPr>
          <w:rFonts w:ascii="Times New Roman" w:hAnsi="Times New Roman"/>
          <w:sz w:val="28"/>
          <w:szCs w:val="28"/>
        </w:rPr>
      </w:pPr>
    </w:p>
    <w:p w:rsidR="00F961F6" w:rsidRPr="00AC256E" w:rsidRDefault="00F9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1F6" w:rsidRDefault="00F961F6" w:rsidP="00F8460F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961F6" w:rsidRDefault="00F961F6" w:rsidP="00F8460F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961F6" w:rsidRDefault="00F961F6" w:rsidP="00F8460F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961F6" w:rsidRDefault="00F961F6" w:rsidP="00F8460F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961F6" w:rsidRDefault="00F961F6" w:rsidP="00F8460F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961F6" w:rsidRDefault="00F961F6" w:rsidP="00F8460F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961F6" w:rsidRDefault="00F961F6" w:rsidP="00F8460F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961F6" w:rsidRDefault="00F961F6" w:rsidP="00F8460F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961F6" w:rsidRDefault="00F961F6" w:rsidP="00F8460F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961F6" w:rsidRPr="00AC256E" w:rsidRDefault="00F961F6" w:rsidP="00290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61F6" w:rsidRPr="00AC256E" w:rsidRDefault="00F961F6" w:rsidP="00290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4. Критерии оценки</w:t>
      </w:r>
      <w:r>
        <w:rPr>
          <w:rFonts w:ascii="Times New Roman" w:hAnsi="Times New Roman"/>
          <w:b/>
          <w:sz w:val="28"/>
          <w:szCs w:val="28"/>
        </w:rPr>
        <w:t xml:space="preserve"> теоретических вопросов</w:t>
      </w:r>
    </w:p>
    <w:p w:rsidR="00F961F6" w:rsidRPr="00AC256E" w:rsidRDefault="00F961F6" w:rsidP="00584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ab/>
      </w:r>
    </w:p>
    <w:p w:rsidR="00F961F6" w:rsidRPr="00AC256E" w:rsidRDefault="00F961F6" w:rsidP="009B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 xml:space="preserve"> Оценка «зачтено» ставится в случае, если правильно и полно сформулированы основные</w:t>
      </w:r>
      <w:r>
        <w:rPr>
          <w:rFonts w:ascii="Times New Roman" w:hAnsi="Times New Roman"/>
          <w:color w:val="000000"/>
          <w:sz w:val="28"/>
          <w:szCs w:val="28"/>
        </w:rPr>
        <w:t xml:space="preserve"> понятия и  термины по предмету              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>.</w:t>
      </w:r>
    </w:p>
    <w:p w:rsidR="00F961F6" w:rsidRPr="00F42F2B" w:rsidRDefault="00F961F6" w:rsidP="00F42F2B">
      <w:r w:rsidRPr="00F42F2B">
        <w:rPr>
          <w:rFonts w:ascii="Times New Roman" w:hAnsi="Times New Roman"/>
          <w:sz w:val="28"/>
          <w:szCs w:val="28"/>
        </w:rPr>
        <w:t xml:space="preserve">Оценка « не зачтено» ставится, если правильно, но неполно сформулированы понятия и  термины по предмету </w:t>
      </w:r>
      <w:r>
        <w:rPr>
          <w:rFonts w:ascii="Times New Roman" w:hAnsi="Times New Roman"/>
          <w:sz w:val="28"/>
          <w:szCs w:val="28"/>
        </w:rPr>
        <w:t xml:space="preserve"> «Основы безопасности </w:t>
      </w:r>
      <w:r w:rsidRPr="00F42F2B">
        <w:rPr>
          <w:rFonts w:ascii="Times New Roman" w:hAnsi="Times New Roman"/>
          <w:sz w:val="28"/>
          <w:szCs w:val="28"/>
        </w:rPr>
        <w:t>жизнедеятельности».</w:t>
      </w:r>
      <w:r>
        <w:t xml:space="preserve">                                                                                                                              </w:t>
      </w:r>
      <w:r w:rsidRPr="00AC256E">
        <w:t xml:space="preserve"> </w:t>
      </w:r>
      <w:r w:rsidRPr="00F42F2B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оценки </w:t>
      </w:r>
      <w:r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тестового задания</w:t>
      </w:r>
    </w:p>
    <w:p w:rsidR="00F961F6" w:rsidRPr="00F42F2B" w:rsidRDefault="00F961F6" w:rsidP="00F42F2B">
      <w:r w:rsidRPr="00F42F2B">
        <w:rPr>
          <w:rStyle w:val="c4"/>
          <w:rFonts w:ascii="Times New Roman" w:hAnsi="Times New Roman"/>
          <w:color w:val="000000"/>
          <w:sz w:val="28"/>
          <w:szCs w:val="28"/>
        </w:rPr>
        <w:t>- на  10-9 вопросов дан правильный ответ – оценка «5»;</w:t>
      </w:r>
    </w:p>
    <w:p w:rsidR="00F961F6" w:rsidRPr="00F42F2B" w:rsidRDefault="00F961F6" w:rsidP="00F42F2B">
      <w:r w:rsidRPr="00F42F2B">
        <w:rPr>
          <w:rStyle w:val="c4"/>
          <w:rFonts w:ascii="Times New Roman" w:hAnsi="Times New Roman"/>
          <w:color w:val="000000"/>
          <w:sz w:val="28"/>
          <w:szCs w:val="28"/>
        </w:rPr>
        <w:t>- на 8-7 вопросов дан правильный ответ – оценка «4»;</w:t>
      </w:r>
    </w:p>
    <w:p w:rsidR="00F961F6" w:rsidRPr="00F42F2B" w:rsidRDefault="00F961F6" w:rsidP="00F42F2B">
      <w:r w:rsidRPr="00F42F2B">
        <w:rPr>
          <w:rStyle w:val="c4"/>
          <w:rFonts w:ascii="Times New Roman" w:hAnsi="Times New Roman"/>
          <w:color w:val="000000"/>
          <w:sz w:val="28"/>
          <w:szCs w:val="28"/>
        </w:rPr>
        <w:t>- на 5-6 вопросов дан правильный ответ – оценка «3»;</w:t>
      </w:r>
    </w:p>
    <w:p w:rsidR="00F961F6" w:rsidRPr="00F42F2B" w:rsidRDefault="00F961F6" w:rsidP="00F42F2B">
      <w:r w:rsidRPr="00F42F2B">
        <w:rPr>
          <w:rStyle w:val="c4"/>
          <w:rFonts w:ascii="Times New Roman" w:hAnsi="Times New Roman"/>
          <w:color w:val="000000"/>
          <w:sz w:val="28"/>
          <w:szCs w:val="28"/>
        </w:rPr>
        <w:t>- менее чем на 4 вопроса дан правильный ответ – оценка «2».</w:t>
      </w:r>
    </w:p>
    <w:p w:rsidR="00F961F6" w:rsidRPr="00F42F2B" w:rsidRDefault="00F961F6" w:rsidP="00F42F2B"/>
    <w:p w:rsidR="00F961F6" w:rsidRPr="00AC256E" w:rsidRDefault="00F961F6" w:rsidP="0025133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1F6" w:rsidRPr="00AC256E" w:rsidRDefault="00F961F6" w:rsidP="00584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1F6" w:rsidRPr="00AC256E" w:rsidRDefault="00F961F6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F961F6" w:rsidRPr="00AC256E" w:rsidRDefault="00F961F6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F961F6" w:rsidRPr="00AC256E" w:rsidRDefault="00F961F6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F961F6" w:rsidRDefault="00F961F6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F961F6" w:rsidRDefault="00F961F6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F961F6" w:rsidRDefault="00F961F6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F961F6" w:rsidRDefault="00F961F6" w:rsidP="00F4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61F6" w:rsidRDefault="00F961F6" w:rsidP="00F4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61F6" w:rsidRDefault="00F961F6" w:rsidP="00F4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61F6" w:rsidRDefault="00F961F6" w:rsidP="00F4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61F6" w:rsidRDefault="00F961F6" w:rsidP="00F4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61F6" w:rsidRDefault="00F961F6" w:rsidP="00F4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61F6" w:rsidRPr="00F42F2B" w:rsidRDefault="00F961F6" w:rsidP="00F4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F42F2B">
        <w:rPr>
          <w:rFonts w:ascii="Times New Roman" w:hAnsi="Times New Roman"/>
          <w:b/>
          <w:bCs/>
          <w:sz w:val="28"/>
          <w:szCs w:val="28"/>
        </w:rPr>
        <w:t>Основная литература:</w:t>
      </w:r>
    </w:p>
    <w:p w:rsidR="00F961F6" w:rsidRPr="00AC256E" w:rsidRDefault="00F961F6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1. Григорьев А.А. Большая Российская Энциклопедия, М.: научное издательство «Большая Российская энциклопедия»; СПБ.: Норильск 1997</w:t>
      </w:r>
    </w:p>
    <w:p w:rsidR="00F961F6" w:rsidRPr="00AC256E" w:rsidRDefault="00F961F6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2. Большой энциклопедический словарь, издание 1997г.</w:t>
      </w:r>
    </w:p>
    <w:p w:rsidR="00F961F6" w:rsidRPr="00AC256E" w:rsidRDefault="00F961F6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3. Военный энциклопедический словарь, издание 1986г.</w:t>
      </w:r>
    </w:p>
    <w:p w:rsidR="00F961F6" w:rsidRPr="00AC256E" w:rsidRDefault="00F961F6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4.  Покровский В.Л.Краткая медицинская энциклопедия. М.: РАМИ 1994г.</w:t>
      </w:r>
    </w:p>
    <w:p w:rsidR="00F961F6" w:rsidRPr="00AC256E" w:rsidRDefault="00F961F6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5. Смирнова А.Т. Безопасность жизнедеятельности для студентов образовательных учреждений СПО.  М.; РАМИ 2005.</w:t>
      </w:r>
    </w:p>
    <w:p w:rsidR="00F961F6" w:rsidRPr="00AC256E" w:rsidRDefault="00F961F6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6.  Репин Ю.В.  Теория и методика обучения БЖ.М.: ДРОФА 2003.</w:t>
      </w:r>
    </w:p>
    <w:p w:rsidR="00F961F6" w:rsidRPr="00AC256E" w:rsidRDefault="00F961F6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7. Общевоинские уставы военной Вооружённых сил(последнее издание)</w:t>
      </w:r>
    </w:p>
    <w:p w:rsidR="00F961F6" w:rsidRPr="00AC256E" w:rsidRDefault="00F961F6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8. Военная доктрина Российской Федерации, издание 2010г.</w:t>
      </w:r>
    </w:p>
    <w:p w:rsidR="00F961F6" w:rsidRPr="00AC256E" w:rsidRDefault="00F961F6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9. Сборник кодексов Российской Федерации, издание 1997г.</w:t>
      </w:r>
    </w:p>
    <w:p w:rsidR="00F961F6" w:rsidRPr="00AC256E" w:rsidRDefault="00F961F6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10. Уголовный кодекс(последнее издание)</w:t>
      </w:r>
    </w:p>
    <w:p w:rsidR="00F961F6" w:rsidRPr="00AC256E" w:rsidRDefault="00F961F6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F961F6" w:rsidRPr="00F42F2B" w:rsidRDefault="00F961F6" w:rsidP="00F4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F42F2B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F961F6" w:rsidRPr="00AC256E" w:rsidRDefault="00F961F6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1. Конституция Российской Федерации</w:t>
      </w:r>
    </w:p>
    <w:p w:rsidR="00F961F6" w:rsidRPr="00AC256E" w:rsidRDefault="00F961F6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2. ФЗРФ: «О защите населения и территории от ЧС народного и техногенного характера»</w:t>
      </w:r>
    </w:p>
    <w:p w:rsidR="00F961F6" w:rsidRPr="00AC256E" w:rsidRDefault="00F961F6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3. ФЗРФ: «Об обороне»</w:t>
      </w:r>
    </w:p>
    <w:p w:rsidR="00F961F6" w:rsidRPr="00AC256E" w:rsidRDefault="00F961F6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4. ФЗРФ: «О гражданской обороне»</w:t>
      </w:r>
    </w:p>
    <w:p w:rsidR="00F961F6" w:rsidRPr="00AC256E" w:rsidRDefault="00F961F6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5. ФЗРФ: «О статусе военнослужащих»</w:t>
      </w:r>
    </w:p>
    <w:p w:rsidR="00F961F6" w:rsidRPr="00AC256E" w:rsidRDefault="00F961F6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6. ФЗРФ: «О воинской обязанности и военной службе»</w:t>
      </w:r>
    </w:p>
    <w:p w:rsidR="00F961F6" w:rsidRPr="00AC256E" w:rsidRDefault="00F961F6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7. ФЗРФ: «О днях Военной славы России»</w:t>
      </w:r>
    </w:p>
    <w:p w:rsidR="00F961F6" w:rsidRPr="00AC256E" w:rsidRDefault="00F961F6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8. ФЗРФ: «Об альтернативной гражданской службе»</w:t>
      </w:r>
    </w:p>
    <w:p w:rsidR="00F961F6" w:rsidRPr="00AC256E" w:rsidRDefault="00F961F6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9. Указ Президента Российской Федерации «О военной доктрине Российской Федерации» №146 от 5.10.2010г.</w:t>
      </w:r>
    </w:p>
    <w:p w:rsidR="00F961F6" w:rsidRPr="00AC256E" w:rsidRDefault="00F961F6" w:rsidP="002908BD">
      <w:pPr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Ястребов Г.С. Безопасность жизнедеятельности и медицина катастроф: учебн. пособие для мед.специальностей спо. – Ростов н/Д.: Феникс, 2014. – 9-е изд. - 413 с. – (Среднее профессиональное образование). – Гриф МО.</w:t>
      </w:r>
    </w:p>
    <w:p w:rsidR="00F961F6" w:rsidRPr="00AC256E" w:rsidRDefault="00F961F6" w:rsidP="00290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Дополнительная литература и источники:</w:t>
      </w:r>
    </w:p>
    <w:p w:rsidR="00F961F6" w:rsidRPr="00AC256E" w:rsidRDefault="00F961F6" w:rsidP="002908BD">
      <w:pPr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Бондин В.И. Безопасность жизнедеятельности: учебн. пособие для ссузов / В.И. Бондин, Ю.Г. Семехин. - М. : ИНФРА-М: Академцентр, 2010.</w:t>
      </w:r>
    </w:p>
    <w:p w:rsidR="00F961F6" w:rsidRPr="00AC256E" w:rsidRDefault="00F961F6" w:rsidP="00290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Военная доктрина Российской Федерации, 2010.</w:t>
      </w:r>
    </w:p>
    <w:p w:rsidR="00F961F6" w:rsidRPr="00AC256E" w:rsidRDefault="00F961F6" w:rsidP="00290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Конституция Российской Федерации</w:t>
      </w:r>
    </w:p>
    <w:p w:rsidR="00F961F6" w:rsidRPr="00AC256E" w:rsidRDefault="00F961F6" w:rsidP="00290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Общевоинские уставы военной Вооружённых сил.</w:t>
      </w:r>
    </w:p>
    <w:p w:rsidR="00F961F6" w:rsidRPr="00AC256E" w:rsidRDefault="00F961F6" w:rsidP="002908BD">
      <w:pPr>
        <w:pStyle w:val="Heading1"/>
        <w:ind w:firstLine="0"/>
        <w:jc w:val="both"/>
        <w:rPr>
          <w:sz w:val="28"/>
          <w:szCs w:val="28"/>
        </w:rPr>
      </w:pPr>
      <w:r w:rsidRPr="00AC256E">
        <w:rPr>
          <w:bCs/>
          <w:sz w:val="28"/>
          <w:szCs w:val="28"/>
        </w:rPr>
        <w:t xml:space="preserve">Сапронов Ю.Г. </w:t>
      </w:r>
      <w:r w:rsidRPr="00AC256E">
        <w:rPr>
          <w:sz w:val="28"/>
          <w:szCs w:val="28"/>
        </w:rPr>
        <w:t>Безопасность жизнедеятельности. Учебник для студентов учреждений среднего профессионального образования. – 2-е изд. – М.: Академия, 2013.</w:t>
      </w:r>
    </w:p>
    <w:p w:rsidR="00F961F6" w:rsidRPr="00AC256E" w:rsidRDefault="00F961F6" w:rsidP="00290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Уголовный кодекс РФ.</w:t>
      </w:r>
    </w:p>
    <w:p w:rsidR="00F961F6" w:rsidRPr="00AC256E" w:rsidRDefault="00F961F6" w:rsidP="00290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ФЗРФ: «О защите населения и территории от ЧС народного и техногенного характера»</w:t>
      </w:r>
    </w:p>
    <w:p w:rsidR="00F961F6" w:rsidRPr="00AC256E" w:rsidRDefault="00F9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1F6" w:rsidRPr="00AC256E" w:rsidRDefault="00F9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1F6" w:rsidRPr="00AC256E" w:rsidRDefault="00F9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1F6" w:rsidRPr="00AC256E" w:rsidRDefault="00F9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1F6" w:rsidRPr="00AC256E" w:rsidRDefault="00F9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1F6" w:rsidRPr="00AC256E" w:rsidRDefault="00F9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1F6" w:rsidRPr="00AC256E" w:rsidRDefault="00F9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1F6" w:rsidRPr="00AC256E" w:rsidRDefault="00F96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961F6" w:rsidRPr="00AC256E" w:rsidSect="0028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1F6" w:rsidRDefault="00F961F6" w:rsidP="00960487">
      <w:pPr>
        <w:spacing w:after="0" w:line="240" w:lineRule="auto"/>
      </w:pPr>
      <w:r>
        <w:separator/>
      </w:r>
    </w:p>
  </w:endnote>
  <w:endnote w:type="continuationSeparator" w:id="1">
    <w:p w:rsidR="00F961F6" w:rsidRDefault="00F961F6" w:rsidP="0096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1F6" w:rsidRDefault="00F961F6" w:rsidP="00960487">
      <w:pPr>
        <w:spacing w:after="0" w:line="240" w:lineRule="auto"/>
      </w:pPr>
      <w:r>
        <w:separator/>
      </w:r>
    </w:p>
  </w:footnote>
  <w:footnote w:type="continuationSeparator" w:id="1">
    <w:p w:rsidR="00F961F6" w:rsidRDefault="00F961F6" w:rsidP="0096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902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2A3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EE2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CE9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ACE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60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961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DEF5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C24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CC8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47ED2"/>
    <w:multiLevelType w:val="multilevel"/>
    <w:tmpl w:val="2B386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8530BF1"/>
    <w:multiLevelType w:val="multilevel"/>
    <w:tmpl w:val="B1E89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D577E0C"/>
    <w:multiLevelType w:val="hybridMultilevel"/>
    <w:tmpl w:val="B16A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4F3"/>
    <w:rsid w:val="00051E90"/>
    <w:rsid w:val="00090F0F"/>
    <w:rsid w:val="000B1036"/>
    <w:rsid w:val="000C5890"/>
    <w:rsid w:val="001010B2"/>
    <w:rsid w:val="00116F7E"/>
    <w:rsid w:val="0014281F"/>
    <w:rsid w:val="001824AA"/>
    <w:rsid w:val="00187791"/>
    <w:rsid w:val="001B4623"/>
    <w:rsid w:val="00201C93"/>
    <w:rsid w:val="00237B0F"/>
    <w:rsid w:val="00251339"/>
    <w:rsid w:val="00287BB8"/>
    <w:rsid w:val="002908BD"/>
    <w:rsid w:val="00291BCC"/>
    <w:rsid w:val="003907EA"/>
    <w:rsid w:val="003B42CD"/>
    <w:rsid w:val="00441389"/>
    <w:rsid w:val="00464586"/>
    <w:rsid w:val="00485017"/>
    <w:rsid w:val="00492A0F"/>
    <w:rsid w:val="004B0735"/>
    <w:rsid w:val="004B25B3"/>
    <w:rsid w:val="004C0AB5"/>
    <w:rsid w:val="0057640D"/>
    <w:rsid w:val="0058448A"/>
    <w:rsid w:val="006C08A7"/>
    <w:rsid w:val="00780900"/>
    <w:rsid w:val="007E4B97"/>
    <w:rsid w:val="00867C9B"/>
    <w:rsid w:val="008A2699"/>
    <w:rsid w:val="008A5BB7"/>
    <w:rsid w:val="008E0114"/>
    <w:rsid w:val="00960487"/>
    <w:rsid w:val="009A751B"/>
    <w:rsid w:val="009B7C76"/>
    <w:rsid w:val="009C6EEA"/>
    <w:rsid w:val="00A25BFA"/>
    <w:rsid w:val="00A27A43"/>
    <w:rsid w:val="00A3193D"/>
    <w:rsid w:val="00A414F3"/>
    <w:rsid w:val="00A854AF"/>
    <w:rsid w:val="00A97188"/>
    <w:rsid w:val="00AB2DD5"/>
    <w:rsid w:val="00AC256E"/>
    <w:rsid w:val="00AE10F3"/>
    <w:rsid w:val="00B76CBC"/>
    <w:rsid w:val="00BE2C14"/>
    <w:rsid w:val="00C23C60"/>
    <w:rsid w:val="00C6005F"/>
    <w:rsid w:val="00D2375D"/>
    <w:rsid w:val="00D31380"/>
    <w:rsid w:val="00D74DE3"/>
    <w:rsid w:val="00D81972"/>
    <w:rsid w:val="00D95346"/>
    <w:rsid w:val="00E3381D"/>
    <w:rsid w:val="00E5167D"/>
    <w:rsid w:val="00F42F2B"/>
    <w:rsid w:val="00F815FC"/>
    <w:rsid w:val="00F8460F"/>
    <w:rsid w:val="00F961F6"/>
    <w:rsid w:val="00FE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BB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908BD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08B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6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048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6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048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4C0A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B0735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846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C256E"/>
    <w:pPr>
      <w:ind w:left="720"/>
    </w:pPr>
    <w:rPr>
      <w:lang w:eastAsia="en-US"/>
    </w:rPr>
  </w:style>
  <w:style w:type="paragraph" w:customStyle="1" w:styleId="c21c45">
    <w:name w:val="c21 c45"/>
    <w:basedOn w:val="Normal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">
    <w:name w:val="c3"/>
    <w:basedOn w:val="DefaultParagraphFont"/>
    <w:uiPriority w:val="99"/>
    <w:rsid w:val="00485017"/>
    <w:rPr>
      <w:rFonts w:cs="Times New Roman"/>
    </w:rPr>
  </w:style>
  <w:style w:type="paragraph" w:customStyle="1" w:styleId="c75c60c45c51">
    <w:name w:val="c75 c60 c45 c51"/>
    <w:basedOn w:val="Normal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7">
    <w:name w:val="c17"/>
    <w:basedOn w:val="DefaultParagraphFont"/>
    <w:uiPriority w:val="99"/>
    <w:rsid w:val="00485017"/>
    <w:rPr>
      <w:rFonts w:cs="Times New Roman"/>
    </w:rPr>
  </w:style>
  <w:style w:type="paragraph" w:customStyle="1" w:styleId="c75c60c51">
    <w:name w:val="c75 c60 c51"/>
    <w:basedOn w:val="Normal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4">
    <w:name w:val="c4"/>
    <w:basedOn w:val="DefaultParagraphFont"/>
    <w:uiPriority w:val="99"/>
    <w:rsid w:val="00485017"/>
    <w:rPr>
      <w:rFonts w:cs="Times New Roman"/>
    </w:rPr>
  </w:style>
  <w:style w:type="paragraph" w:customStyle="1" w:styleId="c60c51c75">
    <w:name w:val="c60 c51 c75"/>
    <w:basedOn w:val="Normal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0c45">
    <w:name w:val="c40 c45"/>
    <w:basedOn w:val="Normal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0">
    <w:name w:val="c40"/>
    <w:basedOn w:val="Normal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5c50">
    <w:name w:val="c45 c50"/>
    <w:basedOn w:val="Normal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78c38">
    <w:name w:val="c78 c38"/>
    <w:basedOn w:val="Normal"/>
    <w:uiPriority w:val="99"/>
    <w:rsid w:val="00F42F2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6">
    <w:name w:val="c6"/>
    <w:basedOn w:val="Normal"/>
    <w:uiPriority w:val="99"/>
    <w:rsid w:val="00F42F2B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4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15</Pages>
  <Words>2637</Words>
  <Characters>15036</Characters>
  <Application>Microsoft Office Outlook</Application>
  <DocSecurity>0</DocSecurity>
  <Lines>0</Lines>
  <Paragraphs>0</Paragraphs>
  <ScaleCrop>false</ScaleCrop>
  <Company>спэк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Customer</cp:lastModifiedBy>
  <cp:revision>20</cp:revision>
  <dcterms:created xsi:type="dcterms:W3CDTF">2014-06-11T04:55:00Z</dcterms:created>
  <dcterms:modified xsi:type="dcterms:W3CDTF">2015-06-09T17:46:00Z</dcterms:modified>
</cp:coreProperties>
</file>