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A4" w:rsidRDefault="00DA7FA4" w:rsidP="0080418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A7FA4" w:rsidRDefault="00DA7FA4" w:rsidP="0080418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A7FA4" w:rsidRDefault="00DA7FA4" w:rsidP="0080418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A7FA4" w:rsidRDefault="00DA7FA4" w:rsidP="0080418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A7FA4" w:rsidRDefault="00DA7FA4" w:rsidP="0080418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A7FA4" w:rsidRDefault="00DA7FA4" w:rsidP="0080418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A7FA4" w:rsidRDefault="00DA7FA4" w:rsidP="0080418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УЧЕБНОЙ ДИСЦИПЛИНЫ</w:t>
      </w: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b/>
          <w:caps/>
          <w:sz w:val="32"/>
          <w:szCs w:val="32"/>
          <w:u w:val="single"/>
        </w:rPr>
        <w:t xml:space="preserve">ИНЖЕНЕРНАЯ  ГРАФИКА </w:t>
      </w: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A7FA4" w:rsidRDefault="00DA7FA4" w:rsidP="00EA76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r>
        <w:rPr>
          <w:sz w:val="28"/>
          <w:szCs w:val="28"/>
        </w:rPr>
        <w:t>базовая подготовка</w:t>
      </w:r>
      <w:r>
        <w:rPr>
          <w:caps/>
          <w:sz w:val="28"/>
          <w:szCs w:val="28"/>
        </w:rPr>
        <w:t>)</w:t>
      </w: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7FA4" w:rsidRDefault="00DA7FA4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7FA4" w:rsidRDefault="00DA7FA4" w:rsidP="00804181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A7FA4" w:rsidRDefault="00DA7FA4" w:rsidP="00804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bCs/>
          </w:rPr>
          <w:t>2014 г</w:t>
        </w:r>
      </w:smartTag>
      <w:r>
        <w:rPr>
          <w:bCs/>
        </w:rPr>
        <w:t>.</w:t>
      </w:r>
    </w:p>
    <w:p w:rsidR="00DA7FA4" w:rsidRDefault="00DA7FA4" w:rsidP="007218D1">
      <w:pPr>
        <w:autoSpaceDE w:val="0"/>
        <w:spacing w:line="360" w:lineRule="auto"/>
        <w:jc w:val="both"/>
        <w:rPr>
          <w:rStyle w:val="a6"/>
        </w:rPr>
      </w:pPr>
      <w:r>
        <w:rPr>
          <w:sz w:val="28"/>
          <w:szCs w:val="28"/>
        </w:rPr>
        <w:t>Рабочая программа учебной дисциплины</w:t>
      </w:r>
      <w:r w:rsidRPr="00DA3011">
        <w:rPr>
          <w:sz w:val="28"/>
          <w:szCs w:val="28"/>
        </w:rPr>
        <w:t xml:space="preserve"> </w:t>
      </w:r>
      <w:r>
        <w:rPr>
          <w:sz w:val="28"/>
          <w:szCs w:val="28"/>
        </w:rPr>
        <w:t>Инженерная графика</w:t>
      </w:r>
      <w:r w:rsidRPr="00DA3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естественнонаучного профиля среднего профессионального образования (далее </w:t>
      </w:r>
      <w:r w:rsidRPr="007218D1">
        <w:rPr>
          <w:sz w:val="28"/>
          <w:szCs w:val="28"/>
        </w:rPr>
        <w:t xml:space="preserve">– СПО) </w:t>
      </w:r>
      <w:r>
        <w:rPr>
          <w:sz w:val="28"/>
          <w:szCs w:val="28"/>
        </w:rPr>
        <w:t>20.02.04 (280703)</w:t>
      </w:r>
      <w:r w:rsidRPr="00DA3011">
        <w:rPr>
          <w:sz w:val="28"/>
          <w:szCs w:val="28"/>
        </w:rPr>
        <w:t xml:space="preserve"> </w:t>
      </w:r>
      <w:r w:rsidRPr="007218D1">
        <w:rPr>
          <w:sz w:val="28"/>
          <w:szCs w:val="28"/>
        </w:rPr>
        <w:t xml:space="preserve">Пожарная безопасность по программе </w:t>
      </w:r>
      <w:r w:rsidRPr="00F67606">
        <w:rPr>
          <w:sz w:val="28"/>
          <w:szCs w:val="28"/>
        </w:rPr>
        <w:t>базовой подготовки</w:t>
      </w:r>
      <w:r>
        <w:rPr>
          <w:rStyle w:val="a6"/>
          <w:szCs w:val="28"/>
        </w:rPr>
        <w:t> </w:t>
      </w:r>
    </w:p>
    <w:p w:rsidR="00DA7FA4" w:rsidRDefault="00DA7FA4" w:rsidP="00804181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DA7FA4" w:rsidRDefault="00DA7FA4" w:rsidP="00D540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ОГБПОУ СмолАПО</w:t>
      </w:r>
    </w:p>
    <w:p w:rsidR="00DA7FA4" w:rsidRDefault="00DA7FA4" w:rsidP="00D540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A7FA4" w:rsidRDefault="00DA7FA4" w:rsidP="00D540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DA7FA4" w:rsidRDefault="00DA7FA4" w:rsidP="00D540D1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Еремченко Н</w:t>
      </w:r>
      <w:bookmarkStart w:id="0" w:name="_GoBack"/>
      <w:bookmarkEnd w:id="0"/>
      <w:r>
        <w:rPr>
          <w:sz w:val="28"/>
          <w:szCs w:val="28"/>
        </w:rPr>
        <w:t>.В., преподаватель ОГБПОУ СмолАПО</w:t>
      </w:r>
    </w:p>
    <w:p w:rsidR="00DA7FA4" w:rsidRDefault="00DA7FA4" w:rsidP="00D540D1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DA7FA4" w:rsidRPr="00870A57" w:rsidRDefault="00DA7FA4" w:rsidP="00D540D1">
      <w:pPr>
        <w:shd w:val="clear" w:color="auto" w:fill="FFFFFF"/>
        <w:jc w:val="both"/>
        <w:rPr>
          <w:sz w:val="28"/>
          <w:szCs w:val="28"/>
        </w:rPr>
      </w:pPr>
      <w:r w:rsidRPr="00870A57">
        <w:rPr>
          <w:sz w:val="28"/>
          <w:szCs w:val="28"/>
        </w:rPr>
        <w:t xml:space="preserve">Утверждена Научно-методическим советом </w:t>
      </w:r>
      <w:r w:rsidRPr="003610D2">
        <w:rPr>
          <w:sz w:val="28"/>
          <w:szCs w:val="28"/>
        </w:rPr>
        <w:t>ОГБ</w:t>
      </w:r>
      <w:r>
        <w:rPr>
          <w:sz w:val="28"/>
          <w:szCs w:val="28"/>
        </w:rPr>
        <w:t>П</w:t>
      </w:r>
      <w:r w:rsidRPr="003610D2">
        <w:rPr>
          <w:sz w:val="28"/>
          <w:szCs w:val="28"/>
        </w:rPr>
        <w:t>ОУ С</w:t>
      </w:r>
      <w:r>
        <w:rPr>
          <w:sz w:val="28"/>
          <w:szCs w:val="28"/>
        </w:rPr>
        <w:t>молАПО</w:t>
      </w:r>
    </w:p>
    <w:p w:rsidR="00DA7FA4" w:rsidRPr="00870A57" w:rsidRDefault="00DA7FA4" w:rsidP="00D540D1">
      <w:pPr>
        <w:shd w:val="clear" w:color="auto" w:fill="FFFFFF"/>
        <w:jc w:val="both"/>
        <w:rPr>
          <w:sz w:val="28"/>
          <w:szCs w:val="28"/>
        </w:rPr>
      </w:pPr>
      <w:r w:rsidRPr="00870A57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  <w:r w:rsidRPr="00870A57">
        <w:rPr>
          <w:sz w:val="28"/>
          <w:szCs w:val="28"/>
        </w:rPr>
        <w:t xml:space="preserve"> от «</w:t>
      </w:r>
      <w:r>
        <w:rPr>
          <w:sz w:val="28"/>
          <w:szCs w:val="28"/>
        </w:rPr>
        <w:t>05</w:t>
      </w:r>
      <w:r w:rsidRPr="00870A57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870A5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870A57">
          <w:rPr>
            <w:sz w:val="28"/>
            <w:szCs w:val="28"/>
          </w:rPr>
          <w:t>201</w:t>
        </w:r>
        <w:r>
          <w:rPr>
            <w:sz w:val="28"/>
            <w:szCs w:val="28"/>
          </w:rPr>
          <w:t>4</w:t>
        </w:r>
        <w:r w:rsidRPr="00870A57">
          <w:rPr>
            <w:sz w:val="28"/>
            <w:szCs w:val="28"/>
          </w:rPr>
          <w:t xml:space="preserve"> г</w:t>
        </w:r>
      </w:smartTag>
      <w:r w:rsidRPr="00870A57">
        <w:rPr>
          <w:sz w:val="28"/>
          <w:szCs w:val="28"/>
        </w:rPr>
        <w:t>.</w:t>
      </w:r>
    </w:p>
    <w:p w:rsidR="00DA7FA4" w:rsidRPr="00870A57" w:rsidRDefault="00DA7FA4" w:rsidP="00D540D1">
      <w:pPr>
        <w:shd w:val="clear" w:color="auto" w:fill="FFFFFF"/>
        <w:jc w:val="both"/>
        <w:rPr>
          <w:sz w:val="28"/>
          <w:szCs w:val="28"/>
        </w:rPr>
      </w:pPr>
    </w:p>
    <w:p w:rsidR="00DA7FA4" w:rsidRPr="00870A57" w:rsidRDefault="00DA7FA4" w:rsidP="00D540D1">
      <w:pPr>
        <w:shd w:val="clear" w:color="auto" w:fill="FFFFFF"/>
        <w:jc w:val="both"/>
        <w:rPr>
          <w:sz w:val="28"/>
          <w:szCs w:val="28"/>
        </w:rPr>
      </w:pPr>
      <w:r w:rsidRPr="00870A57">
        <w:rPr>
          <w:sz w:val="28"/>
          <w:szCs w:val="28"/>
        </w:rPr>
        <w:t>Рассмотрена на заседании кафедры</w:t>
      </w:r>
    </w:p>
    <w:p w:rsidR="00DA7FA4" w:rsidRPr="00870A57" w:rsidRDefault="00DA7FA4" w:rsidP="00D540D1">
      <w:pPr>
        <w:shd w:val="clear" w:color="auto" w:fill="FFFFFF"/>
        <w:jc w:val="both"/>
        <w:rPr>
          <w:sz w:val="28"/>
          <w:szCs w:val="28"/>
        </w:rPr>
      </w:pPr>
      <w:r w:rsidRPr="00870A57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  <w:r w:rsidRPr="00870A57">
        <w:rPr>
          <w:sz w:val="28"/>
          <w:szCs w:val="28"/>
        </w:rPr>
        <w:t xml:space="preserve"> от «</w:t>
      </w:r>
      <w:r>
        <w:rPr>
          <w:sz w:val="28"/>
          <w:szCs w:val="28"/>
        </w:rPr>
        <w:t>01</w:t>
      </w:r>
      <w:r w:rsidRPr="00870A57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</w:t>
      </w:r>
      <w:r w:rsidRPr="00870A57">
        <w:rPr>
          <w:sz w:val="28"/>
          <w:szCs w:val="28"/>
        </w:rPr>
        <w:t xml:space="preserve">бря </w:t>
      </w:r>
      <w:smartTag w:uri="urn:schemas-microsoft-com:office:smarttags" w:element="metricconverter">
        <w:smartTagPr>
          <w:attr w:name="ProductID" w:val="2014 г"/>
        </w:smartTagPr>
        <w:r w:rsidRPr="00870A57">
          <w:rPr>
            <w:sz w:val="28"/>
            <w:szCs w:val="28"/>
          </w:rPr>
          <w:t>201</w:t>
        </w:r>
        <w:r>
          <w:rPr>
            <w:sz w:val="28"/>
            <w:szCs w:val="28"/>
          </w:rPr>
          <w:t>4</w:t>
        </w:r>
        <w:r w:rsidRPr="00870A57">
          <w:rPr>
            <w:sz w:val="28"/>
            <w:szCs w:val="28"/>
          </w:rPr>
          <w:t xml:space="preserve"> г</w:t>
        </w:r>
      </w:smartTag>
      <w:r w:rsidRPr="00870A57">
        <w:rPr>
          <w:sz w:val="28"/>
          <w:szCs w:val="28"/>
        </w:rPr>
        <w:t>.</w:t>
      </w:r>
    </w:p>
    <w:p w:rsidR="00DA7FA4" w:rsidRPr="00870A57" w:rsidRDefault="00DA7FA4" w:rsidP="00D540D1">
      <w:pPr>
        <w:shd w:val="clear" w:color="auto" w:fill="FFFFFF"/>
        <w:jc w:val="both"/>
        <w:rPr>
          <w:sz w:val="28"/>
          <w:szCs w:val="28"/>
        </w:rPr>
      </w:pPr>
    </w:p>
    <w:p w:rsidR="00DA7FA4" w:rsidRPr="003610D2" w:rsidRDefault="00DA7FA4" w:rsidP="00D540D1">
      <w:pPr>
        <w:shd w:val="clear" w:color="auto" w:fill="FFFFFF"/>
        <w:jc w:val="both"/>
        <w:rPr>
          <w:sz w:val="28"/>
          <w:szCs w:val="28"/>
        </w:rPr>
      </w:pPr>
    </w:p>
    <w:p w:rsidR="00DA7FA4" w:rsidRDefault="00DA7FA4" w:rsidP="00804181">
      <w:pPr>
        <w:pStyle w:val="Heading1"/>
        <w:jc w:val="center"/>
        <w:rPr>
          <w:b/>
          <w:sz w:val="28"/>
          <w:szCs w:val="28"/>
        </w:rPr>
      </w:pPr>
      <w:r>
        <w:rPr>
          <w:b/>
          <w:bCs/>
        </w:rPr>
        <w:br w:type="page"/>
        <w:t>С</w:t>
      </w:r>
      <w:r>
        <w:rPr>
          <w:b/>
          <w:sz w:val="28"/>
          <w:szCs w:val="28"/>
        </w:rPr>
        <w:t xml:space="preserve">одержание 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490"/>
        <w:gridCol w:w="2081"/>
      </w:tblGrid>
      <w:tr w:rsidR="00DA7FA4" w:rsidTr="00DA3011">
        <w:trPr>
          <w:trHeight w:val="931"/>
        </w:trPr>
        <w:tc>
          <w:tcPr>
            <w:tcW w:w="7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A4" w:rsidRDefault="00DA7FA4">
            <w:pPr>
              <w:pStyle w:val="Heading1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 xml:space="preserve">               </w:t>
            </w:r>
            <w:r>
              <w:rPr>
                <w:sz w:val="28"/>
                <w:szCs w:val="28"/>
              </w:rPr>
              <w:t> </w:t>
            </w:r>
          </w:p>
          <w:p w:rsidR="00DA7FA4" w:rsidRDefault="00DA7FA4">
            <w:pPr>
              <w:pStyle w:val="Heading1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Паспорт программы учебной дисциплины 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A4" w:rsidRDefault="00DA7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DA7FA4" w:rsidRDefault="00DA7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4</w:t>
            </w:r>
          </w:p>
        </w:tc>
      </w:tr>
      <w:tr w:rsidR="00DA7FA4" w:rsidTr="00DA3011">
        <w:trPr>
          <w:trHeight w:val="594"/>
        </w:trPr>
        <w:tc>
          <w:tcPr>
            <w:tcW w:w="7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A4" w:rsidRDefault="00DA7FA4">
            <w:pPr>
              <w:pStyle w:val="Heading1"/>
              <w:snapToGrid w:val="0"/>
              <w:spacing w:line="360" w:lineRule="auto"/>
              <w:ind w:firstLine="0"/>
              <w:rPr>
                <w:sz w:val="28"/>
                <w:szCs w:val="28"/>
              </w:rPr>
            </w:pPr>
            <w:r w:rsidRPr="00DA301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 Структура и содержание </w:t>
            </w:r>
            <w:r>
              <w:rPr>
                <w:bCs/>
                <w:sz w:val="28"/>
                <w:szCs w:val="28"/>
              </w:rPr>
              <w:t>учебной дисциплины 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A4" w:rsidRDefault="00DA7F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A7FA4" w:rsidTr="00DA3011">
        <w:trPr>
          <w:trHeight w:val="692"/>
        </w:trPr>
        <w:tc>
          <w:tcPr>
            <w:tcW w:w="7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A4" w:rsidRDefault="00DA7FA4">
            <w:pPr>
              <w:spacing w:line="360" w:lineRule="auto"/>
              <w:rPr>
                <w:sz w:val="28"/>
                <w:szCs w:val="28"/>
              </w:rPr>
            </w:pPr>
            <w:r w:rsidRPr="00DA30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 Условия реализации программы </w:t>
            </w:r>
            <w:r>
              <w:rPr>
                <w:bCs/>
                <w:sz w:val="28"/>
                <w:szCs w:val="28"/>
              </w:rPr>
              <w:t>учебной дисциплины 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A4" w:rsidRPr="008100B9" w:rsidRDefault="00DA7FA4" w:rsidP="00C5261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DA7FA4" w:rsidTr="00DA3011">
        <w:trPr>
          <w:trHeight w:val="692"/>
        </w:trPr>
        <w:tc>
          <w:tcPr>
            <w:tcW w:w="7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A4" w:rsidRDefault="00DA7FA4">
            <w:pPr>
              <w:spacing w:line="360" w:lineRule="auto"/>
              <w:rPr>
                <w:sz w:val="28"/>
                <w:szCs w:val="28"/>
              </w:rPr>
            </w:pPr>
            <w:r w:rsidRPr="00DA3011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 Контроль и оценка результатов освоения учебной дисциплины 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A4" w:rsidRDefault="00DA7FA4" w:rsidP="00C5261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DA7FA4" w:rsidRDefault="00DA7FA4" w:rsidP="00804181">
      <w:pPr>
        <w:pStyle w:val="ListParagraph"/>
        <w:numPr>
          <w:ilvl w:val="0"/>
          <w:numId w:val="24"/>
        </w:numPr>
        <w:autoSpaceDE w:val="0"/>
        <w:spacing w:before="100" w:beforeAutospacing="1" w:after="100" w:afterAutospacing="1"/>
        <w:contextualSpacing/>
        <w:jc w:val="center"/>
        <w:rPr>
          <w:b/>
          <w:bCs/>
          <w:caps/>
          <w:sz w:val="28"/>
          <w:szCs w:val="28"/>
        </w:rPr>
      </w:pPr>
      <w:r>
        <w:rPr>
          <w:rFonts w:ascii="Calibri" w:hAnsi="Calibri"/>
          <w:bCs/>
          <w:i/>
          <w:sz w:val="22"/>
          <w:szCs w:val="22"/>
        </w:rPr>
        <w:br w:type="page"/>
      </w:r>
      <w:r>
        <w:rPr>
          <w:b/>
          <w:bCs/>
          <w:caps/>
          <w:sz w:val="28"/>
          <w:szCs w:val="28"/>
        </w:rPr>
        <w:t>паспорт ПРОГРАММЫ учебной дисциплины</w:t>
      </w:r>
    </w:p>
    <w:p w:rsidR="00DA7FA4" w:rsidRPr="00706D9E" w:rsidRDefault="00DA7FA4" w:rsidP="00706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1.1. </w:t>
      </w:r>
      <w:r w:rsidRPr="009C665C"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учебной дисциплины </w:t>
      </w:r>
      <w:r>
        <w:rPr>
          <w:sz w:val="28"/>
          <w:szCs w:val="28"/>
        </w:rPr>
        <w:t xml:space="preserve">Инженерная графика </w:t>
      </w:r>
      <w:r w:rsidRPr="00A20A8B">
        <w:rPr>
          <w:sz w:val="28"/>
          <w:szCs w:val="28"/>
        </w:rPr>
        <w:t>является частью основной профессиональной образовательной программы по специальности</w:t>
      </w:r>
      <w:r w:rsidRPr="00DA3011">
        <w:rPr>
          <w:sz w:val="28"/>
          <w:szCs w:val="28"/>
        </w:rPr>
        <w:t xml:space="preserve"> </w:t>
      </w:r>
      <w:r w:rsidRPr="00706D9E">
        <w:rPr>
          <w:sz w:val="28"/>
          <w:szCs w:val="28"/>
        </w:rPr>
        <w:t xml:space="preserve">СПО </w:t>
      </w:r>
      <w:r>
        <w:rPr>
          <w:sz w:val="28"/>
          <w:szCs w:val="28"/>
        </w:rPr>
        <w:t>20.02.04 (280703)</w:t>
      </w:r>
      <w:r w:rsidRPr="00DA3011">
        <w:rPr>
          <w:sz w:val="28"/>
          <w:szCs w:val="28"/>
        </w:rPr>
        <w:t xml:space="preserve"> </w:t>
      </w:r>
      <w:r w:rsidRPr="00706D9E">
        <w:rPr>
          <w:sz w:val="28"/>
          <w:szCs w:val="28"/>
        </w:rPr>
        <w:t>Пожарная безопасность по программе базовой подготовки</w:t>
      </w:r>
      <w:r>
        <w:rPr>
          <w:sz w:val="28"/>
          <w:szCs w:val="28"/>
        </w:rPr>
        <w:t>.</w:t>
      </w:r>
    </w:p>
    <w:p w:rsidR="00DA7FA4" w:rsidRPr="00A20A8B" w:rsidRDefault="00DA7FA4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12"/>
          <w:szCs w:val="16"/>
        </w:rPr>
      </w:pPr>
    </w:p>
    <w:p w:rsidR="00DA7FA4" w:rsidRPr="00417889" w:rsidRDefault="00DA7FA4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 w:rsidRPr="00DA3011">
        <w:rPr>
          <w:b/>
          <w:sz w:val="28"/>
          <w:szCs w:val="28"/>
        </w:rPr>
        <w:t xml:space="preserve"> </w:t>
      </w:r>
      <w:r w:rsidRPr="006713F0">
        <w:rPr>
          <w:sz w:val="28"/>
          <w:szCs w:val="28"/>
        </w:rPr>
        <w:t>Профессиональный</w:t>
      </w:r>
      <w:r w:rsidRPr="00DA3011">
        <w:rPr>
          <w:sz w:val="28"/>
          <w:szCs w:val="28"/>
        </w:rPr>
        <w:t xml:space="preserve"> </w:t>
      </w:r>
      <w:r w:rsidRPr="006713F0">
        <w:rPr>
          <w:sz w:val="28"/>
          <w:szCs w:val="28"/>
        </w:rPr>
        <w:t>цикл</w:t>
      </w:r>
    </w:p>
    <w:p w:rsidR="00DA7FA4" w:rsidRPr="00BC5AAF" w:rsidRDefault="00DA7FA4" w:rsidP="00EA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C5AAF">
        <w:rPr>
          <w:sz w:val="28"/>
          <w:szCs w:val="28"/>
        </w:rPr>
        <w:t xml:space="preserve">Обеспечивающие дисциплины:  </w:t>
      </w:r>
      <w:r>
        <w:rPr>
          <w:sz w:val="28"/>
          <w:szCs w:val="28"/>
        </w:rPr>
        <w:t>Черчение</w:t>
      </w:r>
    </w:p>
    <w:p w:rsidR="00DA7FA4" w:rsidRPr="00A20A8B" w:rsidRDefault="00DA7FA4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DA7FA4" w:rsidRPr="00A20A8B" w:rsidRDefault="00DA7FA4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DA7FA4" w:rsidRDefault="00DA7FA4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</w:p>
    <w:p w:rsidR="00DA7FA4" w:rsidRDefault="00DA7FA4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04181">
        <w:rPr>
          <w:b/>
          <w:sz w:val="28"/>
          <w:szCs w:val="28"/>
        </w:rPr>
        <w:t>уметь:</w:t>
      </w:r>
    </w:p>
    <w:p w:rsidR="00DA7FA4" w:rsidRPr="00706D9E" w:rsidRDefault="00DA7FA4" w:rsidP="00706D9E">
      <w:pPr>
        <w:pStyle w:val="ConsPlusNonformat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08">
        <w:rPr>
          <w:rFonts w:ascii="Times New Roman" w:hAnsi="Times New Roman" w:cs="Times New Roman"/>
          <w:sz w:val="28"/>
          <w:szCs w:val="28"/>
        </w:rPr>
        <w:t>читать рабочие, сборочные и строительные</w:t>
      </w:r>
      <w:r w:rsidRPr="00706D9E">
        <w:rPr>
          <w:rFonts w:ascii="Times New Roman" w:hAnsi="Times New Roman" w:cs="Times New Roman"/>
          <w:sz w:val="28"/>
          <w:szCs w:val="28"/>
        </w:rPr>
        <w:t>чертежи и схемы по профилю специальности;</w:t>
      </w:r>
    </w:p>
    <w:p w:rsidR="00DA7FA4" w:rsidRPr="00675408" w:rsidRDefault="00DA7FA4" w:rsidP="00675408">
      <w:pPr>
        <w:pStyle w:val="ConsPlusNonformat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08">
        <w:rPr>
          <w:rFonts w:ascii="Times New Roman" w:hAnsi="Times New Roman" w:cs="Times New Roman"/>
          <w:sz w:val="28"/>
          <w:szCs w:val="28"/>
        </w:rPr>
        <w:t>выполнять эскизы, технические рисунки и чертежи деталей, их элементов, узлов;</w:t>
      </w:r>
    </w:p>
    <w:p w:rsidR="00DA7FA4" w:rsidRPr="00675408" w:rsidRDefault="00DA7FA4" w:rsidP="00675408">
      <w:pPr>
        <w:pStyle w:val="ConsPlusNonformat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08">
        <w:rPr>
          <w:rFonts w:ascii="Times New Roman" w:hAnsi="Times New Roman" w:cs="Times New Roman"/>
          <w:sz w:val="28"/>
          <w:szCs w:val="28"/>
        </w:rPr>
        <w:t>выполнять графические изображения схем проведения аварийно-спасательных работ;</w:t>
      </w:r>
    </w:p>
    <w:p w:rsidR="00DA7FA4" w:rsidRDefault="00DA7FA4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</w:p>
    <w:p w:rsidR="00DA7FA4" w:rsidRDefault="00DA7FA4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04181">
        <w:rPr>
          <w:b/>
          <w:sz w:val="28"/>
          <w:szCs w:val="28"/>
        </w:rPr>
        <w:t>знать:</w:t>
      </w:r>
    </w:p>
    <w:p w:rsidR="00DA7FA4" w:rsidRPr="00675408" w:rsidRDefault="00DA7FA4" w:rsidP="00675408">
      <w:pPr>
        <w:pStyle w:val="ConsPlusNonformat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08">
        <w:rPr>
          <w:rFonts w:ascii="Times New Roman" w:hAnsi="Times New Roman" w:cs="Times New Roman"/>
          <w:sz w:val="28"/>
          <w:szCs w:val="28"/>
        </w:rPr>
        <w:t>виды нормативно-технической и производственной документации;</w:t>
      </w:r>
    </w:p>
    <w:p w:rsidR="00DA7FA4" w:rsidRPr="00675408" w:rsidRDefault="00DA7FA4" w:rsidP="00675408">
      <w:pPr>
        <w:pStyle w:val="ConsPlusNonformat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08">
        <w:rPr>
          <w:rFonts w:ascii="Times New Roman" w:hAnsi="Times New Roman" w:cs="Times New Roman"/>
          <w:sz w:val="28"/>
          <w:szCs w:val="28"/>
        </w:rPr>
        <w:t xml:space="preserve">правила чтения конструкторской и технологической документации;  </w:t>
      </w:r>
    </w:p>
    <w:p w:rsidR="00DA7FA4" w:rsidRPr="00675408" w:rsidRDefault="00DA7FA4" w:rsidP="00675408">
      <w:pPr>
        <w:pStyle w:val="ConsPlusNonformat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08">
        <w:rPr>
          <w:rFonts w:ascii="Times New Roman" w:hAnsi="Times New Roman" w:cs="Times New Roman"/>
          <w:sz w:val="28"/>
          <w:szCs w:val="28"/>
        </w:rPr>
        <w:t xml:space="preserve">способы графического представления объектов, пространственных образов и схем;  </w:t>
      </w:r>
    </w:p>
    <w:p w:rsidR="00DA7FA4" w:rsidRPr="00675408" w:rsidRDefault="00DA7FA4" w:rsidP="00675408">
      <w:pPr>
        <w:pStyle w:val="ConsPlusNonformat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08">
        <w:rPr>
          <w:rFonts w:ascii="Times New Roman" w:hAnsi="Times New Roman" w:cs="Times New Roman"/>
          <w:sz w:val="28"/>
          <w:szCs w:val="28"/>
        </w:rPr>
        <w:t>требования государственных стандартов Единой системы конструкторской документации (ЕСКД), Единой системы проектной документации для строительства и Единой системы технологической документации (ЕСТД);</w:t>
      </w:r>
    </w:p>
    <w:p w:rsidR="00DA7FA4" w:rsidRPr="00675408" w:rsidRDefault="00DA7FA4" w:rsidP="00675408">
      <w:pPr>
        <w:pStyle w:val="ConsPlusNonformat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08">
        <w:rPr>
          <w:rFonts w:ascii="Times New Roman" w:hAnsi="Times New Roman" w:cs="Times New Roman"/>
          <w:sz w:val="28"/>
          <w:szCs w:val="28"/>
        </w:rPr>
        <w:t xml:space="preserve">правила выполнения чертежей, технических рисунков, эскизов и схем;                   </w:t>
      </w:r>
    </w:p>
    <w:p w:rsidR="00DA7FA4" w:rsidRPr="00675408" w:rsidRDefault="00DA7FA4" w:rsidP="00675408">
      <w:pPr>
        <w:pStyle w:val="ConsPlusNonformat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08">
        <w:rPr>
          <w:rFonts w:ascii="Times New Roman" w:hAnsi="Times New Roman" w:cs="Times New Roman"/>
          <w:sz w:val="28"/>
          <w:szCs w:val="28"/>
        </w:rPr>
        <w:t xml:space="preserve">технику и принципы нанесения размеров;    </w:t>
      </w:r>
    </w:p>
    <w:p w:rsidR="00DA7FA4" w:rsidRPr="00675408" w:rsidRDefault="00DA7FA4" w:rsidP="00675408">
      <w:pPr>
        <w:pStyle w:val="ConsPlusNonformat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08">
        <w:rPr>
          <w:rFonts w:ascii="Times New Roman" w:hAnsi="Times New Roman" w:cs="Times New Roman"/>
          <w:sz w:val="28"/>
          <w:szCs w:val="28"/>
        </w:rPr>
        <w:t>типы и назначение спецификаций, правила их чтения и составления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FA4" w:rsidRDefault="00DA7FA4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val="en-US"/>
        </w:rPr>
      </w:pPr>
    </w:p>
    <w:p w:rsidR="00DA7FA4" w:rsidRPr="00A20A8B" w:rsidRDefault="00DA7FA4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DA7FA4" w:rsidRPr="00A20A8B" w:rsidRDefault="00DA7FA4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>студента</w:t>
      </w:r>
      <w:r w:rsidRPr="00DA3011">
        <w:rPr>
          <w:sz w:val="28"/>
          <w:szCs w:val="28"/>
        </w:rPr>
        <w:t xml:space="preserve"> </w:t>
      </w:r>
      <w:r w:rsidRPr="00675408">
        <w:rPr>
          <w:b/>
          <w:sz w:val="28"/>
          <w:szCs w:val="28"/>
        </w:rPr>
        <w:t>132</w:t>
      </w:r>
      <w:r w:rsidRPr="00DA3011">
        <w:rPr>
          <w:b/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DA7FA4" w:rsidRPr="00A20A8B" w:rsidRDefault="00DA7FA4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b/>
          <w:sz w:val="28"/>
          <w:szCs w:val="28"/>
        </w:rPr>
        <w:t>8</w:t>
      </w:r>
      <w:r w:rsidRPr="00FB3D72">
        <w:rPr>
          <w:b/>
          <w:sz w:val="28"/>
          <w:szCs w:val="28"/>
        </w:rPr>
        <w:t>8</w:t>
      </w:r>
      <w:r w:rsidRPr="00A20A8B">
        <w:rPr>
          <w:sz w:val="28"/>
          <w:szCs w:val="28"/>
        </w:rPr>
        <w:t xml:space="preserve"> часов;</w:t>
      </w:r>
    </w:p>
    <w:p w:rsidR="00DA7FA4" w:rsidRPr="00A20A8B" w:rsidRDefault="00DA7FA4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Pr="00675408"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DA7FA4" w:rsidRPr="00A20A8B" w:rsidRDefault="00DA7FA4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A7FA4" w:rsidRDefault="00DA7FA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A7FA4" w:rsidRPr="00A20A8B" w:rsidRDefault="00DA7FA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DA7FA4" w:rsidRDefault="00DA7FA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DA7FA4" w:rsidRPr="00A20A8B" w:rsidRDefault="00DA7FA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</w:t>
      </w:r>
      <w:r w:rsidRPr="00A20A8B">
        <w:rPr>
          <w:b/>
          <w:sz w:val="28"/>
          <w:szCs w:val="28"/>
        </w:rPr>
        <w:t>.1. Объем учебной дисциплины и виды учебной работы</w:t>
      </w:r>
    </w:p>
    <w:p w:rsidR="00DA7FA4" w:rsidRPr="00A20A8B" w:rsidRDefault="00DA7FA4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A7FA4" w:rsidRPr="00537306">
        <w:trPr>
          <w:trHeight w:val="460"/>
        </w:trPr>
        <w:tc>
          <w:tcPr>
            <w:tcW w:w="7904" w:type="dxa"/>
          </w:tcPr>
          <w:p w:rsidR="00DA7FA4" w:rsidRPr="00537306" w:rsidRDefault="00DA7FA4" w:rsidP="00537306">
            <w:pPr>
              <w:jc w:val="center"/>
              <w:rPr>
                <w:sz w:val="28"/>
                <w:szCs w:val="28"/>
              </w:rPr>
            </w:pPr>
            <w:r w:rsidRPr="0053730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DA7FA4" w:rsidRPr="00FB3D72" w:rsidRDefault="00DA7FA4" w:rsidP="00537306">
            <w:pPr>
              <w:jc w:val="center"/>
              <w:rPr>
                <w:iCs/>
                <w:sz w:val="28"/>
                <w:szCs w:val="28"/>
              </w:rPr>
            </w:pPr>
            <w:r w:rsidRPr="00FB3D72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A7FA4" w:rsidRPr="00537306">
        <w:trPr>
          <w:trHeight w:val="285"/>
        </w:trPr>
        <w:tc>
          <w:tcPr>
            <w:tcW w:w="7904" w:type="dxa"/>
          </w:tcPr>
          <w:p w:rsidR="00DA7FA4" w:rsidRPr="00537306" w:rsidRDefault="00DA7FA4" w:rsidP="003509A1">
            <w:pPr>
              <w:rPr>
                <w:b/>
                <w:sz w:val="28"/>
                <w:szCs w:val="28"/>
              </w:rPr>
            </w:pPr>
            <w:r w:rsidRPr="0053730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A7FA4" w:rsidRPr="00A32137" w:rsidRDefault="00DA7FA4" w:rsidP="00A8634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132</w:t>
            </w:r>
          </w:p>
        </w:tc>
      </w:tr>
      <w:tr w:rsidR="00DA7FA4" w:rsidRPr="00537306">
        <w:tc>
          <w:tcPr>
            <w:tcW w:w="7904" w:type="dxa"/>
          </w:tcPr>
          <w:p w:rsidR="00DA7FA4" w:rsidRPr="00537306" w:rsidRDefault="00DA7FA4" w:rsidP="00537306">
            <w:pPr>
              <w:jc w:val="both"/>
              <w:rPr>
                <w:sz w:val="28"/>
                <w:szCs w:val="28"/>
              </w:rPr>
            </w:pPr>
            <w:r w:rsidRPr="0053730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A7FA4" w:rsidRPr="00A32137" w:rsidRDefault="00DA7FA4" w:rsidP="005373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88</w:t>
            </w:r>
          </w:p>
        </w:tc>
      </w:tr>
      <w:tr w:rsidR="00DA7FA4" w:rsidRPr="00537306">
        <w:tc>
          <w:tcPr>
            <w:tcW w:w="7904" w:type="dxa"/>
          </w:tcPr>
          <w:p w:rsidR="00DA7FA4" w:rsidRPr="00537306" w:rsidRDefault="00DA7FA4" w:rsidP="00537306">
            <w:pPr>
              <w:jc w:val="both"/>
              <w:rPr>
                <w:sz w:val="28"/>
                <w:szCs w:val="28"/>
              </w:rPr>
            </w:pPr>
            <w:r w:rsidRPr="0053730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DA7FA4" w:rsidRPr="00A32137" w:rsidRDefault="00DA7FA4" w:rsidP="005373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A7FA4" w:rsidRPr="00537306">
        <w:tc>
          <w:tcPr>
            <w:tcW w:w="7904" w:type="dxa"/>
          </w:tcPr>
          <w:p w:rsidR="00DA7FA4" w:rsidRPr="00537306" w:rsidRDefault="00DA7FA4" w:rsidP="00537306">
            <w:pPr>
              <w:jc w:val="both"/>
              <w:rPr>
                <w:sz w:val="28"/>
                <w:szCs w:val="28"/>
              </w:rPr>
            </w:pPr>
            <w:r w:rsidRPr="00537306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DA7FA4" w:rsidRPr="00A32137" w:rsidRDefault="00DA7FA4" w:rsidP="005373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DA7FA4" w:rsidRPr="00537306">
        <w:tc>
          <w:tcPr>
            <w:tcW w:w="7904" w:type="dxa"/>
          </w:tcPr>
          <w:p w:rsidR="00DA7FA4" w:rsidRPr="00537306" w:rsidRDefault="00DA7FA4" w:rsidP="00537306">
            <w:pPr>
              <w:jc w:val="both"/>
              <w:rPr>
                <w:sz w:val="28"/>
                <w:szCs w:val="28"/>
              </w:rPr>
            </w:pPr>
            <w:r w:rsidRPr="0053730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DA7FA4" w:rsidRPr="00A32137" w:rsidRDefault="00DA7FA4" w:rsidP="005373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84</w:t>
            </w:r>
          </w:p>
        </w:tc>
      </w:tr>
      <w:tr w:rsidR="00DA7FA4" w:rsidRPr="00537306">
        <w:tc>
          <w:tcPr>
            <w:tcW w:w="7904" w:type="dxa"/>
          </w:tcPr>
          <w:p w:rsidR="00DA7FA4" w:rsidRPr="00537306" w:rsidRDefault="00DA7FA4" w:rsidP="00537306">
            <w:pPr>
              <w:jc w:val="both"/>
              <w:rPr>
                <w:sz w:val="28"/>
                <w:szCs w:val="28"/>
              </w:rPr>
            </w:pPr>
            <w:r w:rsidRPr="00537306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</w:tcPr>
          <w:p w:rsidR="00DA7FA4" w:rsidRPr="00577326" w:rsidRDefault="00DA7FA4" w:rsidP="0053730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77326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DA7FA4" w:rsidRPr="00537306">
        <w:tc>
          <w:tcPr>
            <w:tcW w:w="7904" w:type="dxa"/>
          </w:tcPr>
          <w:p w:rsidR="00DA7FA4" w:rsidRPr="00537306" w:rsidRDefault="00DA7FA4" w:rsidP="00424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семинарские занятия (зачетное занятие)</w:t>
            </w:r>
          </w:p>
        </w:tc>
        <w:tc>
          <w:tcPr>
            <w:tcW w:w="1800" w:type="dxa"/>
          </w:tcPr>
          <w:p w:rsidR="00DA7FA4" w:rsidRPr="00A32137" w:rsidRDefault="00DA7FA4" w:rsidP="005373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DA7FA4" w:rsidRPr="00537306">
        <w:tc>
          <w:tcPr>
            <w:tcW w:w="7904" w:type="dxa"/>
          </w:tcPr>
          <w:p w:rsidR="00DA7FA4" w:rsidRPr="00537306" w:rsidRDefault="00DA7FA4" w:rsidP="00537306">
            <w:pPr>
              <w:jc w:val="both"/>
              <w:rPr>
                <w:b/>
                <w:sz w:val="28"/>
                <w:szCs w:val="28"/>
              </w:rPr>
            </w:pPr>
            <w:r w:rsidRPr="00537306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</w:tcPr>
          <w:p w:rsidR="00DA7FA4" w:rsidRPr="00A32137" w:rsidRDefault="00DA7FA4" w:rsidP="005373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</w:t>
            </w:r>
          </w:p>
        </w:tc>
      </w:tr>
      <w:tr w:rsidR="00DA7FA4" w:rsidRPr="00537306">
        <w:tc>
          <w:tcPr>
            <w:tcW w:w="7904" w:type="dxa"/>
          </w:tcPr>
          <w:p w:rsidR="00DA7FA4" w:rsidRPr="00537306" w:rsidRDefault="00DA7FA4" w:rsidP="00537306">
            <w:pPr>
              <w:jc w:val="both"/>
              <w:rPr>
                <w:sz w:val="28"/>
                <w:szCs w:val="28"/>
              </w:rPr>
            </w:pPr>
            <w:r w:rsidRPr="0053730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DA7FA4" w:rsidRPr="00A32137" w:rsidRDefault="00DA7FA4" w:rsidP="005373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A7FA4" w:rsidRPr="00537306" w:rsidTr="00F67606">
        <w:trPr>
          <w:trHeight w:val="1670"/>
        </w:trPr>
        <w:tc>
          <w:tcPr>
            <w:tcW w:w="7904" w:type="dxa"/>
          </w:tcPr>
          <w:p w:rsidR="00DA7FA4" w:rsidRPr="00537306" w:rsidRDefault="00DA7FA4" w:rsidP="0042473C">
            <w:pPr>
              <w:jc w:val="both"/>
              <w:rPr>
                <w:sz w:val="28"/>
                <w:szCs w:val="28"/>
              </w:rPr>
            </w:pPr>
          </w:p>
          <w:p w:rsidR="00DA7FA4" w:rsidRDefault="00DA7FA4" w:rsidP="00ED1E39">
            <w:pPr>
              <w:numPr>
                <w:ilvl w:val="0"/>
                <w:numId w:val="8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упражнений;</w:t>
            </w:r>
          </w:p>
          <w:p w:rsidR="00DA7FA4" w:rsidRDefault="00DA7FA4" w:rsidP="00ED1E3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графических работ;</w:t>
            </w:r>
          </w:p>
          <w:p w:rsidR="00DA7FA4" w:rsidRPr="00CB4D9F" w:rsidRDefault="00DA7FA4" w:rsidP="00577326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CB4D9F">
              <w:rPr>
                <w:sz w:val="28"/>
                <w:szCs w:val="28"/>
              </w:rPr>
              <w:t>«Контур детали»,</w:t>
            </w:r>
          </w:p>
          <w:p w:rsidR="00DA7FA4" w:rsidRPr="00CB4D9F" w:rsidRDefault="00DA7FA4" w:rsidP="00577326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CB4D9F">
              <w:rPr>
                <w:sz w:val="28"/>
                <w:szCs w:val="28"/>
              </w:rPr>
              <w:t>«Проекции модели»,</w:t>
            </w:r>
          </w:p>
          <w:p w:rsidR="00DA7FA4" w:rsidRPr="00CB4D9F" w:rsidRDefault="00DA7FA4" w:rsidP="00577326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CB4D9F">
              <w:rPr>
                <w:sz w:val="28"/>
                <w:szCs w:val="28"/>
              </w:rPr>
              <w:t>«Проецирование модели с разрезом»,</w:t>
            </w:r>
          </w:p>
          <w:p w:rsidR="00DA7FA4" w:rsidRPr="00CB4D9F" w:rsidRDefault="00DA7FA4" w:rsidP="00577326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CB4D9F">
              <w:rPr>
                <w:sz w:val="28"/>
                <w:szCs w:val="28"/>
              </w:rPr>
              <w:t>«Резьбовые проекции детали»,</w:t>
            </w:r>
          </w:p>
          <w:p w:rsidR="00DA7FA4" w:rsidRDefault="00DA7FA4" w:rsidP="00577326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CB4D9F">
              <w:rPr>
                <w:sz w:val="28"/>
                <w:szCs w:val="28"/>
              </w:rPr>
              <w:t xml:space="preserve">«Соединения резьбовые», </w:t>
            </w:r>
          </w:p>
          <w:p w:rsidR="00DA7FA4" w:rsidRPr="00CB4D9F" w:rsidRDefault="00DA7FA4" w:rsidP="00577326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CB4D9F">
              <w:rPr>
                <w:sz w:val="28"/>
                <w:szCs w:val="28"/>
              </w:rPr>
              <w:t>«Соединения сварные»,</w:t>
            </w:r>
          </w:p>
          <w:p w:rsidR="00DA7FA4" w:rsidRPr="00CB4D9F" w:rsidRDefault="00DA7FA4" w:rsidP="00577326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CB4D9F">
              <w:rPr>
                <w:sz w:val="28"/>
                <w:szCs w:val="28"/>
              </w:rPr>
              <w:t>«Передачи зубчатые»,</w:t>
            </w:r>
          </w:p>
          <w:p w:rsidR="00DA7FA4" w:rsidRPr="00CB4D9F" w:rsidRDefault="00DA7FA4" w:rsidP="00577326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CB4D9F">
              <w:rPr>
                <w:sz w:val="28"/>
                <w:szCs w:val="28"/>
              </w:rPr>
              <w:t xml:space="preserve"> «Деталирование сборочного чертежа»,</w:t>
            </w:r>
          </w:p>
          <w:p w:rsidR="00DA7FA4" w:rsidRDefault="00DA7FA4" w:rsidP="00ED1E3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чертежей, схем и таблиц.</w:t>
            </w:r>
          </w:p>
          <w:p w:rsidR="00DA7FA4" w:rsidRPr="00537306" w:rsidRDefault="00DA7FA4" w:rsidP="005373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A7FA4" w:rsidRDefault="00DA7FA4" w:rsidP="00537306">
            <w:pPr>
              <w:jc w:val="center"/>
              <w:rPr>
                <w:iCs/>
                <w:sz w:val="28"/>
                <w:szCs w:val="28"/>
              </w:rPr>
            </w:pPr>
          </w:p>
          <w:p w:rsidR="00DA7FA4" w:rsidRDefault="00DA7FA4" w:rsidP="005373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  <w:p w:rsidR="00DA7FA4" w:rsidRDefault="00DA7FA4" w:rsidP="005373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</w:t>
            </w:r>
          </w:p>
          <w:p w:rsidR="00DA7FA4" w:rsidRDefault="00DA7FA4" w:rsidP="00537306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  <w:p w:rsidR="00DA7FA4" w:rsidRDefault="00DA7FA4" w:rsidP="00537306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  <w:p w:rsidR="00DA7FA4" w:rsidRDefault="00DA7FA4" w:rsidP="00537306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  <w:p w:rsidR="00DA7FA4" w:rsidRDefault="00DA7FA4" w:rsidP="00537306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  <w:p w:rsidR="00DA7FA4" w:rsidRDefault="00DA7FA4" w:rsidP="00537306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  <w:p w:rsidR="00DA7FA4" w:rsidRDefault="00DA7FA4" w:rsidP="00537306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  <w:p w:rsidR="00DA7FA4" w:rsidRDefault="00DA7FA4" w:rsidP="00537306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  <w:p w:rsidR="00DA7FA4" w:rsidRDefault="00DA7FA4" w:rsidP="00537306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  <w:p w:rsidR="00DA7FA4" w:rsidRDefault="00DA7FA4" w:rsidP="00537306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  <w:p w:rsidR="00DA7FA4" w:rsidRDefault="00DA7FA4" w:rsidP="005373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  <w:p w:rsidR="00DA7FA4" w:rsidRPr="00A32137" w:rsidRDefault="00DA7FA4" w:rsidP="00A8634B">
            <w:pPr>
              <w:rPr>
                <w:iCs/>
                <w:sz w:val="28"/>
                <w:szCs w:val="28"/>
              </w:rPr>
            </w:pPr>
          </w:p>
        </w:tc>
      </w:tr>
      <w:tr w:rsidR="00DA7FA4" w:rsidRPr="00537306">
        <w:tc>
          <w:tcPr>
            <w:tcW w:w="9704" w:type="dxa"/>
            <w:gridSpan w:val="2"/>
          </w:tcPr>
          <w:p w:rsidR="00DA7FA4" w:rsidRPr="00537306" w:rsidRDefault="00DA7FA4" w:rsidP="0059554C">
            <w:pPr>
              <w:rPr>
                <w:i/>
                <w:iCs/>
                <w:sz w:val="28"/>
                <w:szCs w:val="28"/>
              </w:rPr>
            </w:pPr>
            <w:r w:rsidRPr="00537306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iCs/>
                <w:sz w:val="28"/>
                <w:szCs w:val="28"/>
              </w:rPr>
              <w:t xml:space="preserve"> дифференцированного зачета</w:t>
            </w:r>
          </w:p>
          <w:p w:rsidR="00DA7FA4" w:rsidRPr="00537306" w:rsidRDefault="00DA7FA4" w:rsidP="00537306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DA7FA4" w:rsidRDefault="00DA7FA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DA7FA4" w:rsidRDefault="00DA7FA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DA7FA4" w:rsidRDefault="00DA7FA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DA7FA4" w:rsidRPr="00D42CB1" w:rsidRDefault="00DA7FA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DA7FA4" w:rsidRPr="00D42CB1" w:rsidSect="009F353F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DA7FA4" w:rsidRPr="00A20A8B" w:rsidRDefault="00DA7FA4" w:rsidP="005141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t>3</w:t>
      </w:r>
      <w:r w:rsidRPr="00A20A8B">
        <w:rPr>
          <w:b/>
          <w:sz w:val="28"/>
          <w:szCs w:val="28"/>
        </w:rPr>
        <w:t xml:space="preserve">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</w:t>
      </w:r>
      <w:r w:rsidRPr="00DA3011">
        <w:rPr>
          <w:b/>
          <w:sz w:val="28"/>
          <w:szCs w:val="28"/>
        </w:rPr>
        <w:t>Инженерная графика</w:t>
      </w:r>
      <w:r w:rsidRPr="00A20A8B">
        <w:t xml:space="preserve"> </w:t>
      </w:r>
    </w:p>
    <w:p w:rsidR="00DA7FA4" w:rsidRDefault="00DA7FA4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7"/>
        <w:gridCol w:w="9296"/>
        <w:gridCol w:w="2385"/>
        <w:gridCol w:w="1509"/>
      </w:tblGrid>
      <w:tr w:rsidR="00DA7FA4" w:rsidRPr="00243A3C" w:rsidTr="00D965EE">
        <w:tc>
          <w:tcPr>
            <w:tcW w:w="2227" w:type="dxa"/>
          </w:tcPr>
          <w:p w:rsidR="00DA7FA4" w:rsidRPr="00243A3C" w:rsidRDefault="00DA7FA4" w:rsidP="00B84297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509" w:type="dxa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Уровень освоения</w:t>
            </w:r>
          </w:p>
        </w:tc>
      </w:tr>
      <w:tr w:rsidR="00DA7FA4" w:rsidRPr="00243A3C" w:rsidTr="00D965EE">
        <w:tc>
          <w:tcPr>
            <w:tcW w:w="2227" w:type="dxa"/>
          </w:tcPr>
          <w:p w:rsidR="00DA7FA4" w:rsidRPr="00243A3C" w:rsidRDefault="00DA7FA4" w:rsidP="00B84297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9" w:type="dxa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DA7FA4" w:rsidRPr="00243A3C" w:rsidTr="00D965EE">
        <w:tc>
          <w:tcPr>
            <w:tcW w:w="2227" w:type="dxa"/>
          </w:tcPr>
          <w:p w:rsidR="00DA7FA4" w:rsidRPr="00243A3C" w:rsidRDefault="00DA7FA4" w:rsidP="00B84297">
            <w:pPr>
              <w:widowControl w:val="0"/>
              <w:rPr>
                <w:b/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Раздел 1.</w:t>
            </w:r>
            <w:r w:rsidRPr="00243A3C">
              <w:rPr>
                <w:b/>
                <w:snapToGrid w:val="0"/>
                <w:color w:val="000000"/>
                <w:sz w:val="20"/>
                <w:szCs w:val="20"/>
              </w:rPr>
              <w:t xml:space="preserve"> Геометрическое черчение</w:t>
            </w: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</w:tcPr>
          <w:p w:rsidR="00DA7FA4" w:rsidRPr="000303AB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509" w:type="dxa"/>
            <w:vMerge w:val="restart"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291"/>
        </w:trPr>
        <w:tc>
          <w:tcPr>
            <w:tcW w:w="2227" w:type="dxa"/>
            <w:vMerge w:val="restart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1.1.</w:t>
            </w:r>
          </w:p>
          <w:p w:rsidR="00DA7FA4" w:rsidRPr="00243A3C" w:rsidRDefault="00DA7FA4" w:rsidP="00B84297">
            <w:pPr>
              <w:widowControl w:val="0"/>
              <w:ind w:right="4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Основные сведения по оформлению чертежей 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85" w:type="dxa"/>
            <w:vMerge w:val="restart"/>
          </w:tcPr>
          <w:p w:rsidR="00DA7FA4" w:rsidRPr="000303AB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546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42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Чертежные инструменты и принадлежности, организация рабочего места. Стандарты.  Определение и назначение ЕСКД по ГОСТ</w:t>
            </w:r>
            <w:r w:rsidRPr="00243A3C">
              <w:rPr>
                <w:noProof/>
                <w:snapToGrid w:val="0"/>
                <w:color w:val="000000"/>
                <w:sz w:val="20"/>
                <w:szCs w:val="20"/>
              </w:rPr>
              <w:t xml:space="preserve"> 2.001-70.  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t>Форматы</w:t>
            </w:r>
            <w:r w:rsidRPr="00243A3C">
              <w:rPr>
                <w:bCs/>
                <w:color w:val="000000"/>
                <w:sz w:val="20"/>
                <w:szCs w:val="20"/>
              </w:rPr>
              <w:t xml:space="preserve">, масштабы. 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t>Основ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ная надпись чертежа.   Линии.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 w:val="restart"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267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Работа по выполнению  линий чертежа. 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545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DA7FA4" w:rsidRPr="00243A3C" w:rsidRDefault="00DA7FA4" w:rsidP="00FE2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Составление сводной таблицы «Линии чертежа»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 w:val="restart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1.2.</w:t>
            </w:r>
          </w:p>
          <w:p w:rsidR="00DA7FA4" w:rsidRPr="00243A3C" w:rsidRDefault="00DA7FA4" w:rsidP="00B84297">
            <w:pPr>
              <w:widowControl w:val="0"/>
              <w:ind w:right="80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Чертежный шрифт и выполнение надписей на чертежах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470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Сведения о стандартных шрифтах и конструкции букв и цифр. 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Правила вы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полнения надписей.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 w:val="restart"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Выполнение упражнений на написанию  букв и цифр. 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441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DA7FA4" w:rsidRPr="00243A3C" w:rsidRDefault="00DA7FA4" w:rsidP="0079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Составление сводной таблицы «Условные знаки и надписи»</w:t>
            </w:r>
          </w:p>
        </w:tc>
        <w:tc>
          <w:tcPr>
            <w:tcW w:w="2385" w:type="dxa"/>
          </w:tcPr>
          <w:p w:rsidR="00DA7FA4" w:rsidRPr="00FE22C2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 w:val="restart"/>
          </w:tcPr>
          <w:p w:rsidR="00DA7FA4" w:rsidRPr="00243A3C" w:rsidRDefault="00DA7FA4" w:rsidP="00B84297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b/>
                <w:snapToGrid w:val="0"/>
                <w:color w:val="000000"/>
                <w:sz w:val="20"/>
                <w:szCs w:val="20"/>
              </w:rPr>
              <w:t>Тема</w:t>
            </w:r>
            <w:r w:rsidRPr="00243A3C">
              <w:rPr>
                <w:b/>
                <w:noProof/>
                <w:snapToGrid w:val="0"/>
                <w:color w:val="000000"/>
                <w:sz w:val="20"/>
                <w:szCs w:val="20"/>
              </w:rPr>
              <w:t xml:space="preserve"> 1.3</w:t>
            </w:r>
            <w:r w:rsidRPr="00243A3C">
              <w:rPr>
                <w:noProof/>
                <w:snapToGrid w:val="0"/>
                <w:color w:val="000000"/>
                <w:sz w:val="20"/>
                <w:szCs w:val="20"/>
              </w:rPr>
              <w:t>.</w:t>
            </w:r>
          </w:p>
          <w:p w:rsidR="00DA7FA4" w:rsidRPr="00243A3C" w:rsidRDefault="00DA7FA4" w:rsidP="00B84297">
            <w:pPr>
              <w:widowControl w:val="0"/>
              <w:rPr>
                <w:b/>
                <w:i/>
                <w:snapToGrid w:val="0"/>
                <w:color w:val="00000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Основные правила нанесения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t>размеров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209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Общие требования.  Размерные и выносные линии. Размерные числа. Услов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ные знаки и надписи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 w:val="restart"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363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на правила простановки размеров.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Простановка размеров на чертеже.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385" w:type="dxa"/>
          </w:tcPr>
          <w:p w:rsidR="00DA7FA4" w:rsidRPr="0070481F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268"/>
        </w:trPr>
        <w:tc>
          <w:tcPr>
            <w:tcW w:w="2227" w:type="dxa"/>
            <w:vMerge w:val="restart"/>
          </w:tcPr>
          <w:p w:rsidR="00DA7FA4" w:rsidRPr="00243A3C" w:rsidRDefault="00DA7FA4" w:rsidP="00B84297">
            <w:pPr>
              <w:widowControl w:val="0"/>
              <w:jc w:val="center"/>
              <w:rPr>
                <w:b/>
                <w:noProof/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b/>
                <w:snapToGrid w:val="0"/>
                <w:color w:val="000000"/>
                <w:sz w:val="20"/>
                <w:szCs w:val="20"/>
              </w:rPr>
              <w:t>Тема</w:t>
            </w:r>
            <w:r w:rsidRPr="00243A3C">
              <w:rPr>
                <w:b/>
                <w:noProof/>
                <w:snapToGrid w:val="0"/>
                <w:color w:val="000000"/>
                <w:sz w:val="20"/>
                <w:szCs w:val="20"/>
              </w:rPr>
              <w:t xml:space="preserve"> 1.4.</w:t>
            </w:r>
          </w:p>
          <w:p w:rsidR="00DA7FA4" w:rsidRPr="00243A3C" w:rsidRDefault="00DA7FA4" w:rsidP="00B84297">
            <w:pPr>
              <w:widowControl w:val="0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Геометрические построения и приемы вычерчивания контуров технических деталей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Уклон и конусность на технических деталях, определение, правила построе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ния по заданной величине и обозначение. Приемы вычерчивания контура деталей с применением различных геометри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ческих построений. Сопряжения, применяемые в технических контурах деталей. Сопряжения двух сторон угла дугой окружности заданного радиуса. Сопряжение прямой с дугой окружности. Сопряжение дуги с дугой. Внешнее и внутреннее каса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ние дуг. Построение лекальных кривых.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 w:val="restart"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710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на построение и деление углов.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«Деление окружности»</w:t>
            </w:r>
          </w:p>
          <w:p w:rsidR="00DA7FA4" w:rsidRPr="003C744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Выполнение упражнений  «Сопряжения». 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543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 «Контур детали»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910"/>
        </w:trPr>
        <w:tc>
          <w:tcPr>
            <w:tcW w:w="2227" w:type="dxa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Раздел 2.</w:t>
            </w:r>
          </w:p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Основы начертательной геометрии</w:t>
            </w: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 w:val="restart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2.1.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Проецирование точки</w:t>
            </w: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1190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Общие сведения о видах проецирования.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Проецирование точки на две плоскости проекции.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Проецирование точки на три плоскости проекции.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Обозначение плоскостей проекций, осей проекций и проекций точки.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Расположение проекций точки на комплексных чертежах, координаты точки.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 w:val="restart"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по проецированию точки.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353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FE22C2" w:rsidRDefault="00DA7FA4" w:rsidP="00FE2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  <w:lang w:val="en-US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385" w:type="dxa"/>
          </w:tcPr>
          <w:p w:rsidR="00DA7FA4" w:rsidRPr="00FE22C2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 w:val="restart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2.2.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Проецирование отрезка прямой линии</w:t>
            </w: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950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Проецирование отрезка прямой линии на плоскости проекций.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Углы между прямой и плоскостями проекций.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Следы прямой линии.</w:t>
            </w:r>
          </w:p>
          <w:p w:rsidR="00DA7FA4" w:rsidRPr="00243A3C" w:rsidRDefault="00DA7FA4" w:rsidP="00B84297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Изображение взаимного положения двух прямых на комплексном чертеже.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 w:val="restart"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300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>
            <w:pPr>
              <w:rPr>
                <w:color w:val="00000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Построение комплексных чертежей.  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710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DA7FA4" w:rsidRPr="00FE22C2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Заполнение классификационной таблицы «Комплексные чертежи отрезков линий»</w:t>
            </w:r>
          </w:p>
        </w:tc>
        <w:tc>
          <w:tcPr>
            <w:tcW w:w="2385" w:type="dxa"/>
          </w:tcPr>
          <w:p w:rsidR="00DA7FA4" w:rsidRPr="00FE22C2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 w:val="restart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2.3.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Проецирование плоскости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 w:val="restart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7FA4" w:rsidRPr="00243A3C" w:rsidTr="00D965EE">
        <w:trPr>
          <w:trHeight w:val="1400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Изображение плоскости на комплексном чертеже. 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Следы плоскости.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Проеци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рующие плоскости и плоскость общего назначения.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Проекции точек и прямой, рас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положенных на плоскости.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Взаимное расположение плоскостей.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Прямая, параллельная плоскости, и пересечение прямой с плоскостью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Пересечение плоскостей.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 w:val="restart"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470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FD3089">
            <w:pPr>
              <w:rPr>
                <w:color w:val="00000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упражнений.</w:t>
            </w:r>
          </w:p>
          <w:p w:rsidR="00DA7FA4" w:rsidRPr="00243A3C" w:rsidRDefault="00DA7FA4" w:rsidP="007F191F">
            <w:pPr>
              <w:rPr>
                <w:color w:val="00000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Построение комплексных чертежей плоских фигур.  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206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FE22C2" w:rsidRDefault="00DA7FA4" w:rsidP="00FE2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  <w:lang w:val="en-US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385" w:type="dxa"/>
          </w:tcPr>
          <w:p w:rsidR="00DA7FA4" w:rsidRPr="00FE22C2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 w:val="restart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2.4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Способы преобразования проекций.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710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Способ перемены плоскостей проекций.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Способ вращения.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Способ совмещения.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 w:val="restart"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Выполнение упражнений  на способы </w:t>
            </w:r>
            <w:r w:rsidRPr="00243A3C">
              <w:rPr>
                <w:bCs/>
                <w:color w:val="000000"/>
                <w:sz w:val="20"/>
                <w:szCs w:val="20"/>
              </w:rPr>
              <w:t xml:space="preserve"> преобразования проекций.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271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FE22C2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  <w:lang w:val="en-US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385" w:type="dxa"/>
          </w:tcPr>
          <w:p w:rsidR="00DA7FA4" w:rsidRPr="00FE22C2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 w:val="restart"/>
          </w:tcPr>
          <w:p w:rsidR="00DA7FA4" w:rsidRPr="00243A3C" w:rsidRDefault="00DA7FA4" w:rsidP="00B84297">
            <w:pPr>
              <w:tabs>
                <w:tab w:val="left" w:pos="45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2.5</w:t>
            </w:r>
          </w:p>
          <w:p w:rsidR="00DA7FA4" w:rsidRPr="00243A3C" w:rsidRDefault="00DA7FA4" w:rsidP="00B84297">
            <w:pPr>
              <w:tabs>
                <w:tab w:val="left" w:pos="45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Аксонометрические проекции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830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Общие понятия об аксонометрических проекциях.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Виды аксонометрических проекций: прямоугольная (изометрическая и диметрическая) и фронтальная изометрии.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Аксонометрические оси. Показатели искажения.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 w:val="restart"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470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«Изометрия плоских фигур»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«Диметрия плоских фигур»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173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FE22C2" w:rsidRDefault="00DA7FA4" w:rsidP="00FE2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  <w:lang w:val="en-US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385" w:type="dxa"/>
          </w:tcPr>
          <w:p w:rsidR="00DA7FA4" w:rsidRPr="00FE22C2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Раздел 3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Геометрические тела в ортогональных и аксонометрических проекциях</w:t>
            </w: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 w:val="restart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3.1</w:t>
            </w:r>
          </w:p>
          <w:p w:rsidR="00DA7FA4" w:rsidRPr="00243A3C" w:rsidRDefault="00DA7FA4" w:rsidP="00366D32">
            <w:pPr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Проецирование геометрических тел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1060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widowControl w:val="0"/>
              <w:ind w:right="12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Формы геометрических тел. Анализ проекций элементов геометрических тел (вершин, ребер, граней, осей и образую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 xml:space="preserve">щих). 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Проецирование геометрических тел (призмы, пирамиды, цилиндра, конуса, шара, тора) на три плоскости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Построение проекций точек, принадлежащих поверхностям..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Изображение геометрических тел в аксонометрических прямоугольных проекциях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 w:val="restart"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502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«Ортогональные проекции геометрических тел»</w:t>
            </w:r>
          </w:p>
          <w:p w:rsidR="00DA7FA4" w:rsidRPr="00243A3C" w:rsidRDefault="00DA7FA4" w:rsidP="001A0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«Проекции точек на геометрических телах»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539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Default="00DA7FA4" w:rsidP="00A86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DA7FA4" w:rsidRPr="00243A3C" w:rsidRDefault="00DA7FA4" w:rsidP="00A86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«Аксонометрия многогранников»</w:t>
            </w:r>
          </w:p>
          <w:p w:rsidR="00DA7FA4" w:rsidRPr="00A8634B" w:rsidRDefault="00DA7FA4" w:rsidP="00A86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«Аксонометрия тел вращения»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 w:val="restart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3.2</w:t>
            </w:r>
          </w:p>
          <w:p w:rsidR="00DA7FA4" w:rsidRPr="00243A3C" w:rsidRDefault="00DA7FA4" w:rsidP="00B84297">
            <w:pPr>
              <w:widowControl w:val="0"/>
              <w:ind w:left="22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Пересечение геометрических тел плоскостями и развертки их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950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pStyle w:val="BlockText"/>
              <w:spacing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Понятие о сечении. Пересечение тел проецирующими плоскостями.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Построение натуральной величины фигуры сечения.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Построение разверток поверхностей усеченных тел: призмы, цилиндра</w:t>
            </w:r>
            <w:bookmarkStart w:id="1" w:name="OCRUncertain036"/>
            <w:r w:rsidRPr="00243A3C">
              <w:rPr>
                <w:snapToGrid w:val="0"/>
                <w:color w:val="000000"/>
                <w:sz w:val="20"/>
                <w:szCs w:val="20"/>
              </w:rPr>
              <w:t>,</w:t>
            </w:r>
            <w:bookmarkEnd w:id="1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пирамиды, конуса.</w:t>
            </w:r>
          </w:p>
          <w:p w:rsidR="00DA7FA4" w:rsidRPr="00243A3C" w:rsidRDefault="00DA7FA4" w:rsidP="00B84297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Изображения усеченных геометрических тел в аксонометрических прямоугольных проекциях.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 w:val="restart"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470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«Сечение призмы»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«Сечение  цилиндра».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191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B4559B" w:rsidRDefault="00DA7FA4" w:rsidP="00B45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  <w:lang w:val="en-US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385" w:type="dxa"/>
          </w:tcPr>
          <w:p w:rsidR="00DA7FA4" w:rsidRPr="00B4559B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 w:val="restart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3.3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Взаимное пересечение поверхностей тел</w:t>
            </w: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1006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Построение линий пересечения поверхностей тел при помощи вспомогательных секущих плоскостей. 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Взаимное </w:t>
            </w:r>
            <w:bookmarkStart w:id="2" w:name="OCRUncertain037"/>
            <w:r w:rsidRPr="00243A3C">
              <w:rPr>
                <w:snapToGrid w:val="0"/>
                <w:color w:val="000000"/>
                <w:sz w:val="20"/>
                <w:szCs w:val="20"/>
              </w:rPr>
              <w:t>пересечение</w:t>
            </w:r>
            <w:bookmarkEnd w:id="2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поверхностей вращения, имеющих общую ось.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Пересечение цилиндрических поверхностей.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Пересечение поверхностей цилиндра и призмы.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Пересечение поверхностей призм и пирамид.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 w:val="restart"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470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«Пересечение  многогранников»</w:t>
            </w:r>
          </w:p>
          <w:p w:rsidR="00DA7FA4" w:rsidRPr="00243A3C" w:rsidRDefault="00DA7FA4" w:rsidP="00B84297">
            <w:pPr>
              <w:widowControl w:val="0"/>
              <w:tabs>
                <w:tab w:val="left" w:pos="7371"/>
              </w:tabs>
              <w:ind w:right="-75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«Пересечение  тел вращения»</w:t>
            </w:r>
          </w:p>
          <w:p w:rsidR="00DA7FA4" w:rsidRPr="00243A3C" w:rsidRDefault="00DA7FA4" w:rsidP="001D0F5F">
            <w:pPr>
              <w:widowControl w:val="0"/>
              <w:tabs>
                <w:tab w:val="left" w:pos="7371"/>
              </w:tabs>
              <w:ind w:right="-75"/>
              <w:jc w:val="both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 графической работы  «Геометрические тела»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218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226D9">
            <w:pPr>
              <w:widowControl w:val="0"/>
              <w:tabs>
                <w:tab w:val="left" w:pos="7371"/>
              </w:tabs>
              <w:ind w:right="-75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«Пересечение  поверхностей цилиндра и призмы».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Раздел 4.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Проекционное черчение</w:t>
            </w: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9" w:type="dxa"/>
            <w:vMerge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 w:val="restart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4.1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Проекции моделей</w:t>
            </w: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9" w:type="dxa"/>
            <w:vMerge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950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640D0F">
            <w:pPr>
              <w:widowControl w:val="0"/>
              <w:ind w:left="41" w:right="92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Выбор положения модели для более наглядного ее изображения. 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Компоновка и последовательность выполнения чертежа модели.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Построение третьей проекции модели по двум  данным проекциям.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Построение трёх проекций модели по её наглядному изображению.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 w:val="restart"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на п</w:t>
            </w:r>
            <w:r w:rsidRPr="00243A3C">
              <w:rPr>
                <w:bCs/>
                <w:color w:val="000000"/>
                <w:sz w:val="20"/>
                <w:szCs w:val="20"/>
              </w:rPr>
              <w:t>остроение третьей проекции модели по двум  данным проекциям.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440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Выполнение графической работы   </w:t>
            </w:r>
            <w:r w:rsidRPr="00243A3C">
              <w:rPr>
                <w:color w:val="000000"/>
                <w:sz w:val="20"/>
                <w:szCs w:val="20"/>
              </w:rPr>
              <w:t>«Проекции модели».</w:t>
            </w:r>
          </w:p>
        </w:tc>
        <w:tc>
          <w:tcPr>
            <w:tcW w:w="2385" w:type="dxa"/>
          </w:tcPr>
          <w:p w:rsidR="00DA7FA4" w:rsidRPr="00B4559B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 w:val="restart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4.2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Проекции моделей с разрезами</w:t>
            </w: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7D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1062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Понятие разреза, сечения.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Простые разрезы.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Построение проекций модели с разрезами.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Построение модели в аксонометрии с вырезом одной четверти.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Элементы технического рисования.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 w:val="restart"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470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на построение разрезов.</w:t>
            </w:r>
          </w:p>
          <w:p w:rsidR="00DA7FA4" w:rsidRPr="00243A3C" w:rsidRDefault="00DA7FA4" w:rsidP="00604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Выполнение </w:t>
            </w:r>
            <w:r>
              <w:rPr>
                <w:snapToGrid w:val="0"/>
                <w:color w:val="000000"/>
                <w:sz w:val="20"/>
                <w:szCs w:val="20"/>
              </w:rPr>
              <w:t>упражнений</w:t>
            </w:r>
            <w:r w:rsidRPr="00243A3C">
              <w:rPr>
                <w:color w:val="000000"/>
                <w:sz w:val="20"/>
                <w:szCs w:val="20"/>
              </w:rPr>
              <w:t>«Проекции модели с разрезом».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715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Выполнение графической работы   </w:t>
            </w:r>
            <w:r w:rsidRPr="00243A3C">
              <w:rPr>
                <w:color w:val="000000"/>
                <w:sz w:val="20"/>
                <w:szCs w:val="20"/>
              </w:rPr>
              <w:t>«Проекции модели с разрезом».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технического рисунка модели.</w:t>
            </w:r>
          </w:p>
        </w:tc>
        <w:tc>
          <w:tcPr>
            <w:tcW w:w="2385" w:type="dxa"/>
          </w:tcPr>
          <w:p w:rsidR="00DA7FA4" w:rsidRPr="00B4559B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</w:tcPr>
          <w:p w:rsidR="00DA7FA4" w:rsidRPr="00243A3C" w:rsidRDefault="00DA7FA4" w:rsidP="00B84297">
            <w:pPr>
              <w:tabs>
                <w:tab w:val="left" w:pos="551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ab/>
              <w:t>Раздел 5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snapToGrid w:val="0"/>
                <w:color w:val="000000"/>
                <w:sz w:val="20"/>
                <w:szCs w:val="20"/>
              </w:rPr>
              <w:t>Машиностроительное черчение</w:t>
            </w: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</w:tcPr>
          <w:p w:rsidR="00DA7FA4" w:rsidRPr="000303AB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 w:val="restart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5.1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Основные сведения о конструкторской документации</w:t>
            </w: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800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Машиностроительный чертеж, его назначение.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Влияние стандартов на качество машиностроительной продукции. Зависимость качества изделий от качества чертежей. </w:t>
            </w:r>
            <w:r w:rsidRPr="00243A3C">
              <w:rPr>
                <w:bCs/>
                <w:color w:val="000000"/>
                <w:sz w:val="20"/>
                <w:szCs w:val="20"/>
              </w:rPr>
              <w:t xml:space="preserve">Стандартизация и ЕСКД. 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Обзор стандартов </w:t>
            </w:r>
            <w:bookmarkStart w:id="3" w:name="OCRUncertain043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ЕСКД. </w:t>
            </w:r>
            <w:bookmarkEnd w:id="3"/>
            <w:r w:rsidRPr="00243A3C">
              <w:rPr>
                <w:bCs/>
                <w:color w:val="000000"/>
                <w:sz w:val="20"/>
                <w:szCs w:val="20"/>
              </w:rPr>
              <w:t xml:space="preserve">Виды изделий. 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Конструкторские документы и стадии их разработки.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7FA4" w:rsidRPr="00243A3C" w:rsidTr="00D965EE">
        <w:trPr>
          <w:trHeight w:val="136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 w:val="restart"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470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Изучение конструкторских документов.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Выполнение упражнений на применение стандартов ЕСКД.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315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B4559B" w:rsidRDefault="00DA7FA4" w:rsidP="00B45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  <w:lang w:val="en-US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385" w:type="dxa"/>
          </w:tcPr>
          <w:p w:rsidR="00DA7FA4" w:rsidRPr="00B4559B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 w:val="restart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5.2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Изображение изделий на машиностроительных чертежах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1443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Виды: назначение, расположение и обозначение основных, местных и допол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нительных видов.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Разрезы: горизонтальные, вертикальные (фронтальные и профильные) и на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клонные.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Сложные разрезы (ступенчатые и ломанные). Обозначение разрезов.</w:t>
            </w:r>
          </w:p>
          <w:p w:rsidR="00DA7FA4" w:rsidRPr="00243A3C" w:rsidRDefault="00DA7FA4" w:rsidP="00B84297">
            <w:pPr>
              <w:widowControl w:val="0"/>
              <w:ind w:right="10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Рас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положение разрезов. Местные разрезы.</w:t>
            </w:r>
            <w:r w:rsidRPr="00243A3C">
              <w:rPr>
                <w:color w:val="000000"/>
                <w:sz w:val="20"/>
                <w:szCs w:val="20"/>
              </w:rPr>
              <w:t xml:space="preserve"> Обозначения и надписи.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Соединение половины вида с поло</w:t>
            </w:r>
            <w:r w:rsidRPr="00243A3C">
              <w:rPr>
                <w:color w:val="000000"/>
                <w:sz w:val="20"/>
                <w:szCs w:val="20"/>
              </w:rPr>
              <w:softHyphen/>
              <w:t xml:space="preserve">виной разреза. 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Расположение сечений,  вынесенные и наложенные сечения,  сечения цилиндрической поверхности.</w:t>
            </w:r>
          </w:p>
          <w:p w:rsidR="00DA7FA4" w:rsidRPr="00243A3C" w:rsidRDefault="00DA7FA4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Условности и упрощения. Частные изображения симметричных видов, разре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 xml:space="preserve">зов и сечений. 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 w:val="restart"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592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«Разрезы».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</w:t>
            </w:r>
            <w:r w:rsidRPr="00243A3C">
              <w:rPr>
                <w:color w:val="000000"/>
                <w:sz w:val="20"/>
                <w:szCs w:val="20"/>
              </w:rPr>
              <w:t>Сечения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t>».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«Выносные элементы».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733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на изображение простых и сложных разрезов, сечений.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«Графические обозначения материалов»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 w:val="restart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5.3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Резьба, резьбовые изделия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1260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widowControl w:val="0"/>
              <w:ind w:right="300"/>
              <w:jc w:val="both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Виды изделий с винтовой поверхностью. Винтовая линия на поверхности цилиндра и конуса. Образование винтовой поверхности.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Основные сведения о резьбе. Основные типы </w:t>
            </w:r>
            <w:bookmarkStart w:id="4" w:name="OCRUncertain045"/>
            <w:r w:rsidRPr="00243A3C">
              <w:rPr>
                <w:snapToGrid w:val="0"/>
                <w:color w:val="000000"/>
                <w:sz w:val="20"/>
                <w:szCs w:val="20"/>
              </w:rPr>
              <w:t>резьб.</w:t>
            </w:r>
            <w:bookmarkEnd w:id="4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Различные профили резьб.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Условное изображение резьбы и её технологических элементов: сбегов, </w:t>
            </w:r>
            <w:bookmarkStart w:id="5" w:name="OCRUncertain048"/>
            <w:r w:rsidRPr="00243A3C">
              <w:rPr>
                <w:snapToGrid w:val="0"/>
                <w:color w:val="000000"/>
                <w:sz w:val="20"/>
                <w:szCs w:val="20"/>
              </w:rPr>
              <w:t>недорезов,</w:t>
            </w:r>
            <w:bookmarkEnd w:id="5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проточек, фасок.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Обозначение резьбы.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Стандартные резьбовые крепежные детали и их условные обозначения согласно </w:t>
            </w:r>
            <w:bookmarkStart w:id="6" w:name="OCRUncertain051"/>
            <w:r w:rsidRPr="00243A3C">
              <w:rPr>
                <w:snapToGrid w:val="0"/>
                <w:color w:val="000000"/>
                <w:sz w:val="20"/>
                <w:szCs w:val="20"/>
              </w:rPr>
              <w:t>ГОСТ.</w:t>
            </w:r>
            <w:bookmarkEnd w:id="6"/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 w:val="restart"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710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«Изображение резьбы».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«Обозначение резьбы».</w:t>
            </w:r>
          </w:p>
          <w:p w:rsidR="00DA7FA4" w:rsidRPr="00243A3C" w:rsidRDefault="00DA7FA4" w:rsidP="00C81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«Резьбовые крепежные детали».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728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Составление сводной таблицы «Обозначение  резьб».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 «Резьбовые крепежные детали».</w:t>
            </w:r>
          </w:p>
        </w:tc>
        <w:tc>
          <w:tcPr>
            <w:tcW w:w="2385" w:type="dxa"/>
          </w:tcPr>
          <w:p w:rsidR="00DA7FA4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 w:val="restart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5.4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Разъемные и неразъемные соединения 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85" w:type="dxa"/>
            <w:vMerge w:val="restart"/>
          </w:tcPr>
          <w:p w:rsidR="00DA7FA4" w:rsidRPr="000303AB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1260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Виды разъемных соединений: резьбовые, шпоночные, зубчатые </w:t>
            </w:r>
            <w:bookmarkStart w:id="7" w:name="OCRUncertain058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(шлицевые), </w:t>
            </w:r>
            <w:bookmarkEnd w:id="7"/>
            <w:r w:rsidRPr="00243A3C">
              <w:rPr>
                <w:snapToGrid w:val="0"/>
                <w:color w:val="000000"/>
                <w:sz w:val="20"/>
                <w:szCs w:val="20"/>
              </w:rPr>
              <w:t>штифтовые...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Изображение крепежных деталей с резьбой по условным соотношениям в зависимости от наружн</w:t>
            </w:r>
            <w:bookmarkStart w:id="8" w:name="OCRUncertain059"/>
            <w:r w:rsidRPr="00243A3C">
              <w:rPr>
                <w:snapToGrid w:val="0"/>
                <w:color w:val="000000"/>
                <w:sz w:val="20"/>
                <w:szCs w:val="20"/>
              </w:rPr>
              <w:t>о</w:t>
            </w:r>
            <w:bookmarkEnd w:id="8"/>
            <w:r w:rsidRPr="00243A3C">
              <w:rPr>
                <w:snapToGrid w:val="0"/>
                <w:color w:val="000000"/>
                <w:sz w:val="20"/>
                <w:szCs w:val="20"/>
              </w:rPr>
              <w:t>го диаметра резьбы.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Неразъёмные соединения  (сварные, паяные , клееные, заклёпочные).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Первоначальные сведения по оформлению элементов сборочных чертежей</w:t>
            </w:r>
          </w:p>
          <w:p w:rsidR="00DA7FA4" w:rsidRPr="00243A3C" w:rsidRDefault="00DA7FA4" w:rsidP="00B84297">
            <w:pPr>
              <w:widowControl w:val="0"/>
              <w:ind w:right="302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Сборочные чертежи неразъемных соединений.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" w:type="dxa"/>
            <w:vMerge w:val="restart"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927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«Упрощенное резьбовое соединение».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«Шпоночное соединение».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«Шлицевое соединение».</w:t>
            </w:r>
          </w:p>
          <w:p w:rsidR="00DA7FA4" w:rsidRPr="003C744C" w:rsidRDefault="00DA7FA4" w:rsidP="008A4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Выполнение упражнений  «Обозначение сварных швов на чертежах». 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385" w:type="dxa"/>
          </w:tcPr>
          <w:p w:rsidR="00DA7FA4" w:rsidRPr="000303AB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419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DA7FA4" w:rsidRPr="00243A3C" w:rsidRDefault="00DA7FA4" w:rsidP="00B2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графических  работ  «Соединения резьбовые»,  «Соединение сварное».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 w:val="restart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5.5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Зубчатые передачи</w:t>
            </w: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950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Основные виды передач. Основные параметры. </w:t>
            </w:r>
          </w:p>
          <w:p w:rsidR="00DA7FA4" w:rsidRPr="00243A3C" w:rsidRDefault="00DA7FA4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Конструктивные разновидности зубчатых колес.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Условные изображения зубчатых колес и червяков на рабочих чертежах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Построение и изображение различных зубчатых передач.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 w:val="restart"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385" w:type="dxa"/>
            <w:vMerge w:val="restart"/>
          </w:tcPr>
          <w:p w:rsidR="00DA7FA4" w:rsidRPr="003C744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470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«Условные изображения зубчатых колес»</w:t>
            </w:r>
          </w:p>
          <w:p w:rsidR="00DA7FA4" w:rsidRPr="003C744C" w:rsidRDefault="00DA7FA4" w:rsidP="008A4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«Условные изображения зубчатых передач» 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574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«Передачи зубчатые».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Раздел 6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snapToGrid w:val="0"/>
                <w:color w:val="000000"/>
                <w:sz w:val="20"/>
                <w:szCs w:val="20"/>
              </w:rPr>
              <w:t>Эскизы деталей и рабочие чертежи</w:t>
            </w: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 w:val="restart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6.1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Общие требования к чертежам деталей.</w:t>
            </w: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1445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Форма детали и ее элементы.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Графическая и текстовая часть чертежа.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Понятие о конструкторских и технологических базах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Нанесение размеров на чертежах деталей.</w:t>
            </w:r>
          </w:p>
          <w:p w:rsidR="00DA7FA4" w:rsidRPr="00243A3C" w:rsidRDefault="00DA7FA4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Понятие о допусках и посадках. Нанесение на чертежах предельных отклонений.</w:t>
            </w:r>
          </w:p>
          <w:p w:rsidR="00DA7FA4" w:rsidRPr="00243A3C" w:rsidRDefault="00DA7FA4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Понятие о нанесении на чертеже обозначений шероховатости поверхностей.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Обозначение на чертежах материала, применяемого для изготовления деталей.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 w:val="restart"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785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«Нанесение размеров».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«Обозначение шероховатости».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Выполнение упражнений  «Обозначение материала». </w:t>
            </w:r>
          </w:p>
          <w:p w:rsidR="00DA7FA4" w:rsidRPr="00243A3C" w:rsidRDefault="00DA7FA4" w:rsidP="00C81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«Эскиз детали с резьбой».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192C7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327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0A1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DA7FA4" w:rsidRPr="00243A3C" w:rsidRDefault="00DA7FA4" w:rsidP="00C81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 w:val="restart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6.2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Эскизы деталей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1018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Назначение эскиза и рабочего чертежа.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Последовательность выполнения эскиза деталей.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Рабочие чертежи изделий</w:t>
            </w:r>
            <w:r w:rsidRPr="00243A3C">
              <w:rPr>
                <w:noProof/>
                <w:snapToGrid w:val="0"/>
                <w:color w:val="000000"/>
                <w:sz w:val="20"/>
                <w:szCs w:val="20"/>
              </w:rPr>
              <w:t xml:space="preserve"> -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их виды, назначение</w:t>
            </w:r>
            <w:bookmarkStart w:id="9" w:name="OCRUncertain056"/>
            <w:r w:rsidRPr="00243A3C">
              <w:rPr>
                <w:snapToGrid w:val="0"/>
                <w:color w:val="000000"/>
                <w:sz w:val="20"/>
                <w:szCs w:val="20"/>
              </w:rPr>
              <w:t>,</w:t>
            </w:r>
            <w:bookmarkEnd w:id="9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требования к ним.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Порядок составления чертежа детали по данным ее эскиза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Выбор масштаба, формата и компоновки чертежа.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 w:val="restart"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710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«Обозначение допусков формы и расположения поверхностей»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«Эскиз вала».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«Эскиз корпусной детали»</w:t>
            </w:r>
          </w:p>
          <w:p w:rsidR="00DA7FA4" w:rsidRPr="00243A3C" w:rsidRDefault="00DA7FA4" w:rsidP="00C81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«Эскиз зубчатого колеса».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329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3C744C" w:rsidRDefault="00DA7FA4" w:rsidP="003C7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385" w:type="dxa"/>
          </w:tcPr>
          <w:p w:rsidR="00DA7FA4" w:rsidRPr="003C744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 w:val="restart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6.3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Чертёж общего вида и сборочный чертёж</w:t>
            </w: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2180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Чертеж общего вида, его назначе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ние и содержание. Сборочный чертеж, его назначение и содержание. Обозначение изделия и его составных частей.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Последова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тельность выполнения сборочного чертежа.</w:t>
            </w:r>
          </w:p>
          <w:p w:rsidR="00DA7FA4" w:rsidRPr="00243A3C" w:rsidRDefault="00DA7FA4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эскизов деталей разъемной сборочной единицы, предназначен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 xml:space="preserve">ных для </w:t>
            </w:r>
            <w:bookmarkStart w:id="10" w:name="OCRUncertain065"/>
            <w:r w:rsidRPr="00243A3C">
              <w:rPr>
                <w:snapToGrid w:val="0"/>
                <w:color w:val="000000"/>
                <w:sz w:val="20"/>
                <w:szCs w:val="20"/>
              </w:rPr>
              <w:t>выполнения</w:t>
            </w:r>
            <w:bookmarkEnd w:id="10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сборочного чертежа. Порядок сборки и разборки сборочных единиц.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Порядок выполнения сбороч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ного чертежа по эскизам деталей. Выбор числа изображений. Выбор формата.</w:t>
            </w:r>
          </w:p>
          <w:p w:rsidR="00DA7FA4" w:rsidRPr="00243A3C" w:rsidRDefault="00DA7FA4" w:rsidP="00B84297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Размеры на сборочных чертежах. Штриховка на разрезах и сечениях.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Упрощения, применяемые на сборочных чертежах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Изображение </w:t>
            </w:r>
            <w:bookmarkStart w:id="11" w:name="OCRUncertain066"/>
            <w:r w:rsidRPr="00243A3C">
              <w:rPr>
                <w:snapToGrid w:val="0"/>
                <w:color w:val="000000"/>
                <w:sz w:val="20"/>
                <w:szCs w:val="20"/>
              </w:rPr>
              <w:t>уплотнительных</w:t>
            </w:r>
            <w:bookmarkEnd w:id="11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устройств, подшипников, пружин, стопорных устройств и т.д.</w:t>
            </w:r>
          </w:p>
          <w:p w:rsidR="00DA7FA4" w:rsidRPr="00243A3C" w:rsidRDefault="00DA7FA4" w:rsidP="00B84297">
            <w:pPr>
              <w:widowControl w:val="0"/>
              <w:ind w:right="96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Назначение спецификаций. Порядок заполнения спецификаций. 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 w:val="restart"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1190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«Обозначение изделия и его составных частей.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сбороч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ного чертежа по эскизам деталей.</w:t>
            </w:r>
          </w:p>
          <w:p w:rsidR="00DA7FA4" w:rsidRPr="00243A3C" w:rsidRDefault="00DA7FA4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Заполнение  бланка  спецификации  для  сборочного  чертежа.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Чтение рабочих чертежей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«Сборочный чертёж».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185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3C744C" w:rsidRDefault="00DA7FA4" w:rsidP="003C7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385" w:type="dxa"/>
          </w:tcPr>
          <w:p w:rsidR="00DA7FA4" w:rsidRPr="003C744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 w:val="restart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6.4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Чтение и </w:t>
            </w:r>
            <w:bookmarkStart w:id="12" w:name="OCRUncertain070"/>
            <w:r w:rsidRPr="00243A3C">
              <w:rPr>
                <w:snapToGrid w:val="0"/>
                <w:color w:val="000000"/>
                <w:sz w:val="20"/>
                <w:szCs w:val="20"/>
              </w:rPr>
              <w:t>деталирование</w:t>
            </w:r>
            <w:bookmarkEnd w:id="12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чертежей</w:t>
            </w: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1489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widowControl w:val="0"/>
              <w:ind w:right="34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Чтение и деталирование чертежей общих видов и сборочных чертежей. 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Назначение данной сборочной единицы.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Работа сборочной единицы.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Количество деталей, входящих в сборочную единицу.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Количество стандартных деталей.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Габаритные, присоединительные, установочные и монтажные размеры.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Деталирование сборочного чертежа.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 w:val="restart"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1032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«Нанесение размеров»</w:t>
            </w:r>
          </w:p>
          <w:p w:rsidR="00DA7FA4" w:rsidRPr="00243A3C" w:rsidRDefault="00DA7FA4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«Заполнение основных надписей»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«Обозначение покрытий»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«Заполнение спецификаций»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Чтение рабочих чертежей.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495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«Деталирование сборочного чертежа»</w:t>
            </w:r>
          </w:p>
        </w:tc>
        <w:tc>
          <w:tcPr>
            <w:tcW w:w="2385" w:type="dxa"/>
          </w:tcPr>
          <w:p w:rsidR="00DA7FA4" w:rsidRPr="00B4559B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</w:tcPr>
          <w:p w:rsidR="00DA7FA4" w:rsidRPr="00243A3C" w:rsidRDefault="00DA7FA4" w:rsidP="00B84297">
            <w:pPr>
              <w:widowControl w:val="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bookmarkStart w:id="13" w:name="OCRUncertain072"/>
            <w:r w:rsidRPr="00243A3C">
              <w:rPr>
                <w:b/>
                <w:snapToGrid w:val="0"/>
                <w:color w:val="000000"/>
                <w:sz w:val="20"/>
                <w:szCs w:val="20"/>
              </w:rPr>
              <w:t>Раздел 7.</w:t>
            </w:r>
            <w:bookmarkEnd w:id="13"/>
          </w:p>
          <w:p w:rsidR="00DA7FA4" w:rsidRPr="008F5865" w:rsidRDefault="00DA7FA4" w:rsidP="008F5865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F5865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Методы и приёмы выполнения 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схем</w:t>
            </w:r>
            <w:r w:rsidRPr="008F5865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по специальности</w:t>
            </w: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</w:tcPr>
          <w:p w:rsidR="00DA7FA4" w:rsidRPr="000303AB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 w:val="restart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7.1</w:t>
            </w:r>
          </w:p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8F5865">
              <w:rPr>
                <w:snapToGrid w:val="0"/>
                <w:color w:val="000000"/>
                <w:sz w:val="20"/>
                <w:szCs w:val="20"/>
              </w:rPr>
              <w:t>Технологические схемы</w:t>
            </w:r>
          </w:p>
        </w:tc>
        <w:tc>
          <w:tcPr>
            <w:tcW w:w="9296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85" w:type="dxa"/>
            <w:vMerge w:val="restart"/>
          </w:tcPr>
          <w:p w:rsidR="00DA7FA4" w:rsidRPr="000303AB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09" w:type="dxa"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1014"/>
        </w:trPr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70481F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Назначение схем. Разновидности схем. </w:t>
            </w:r>
          </w:p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Особенности схем различных типов.</w:t>
            </w:r>
          </w:p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Общие требования к выполнению схем.</w:t>
            </w:r>
          </w:p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Графическое изображение технологических оборудования.</w:t>
            </w:r>
          </w:p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Кинематические, гидравлические и пневма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тические схемы.</w:t>
            </w:r>
          </w:p>
        </w:tc>
        <w:tc>
          <w:tcPr>
            <w:tcW w:w="2385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385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 w:val="restart"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218"/>
        </w:trPr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 упражнений «Структурные схемы различных типов»</w:t>
            </w:r>
          </w:p>
        </w:tc>
        <w:tc>
          <w:tcPr>
            <w:tcW w:w="2385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385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F6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Другие формы и методы организации образовательного процесса:</w:t>
            </w:r>
          </w:p>
          <w:p w:rsidR="00DA7FA4" w:rsidRPr="00243A3C" w:rsidRDefault="00DA7FA4" w:rsidP="00F67606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DA7FA4" w:rsidRPr="00243A3C" w:rsidRDefault="00DA7FA4" w:rsidP="00F67606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семинарские занятия</w:t>
            </w:r>
          </w:p>
        </w:tc>
        <w:tc>
          <w:tcPr>
            <w:tcW w:w="2385" w:type="dxa"/>
          </w:tcPr>
          <w:p w:rsidR="00DA7FA4" w:rsidRDefault="00DA7FA4" w:rsidP="00D96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DA7FA4" w:rsidRDefault="00DA7FA4" w:rsidP="00D96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DA7FA4" w:rsidRPr="00243A3C" w:rsidRDefault="00DA7FA4" w:rsidP="00D96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505"/>
        </w:trPr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DA7FA4" w:rsidRPr="00243A3C" w:rsidRDefault="00DA7FA4" w:rsidP="003C7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Выполнение </w:t>
            </w:r>
            <w:r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t>хем</w:t>
            </w:r>
            <w:r>
              <w:rPr>
                <w:snapToGrid w:val="0"/>
                <w:color w:val="000000"/>
                <w:sz w:val="20"/>
                <w:szCs w:val="20"/>
              </w:rPr>
              <w:t>ы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кинематическ</w:t>
            </w:r>
            <w:r>
              <w:rPr>
                <w:snapToGrid w:val="0"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2385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 w:val="restart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7.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8F5865">
              <w:rPr>
                <w:snapToGrid w:val="0"/>
                <w:color w:val="000000"/>
                <w:sz w:val="20"/>
                <w:szCs w:val="20"/>
              </w:rPr>
              <w:t>Чертежи по специальности</w:t>
            </w:r>
          </w:p>
        </w:tc>
        <w:tc>
          <w:tcPr>
            <w:tcW w:w="9296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85" w:type="dxa"/>
            <w:vMerge w:val="restart"/>
          </w:tcPr>
          <w:p w:rsidR="00DA7FA4" w:rsidRPr="00192C7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" w:type="dxa"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1014"/>
        </w:trPr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Default="00DA7FA4" w:rsidP="0070481F">
            <w:pPr>
              <w:widowControl w:val="0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F5865">
              <w:rPr>
                <w:bCs/>
                <w:snapToGrid w:val="0"/>
                <w:color w:val="000000"/>
                <w:sz w:val="20"/>
                <w:szCs w:val="20"/>
              </w:rPr>
              <w:t xml:space="preserve">Общие сведения выполнения строительных чертежей. </w:t>
            </w:r>
          </w:p>
          <w:p w:rsidR="00DA7FA4" w:rsidRDefault="00DA7FA4" w:rsidP="0070481F">
            <w:pPr>
              <w:widowControl w:val="0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F5865">
              <w:rPr>
                <w:bCs/>
                <w:snapToGrid w:val="0"/>
                <w:color w:val="000000"/>
                <w:sz w:val="20"/>
                <w:szCs w:val="20"/>
              </w:rPr>
              <w:t>Основные понятия конструкции.</w:t>
            </w:r>
          </w:p>
          <w:p w:rsidR="00DA7FA4" w:rsidRDefault="00DA7FA4" w:rsidP="0070481F">
            <w:pPr>
              <w:widowControl w:val="0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F5865">
              <w:rPr>
                <w:bCs/>
                <w:snapToGrid w:val="0"/>
                <w:color w:val="000000"/>
                <w:sz w:val="20"/>
                <w:szCs w:val="20"/>
              </w:rPr>
              <w:t xml:space="preserve">Виды строительных объектов и категорий опасности. </w:t>
            </w:r>
          </w:p>
          <w:p w:rsidR="00DA7FA4" w:rsidRDefault="00DA7FA4" w:rsidP="0070481F">
            <w:pPr>
              <w:widowControl w:val="0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F5865">
              <w:rPr>
                <w:bCs/>
                <w:snapToGrid w:val="0"/>
                <w:color w:val="000000"/>
                <w:sz w:val="20"/>
                <w:szCs w:val="20"/>
              </w:rPr>
              <w:t xml:space="preserve">Строительные объекты, их назначение. </w:t>
            </w:r>
          </w:p>
          <w:p w:rsidR="00DA7FA4" w:rsidRDefault="00DA7FA4" w:rsidP="0070481F">
            <w:pPr>
              <w:widowControl w:val="0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F5865">
              <w:rPr>
                <w:bCs/>
                <w:snapToGrid w:val="0"/>
                <w:color w:val="000000"/>
                <w:sz w:val="20"/>
                <w:szCs w:val="20"/>
              </w:rPr>
              <w:t xml:space="preserve">Наименование и маркировка строительных чертежей. </w:t>
            </w:r>
          </w:p>
          <w:p w:rsidR="00DA7FA4" w:rsidRPr="008F5865" w:rsidRDefault="00DA7FA4" w:rsidP="0070481F">
            <w:pPr>
              <w:widowControl w:val="0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F5865">
              <w:rPr>
                <w:bCs/>
                <w:snapToGrid w:val="0"/>
                <w:color w:val="000000"/>
                <w:sz w:val="20"/>
                <w:szCs w:val="20"/>
              </w:rPr>
              <w:t xml:space="preserve">Масштабы. </w:t>
            </w:r>
          </w:p>
        </w:tc>
        <w:tc>
          <w:tcPr>
            <w:tcW w:w="2385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385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 w:val="restart"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385" w:type="dxa"/>
            <w:vMerge w:val="restart"/>
          </w:tcPr>
          <w:p w:rsidR="00DA7FA4" w:rsidRPr="0070481F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301"/>
        </w:trPr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8F5865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8F5865">
              <w:rPr>
                <w:snapToGrid w:val="0"/>
                <w:color w:val="000000"/>
                <w:sz w:val="20"/>
                <w:szCs w:val="20"/>
              </w:rPr>
              <w:t xml:space="preserve">Чтение схем </w:t>
            </w:r>
            <w:r w:rsidRPr="008F5865">
              <w:rPr>
                <w:bCs/>
                <w:snapToGrid w:val="0"/>
                <w:color w:val="000000"/>
                <w:sz w:val="20"/>
                <w:szCs w:val="20"/>
              </w:rPr>
              <w:t>строительных объектов</w:t>
            </w:r>
          </w:p>
        </w:tc>
        <w:tc>
          <w:tcPr>
            <w:tcW w:w="2385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385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505"/>
        </w:trPr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DA7FA4" w:rsidRPr="00243A3C" w:rsidRDefault="00DA7FA4" w:rsidP="003C7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Выполнение </w:t>
            </w:r>
            <w:r>
              <w:rPr>
                <w:snapToGrid w:val="0"/>
                <w:color w:val="000000"/>
                <w:sz w:val="20"/>
                <w:szCs w:val="20"/>
              </w:rPr>
              <w:t>схемы производственного здания</w:t>
            </w:r>
          </w:p>
        </w:tc>
        <w:tc>
          <w:tcPr>
            <w:tcW w:w="2385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8100B9">
        <w:trPr>
          <w:trHeight w:val="273"/>
        </w:trPr>
        <w:tc>
          <w:tcPr>
            <w:tcW w:w="2227" w:type="dxa"/>
            <w:vMerge w:val="restart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7.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8F5865">
              <w:rPr>
                <w:snapToGrid w:val="0"/>
                <w:color w:val="000000"/>
                <w:sz w:val="20"/>
                <w:szCs w:val="20"/>
              </w:rPr>
              <w:t>Конструктивные элементы и схемы зданий</w:t>
            </w: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85" w:type="dxa"/>
            <w:vMerge w:val="restart"/>
          </w:tcPr>
          <w:p w:rsidR="00DA7FA4" w:rsidRPr="0070481F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09" w:type="dxa"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1014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8F5865" w:rsidRDefault="00DA7FA4" w:rsidP="008F5865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8F5865">
              <w:rPr>
                <w:snapToGrid w:val="0"/>
                <w:color w:val="000000"/>
                <w:sz w:val="20"/>
                <w:szCs w:val="20"/>
              </w:rPr>
              <w:t xml:space="preserve">Основные понятия конструкций, шаг, узел, пролет, высота этажа.    </w:t>
            </w:r>
          </w:p>
          <w:p w:rsidR="00DA7FA4" w:rsidRDefault="00DA7FA4" w:rsidP="008F5865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8F5865">
              <w:rPr>
                <w:snapToGrid w:val="0"/>
                <w:color w:val="000000"/>
                <w:sz w:val="20"/>
                <w:szCs w:val="20"/>
              </w:rPr>
              <w:t xml:space="preserve">Основные конструкции: фундамент стены, проемы, лестничные марки. </w:t>
            </w:r>
          </w:p>
          <w:p w:rsidR="00DA7FA4" w:rsidRPr="008F5865" w:rsidRDefault="00DA7FA4" w:rsidP="008F5865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8F5865">
              <w:rPr>
                <w:snapToGrid w:val="0"/>
                <w:color w:val="000000"/>
                <w:sz w:val="20"/>
                <w:szCs w:val="20"/>
              </w:rPr>
              <w:t>Выполнение основных конструктивных  элементов по ГОСТу с использованием маркировки.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 w:val="restart"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301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8F5865" w:rsidRDefault="00DA7FA4" w:rsidP="008F5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8F5865">
              <w:rPr>
                <w:bCs/>
                <w:color w:val="000000"/>
                <w:sz w:val="20"/>
                <w:szCs w:val="20"/>
              </w:rPr>
              <w:t>Выполнение элементов строительных конструкций.</w:t>
            </w:r>
          </w:p>
        </w:tc>
        <w:tc>
          <w:tcPr>
            <w:tcW w:w="2385" w:type="dxa"/>
            <w:vMerge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197"/>
        </w:trPr>
        <w:tc>
          <w:tcPr>
            <w:tcW w:w="2227" w:type="dxa"/>
            <w:vMerge/>
          </w:tcPr>
          <w:p w:rsidR="00DA7FA4" w:rsidRPr="00243A3C" w:rsidRDefault="00DA7FA4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6E6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262"/>
        </w:trPr>
        <w:tc>
          <w:tcPr>
            <w:tcW w:w="2227" w:type="dxa"/>
            <w:vMerge w:val="restart"/>
          </w:tcPr>
          <w:p w:rsidR="00DA7FA4" w:rsidRPr="0062074A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2074A">
              <w:rPr>
                <w:b/>
                <w:snapToGrid w:val="0"/>
                <w:color w:val="000000"/>
                <w:sz w:val="20"/>
                <w:szCs w:val="20"/>
              </w:rPr>
              <w:t>Тема 7.4</w:t>
            </w:r>
          </w:p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62074A">
              <w:rPr>
                <w:snapToGrid w:val="0"/>
                <w:color w:val="000000"/>
                <w:sz w:val="20"/>
                <w:szCs w:val="20"/>
              </w:rPr>
              <w:t>Основные требования к строительным чертежам</w:t>
            </w:r>
          </w:p>
        </w:tc>
        <w:tc>
          <w:tcPr>
            <w:tcW w:w="9296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85" w:type="dxa"/>
            <w:vMerge w:val="restart"/>
          </w:tcPr>
          <w:p w:rsidR="00DA7FA4" w:rsidRPr="0070481F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09" w:type="dxa"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1014"/>
        </w:trPr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Default="00DA7FA4" w:rsidP="006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62074A">
              <w:rPr>
                <w:color w:val="000000"/>
                <w:sz w:val="20"/>
                <w:szCs w:val="20"/>
              </w:rPr>
              <w:t xml:space="preserve">Выполнение основной надписи в строительных чертежах. </w:t>
            </w:r>
          </w:p>
          <w:p w:rsidR="00DA7FA4" w:rsidRDefault="00DA7FA4" w:rsidP="006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62074A">
              <w:rPr>
                <w:color w:val="000000"/>
                <w:sz w:val="20"/>
                <w:szCs w:val="20"/>
              </w:rPr>
              <w:t xml:space="preserve">Основные сведения по стандартным шрифтам. </w:t>
            </w:r>
          </w:p>
          <w:p w:rsidR="00DA7FA4" w:rsidRDefault="00DA7FA4" w:rsidP="006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62074A">
              <w:rPr>
                <w:color w:val="000000"/>
                <w:sz w:val="20"/>
                <w:szCs w:val="20"/>
              </w:rPr>
              <w:t xml:space="preserve">Типы и размеры линий (ГОСТ 2.303-68). Выполнение различных типов линий. </w:t>
            </w:r>
          </w:p>
          <w:p w:rsidR="00DA7FA4" w:rsidRPr="0062074A" w:rsidRDefault="00DA7FA4" w:rsidP="006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62074A">
              <w:rPr>
                <w:color w:val="000000"/>
                <w:sz w:val="20"/>
                <w:szCs w:val="20"/>
              </w:rPr>
              <w:t>Выполнение основных надписей и нанесение размеров на чертежах. Заполнение графы основной подписи. Выполнение на чертежах координационных осей, отметок земли, чистых полов. Условные графические изображения элементов зданий, санитарно-технических устройств, подъёмно-транспортного оборудования.</w:t>
            </w:r>
          </w:p>
        </w:tc>
        <w:tc>
          <w:tcPr>
            <w:tcW w:w="2385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385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 w:val="restart"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385" w:type="dxa"/>
            <w:vMerge w:val="restart"/>
          </w:tcPr>
          <w:p w:rsidR="00DA7FA4" w:rsidRPr="0070481F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301"/>
        </w:trPr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62074A" w:rsidRDefault="00DA7FA4" w:rsidP="006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2074A">
              <w:rPr>
                <w:color w:val="000000"/>
                <w:sz w:val="20"/>
                <w:szCs w:val="20"/>
              </w:rPr>
              <w:t>Выполнение на чертежах координационных осей, графических изображений элементов зданий.</w:t>
            </w:r>
          </w:p>
        </w:tc>
        <w:tc>
          <w:tcPr>
            <w:tcW w:w="2385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385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239"/>
        </w:trPr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6E6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385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262"/>
        </w:trPr>
        <w:tc>
          <w:tcPr>
            <w:tcW w:w="2227" w:type="dxa"/>
            <w:vMerge w:val="restart"/>
          </w:tcPr>
          <w:p w:rsidR="00DA7FA4" w:rsidRPr="0062074A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2074A">
              <w:rPr>
                <w:b/>
                <w:snapToGrid w:val="0"/>
                <w:color w:val="000000"/>
                <w:sz w:val="20"/>
                <w:szCs w:val="20"/>
              </w:rPr>
              <w:t>Тема 7.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5</w:t>
            </w:r>
          </w:p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62074A">
              <w:rPr>
                <w:snapToGrid w:val="0"/>
                <w:color w:val="000000"/>
                <w:sz w:val="20"/>
                <w:szCs w:val="20"/>
              </w:rPr>
              <w:t>Чертежи планов этажей</w:t>
            </w:r>
          </w:p>
        </w:tc>
        <w:tc>
          <w:tcPr>
            <w:tcW w:w="9296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85" w:type="dxa"/>
            <w:vMerge w:val="restart"/>
          </w:tcPr>
          <w:p w:rsidR="00DA7FA4" w:rsidRPr="000F39BF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1014"/>
        </w:trPr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2074A">
              <w:rPr>
                <w:bCs/>
                <w:color w:val="000000"/>
                <w:sz w:val="20"/>
                <w:szCs w:val="20"/>
              </w:rPr>
              <w:t xml:space="preserve"> Эксплуатация помещений. </w:t>
            </w:r>
          </w:p>
          <w:p w:rsidR="00DA7FA4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2074A">
              <w:rPr>
                <w:bCs/>
                <w:color w:val="000000"/>
                <w:sz w:val="20"/>
                <w:szCs w:val="20"/>
              </w:rPr>
              <w:t xml:space="preserve">Правильное составление плана этажа. </w:t>
            </w:r>
          </w:p>
          <w:p w:rsidR="00DA7FA4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2074A">
              <w:rPr>
                <w:bCs/>
                <w:color w:val="000000"/>
                <w:sz w:val="20"/>
                <w:szCs w:val="20"/>
              </w:rPr>
              <w:t xml:space="preserve">Выполнение плана типового этажа жилого помещения. </w:t>
            </w:r>
          </w:p>
          <w:p w:rsidR="00DA7FA4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2074A">
              <w:rPr>
                <w:bCs/>
                <w:color w:val="000000"/>
                <w:sz w:val="20"/>
                <w:szCs w:val="20"/>
              </w:rPr>
              <w:t xml:space="preserve">Выполнение на плане координационных осей, перегородок, окон, стен, лестничных марок. </w:t>
            </w:r>
          </w:p>
          <w:p w:rsidR="00DA7FA4" w:rsidRPr="0062074A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2074A">
              <w:rPr>
                <w:bCs/>
                <w:color w:val="000000"/>
                <w:sz w:val="20"/>
                <w:szCs w:val="20"/>
              </w:rPr>
              <w:t>Выполнение планов полов. Последовательное вычерчивание планов зданий.</w:t>
            </w:r>
          </w:p>
        </w:tc>
        <w:tc>
          <w:tcPr>
            <w:tcW w:w="2385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385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 w:val="restart"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301"/>
        </w:trPr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62074A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62074A">
              <w:rPr>
                <w:bCs/>
                <w:color w:val="000000"/>
                <w:sz w:val="20"/>
                <w:szCs w:val="20"/>
              </w:rPr>
              <w:t>Выбор здания и основные этапы планировки этажей.</w:t>
            </w:r>
          </w:p>
        </w:tc>
        <w:tc>
          <w:tcPr>
            <w:tcW w:w="2385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385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222"/>
        </w:trPr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6E6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385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262"/>
        </w:trPr>
        <w:tc>
          <w:tcPr>
            <w:tcW w:w="2227" w:type="dxa"/>
            <w:vMerge w:val="restart"/>
          </w:tcPr>
          <w:p w:rsidR="00DA7FA4" w:rsidRPr="0062074A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2074A">
              <w:rPr>
                <w:b/>
                <w:snapToGrid w:val="0"/>
                <w:color w:val="000000"/>
                <w:sz w:val="20"/>
                <w:szCs w:val="20"/>
              </w:rPr>
              <w:t>Тема 7.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6</w:t>
            </w:r>
          </w:p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62074A">
              <w:rPr>
                <w:snapToGrid w:val="0"/>
                <w:color w:val="000000"/>
                <w:sz w:val="20"/>
                <w:szCs w:val="20"/>
              </w:rPr>
              <w:t>Чертежи разрезов зданий</w:t>
            </w:r>
          </w:p>
        </w:tc>
        <w:tc>
          <w:tcPr>
            <w:tcW w:w="9296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85" w:type="dxa"/>
            <w:vMerge w:val="restart"/>
          </w:tcPr>
          <w:p w:rsidR="00DA7FA4" w:rsidRPr="00192C7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9" w:type="dxa"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1014"/>
        </w:trPr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62074A">
              <w:rPr>
                <w:color w:val="000000"/>
                <w:sz w:val="20"/>
                <w:szCs w:val="20"/>
              </w:rPr>
              <w:t xml:space="preserve">Общие сведения по проектированию здания. </w:t>
            </w:r>
          </w:p>
          <w:p w:rsidR="00DA7FA4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62074A">
              <w:rPr>
                <w:color w:val="000000"/>
                <w:sz w:val="20"/>
                <w:szCs w:val="20"/>
              </w:rPr>
              <w:t xml:space="preserve">Построение и вычерчивание разрезов  зданий, лестничных маршей. </w:t>
            </w:r>
          </w:p>
          <w:p w:rsidR="00DA7FA4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62074A">
              <w:rPr>
                <w:color w:val="000000"/>
                <w:sz w:val="20"/>
                <w:szCs w:val="20"/>
              </w:rPr>
              <w:t xml:space="preserve">Построение фасадов зданий. </w:t>
            </w:r>
          </w:p>
          <w:p w:rsidR="00DA7FA4" w:rsidRPr="0062074A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2074A">
              <w:rPr>
                <w:color w:val="000000"/>
                <w:sz w:val="20"/>
                <w:szCs w:val="20"/>
              </w:rPr>
              <w:t>Выполнение разреза здания. Выполнение разреза лестничной клети. Выполнение фасада здания</w:t>
            </w:r>
          </w:p>
        </w:tc>
        <w:tc>
          <w:tcPr>
            <w:tcW w:w="2385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385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 w:val="restart"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385" w:type="dxa"/>
            <w:vMerge w:val="restart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301"/>
        </w:trPr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62074A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2074A">
              <w:rPr>
                <w:color w:val="000000"/>
                <w:sz w:val="20"/>
                <w:szCs w:val="20"/>
              </w:rPr>
              <w:t>Выполнение фасада здания</w:t>
            </w:r>
          </w:p>
        </w:tc>
        <w:tc>
          <w:tcPr>
            <w:tcW w:w="2385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385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0303AB">
        <w:trPr>
          <w:trHeight w:val="551"/>
        </w:trPr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DA7FA4" w:rsidRPr="000303AB" w:rsidRDefault="00DA7FA4" w:rsidP="000303AB">
            <w:pPr>
              <w:pStyle w:val="Style2"/>
              <w:widowControl/>
              <w:spacing w:line="413" w:lineRule="exact"/>
              <w:rPr>
                <w:color w:val="000000"/>
                <w:sz w:val="20"/>
                <w:szCs w:val="20"/>
              </w:rPr>
            </w:pPr>
            <w:r w:rsidRPr="0062074A">
              <w:rPr>
                <w:color w:val="000000"/>
                <w:sz w:val="20"/>
                <w:szCs w:val="20"/>
              </w:rPr>
              <w:t>Вы</w:t>
            </w:r>
            <w:r>
              <w:rPr>
                <w:color w:val="000000"/>
                <w:sz w:val="20"/>
                <w:szCs w:val="20"/>
              </w:rPr>
              <w:t>полнение плана и разреза здания</w:t>
            </w:r>
            <w:r w:rsidRPr="0062074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85" w:type="dxa"/>
          </w:tcPr>
          <w:p w:rsidR="00DA7FA4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262"/>
        </w:trPr>
        <w:tc>
          <w:tcPr>
            <w:tcW w:w="2227" w:type="dxa"/>
            <w:vMerge w:val="restart"/>
          </w:tcPr>
          <w:p w:rsidR="00DA7FA4" w:rsidRPr="0062074A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2074A">
              <w:rPr>
                <w:b/>
                <w:snapToGrid w:val="0"/>
                <w:color w:val="000000"/>
                <w:sz w:val="20"/>
                <w:szCs w:val="20"/>
              </w:rPr>
              <w:t>Тема 7.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7</w:t>
            </w:r>
          </w:p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62074A">
              <w:rPr>
                <w:snapToGrid w:val="0"/>
                <w:color w:val="000000"/>
                <w:sz w:val="20"/>
                <w:szCs w:val="20"/>
              </w:rPr>
              <w:t>Генеральные планы</w:t>
            </w:r>
          </w:p>
        </w:tc>
        <w:tc>
          <w:tcPr>
            <w:tcW w:w="9296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385" w:type="dxa"/>
            <w:vMerge w:val="restart"/>
          </w:tcPr>
          <w:p w:rsidR="00DA7FA4" w:rsidRPr="000303AB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09" w:type="dxa"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1014"/>
        </w:trPr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Default="00DA7FA4" w:rsidP="006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2074A">
              <w:rPr>
                <w:bCs/>
                <w:color w:val="000000"/>
                <w:sz w:val="20"/>
                <w:szCs w:val="20"/>
              </w:rPr>
              <w:t xml:space="preserve">Назначение генерального плана, его масштабы, объекты и инженерные сети. </w:t>
            </w:r>
          </w:p>
          <w:p w:rsidR="00DA7FA4" w:rsidRDefault="00DA7FA4" w:rsidP="006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2074A">
              <w:rPr>
                <w:bCs/>
                <w:color w:val="000000"/>
                <w:sz w:val="20"/>
                <w:szCs w:val="20"/>
              </w:rPr>
              <w:t xml:space="preserve">Условное обозначение элементов. </w:t>
            </w:r>
          </w:p>
          <w:p w:rsidR="00DA7FA4" w:rsidRDefault="00DA7FA4" w:rsidP="006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2074A">
              <w:rPr>
                <w:bCs/>
                <w:color w:val="000000"/>
                <w:sz w:val="20"/>
                <w:szCs w:val="20"/>
              </w:rPr>
              <w:t xml:space="preserve">Назначение красной линии. </w:t>
            </w:r>
          </w:p>
          <w:p w:rsidR="00DA7FA4" w:rsidRPr="0062074A" w:rsidRDefault="00DA7FA4" w:rsidP="006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62074A">
              <w:rPr>
                <w:bCs/>
                <w:color w:val="000000"/>
                <w:sz w:val="20"/>
                <w:szCs w:val="20"/>
              </w:rPr>
              <w:t>Выполнение генерального плана с использованием условных изображений.</w:t>
            </w:r>
          </w:p>
        </w:tc>
        <w:tc>
          <w:tcPr>
            <w:tcW w:w="2385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2385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 w:val="restart"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385" w:type="dxa"/>
            <w:vMerge w:val="restart"/>
          </w:tcPr>
          <w:p w:rsidR="00DA7FA4" w:rsidRPr="001A009E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301"/>
        </w:trPr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62074A" w:rsidRDefault="00DA7FA4" w:rsidP="0062074A">
            <w:pPr>
              <w:pStyle w:val="Style2"/>
              <w:widowControl/>
              <w:spacing w:line="418" w:lineRule="exact"/>
              <w:rPr>
                <w:bCs/>
                <w:color w:val="000000"/>
                <w:sz w:val="20"/>
                <w:szCs w:val="20"/>
              </w:rPr>
            </w:pPr>
            <w:r w:rsidRPr="0062074A">
              <w:rPr>
                <w:color w:val="000000"/>
                <w:sz w:val="20"/>
                <w:szCs w:val="20"/>
              </w:rPr>
              <w:t>Выполнение плана эвакуации, используя план разреза жилого помещения.</w:t>
            </w:r>
          </w:p>
        </w:tc>
        <w:tc>
          <w:tcPr>
            <w:tcW w:w="2385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385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c>
          <w:tcPr>
            <w:tcW w:w="2227" w:type="dxa"/>
            <w:vMerge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604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Другие формы и методы организации образовательного процесса:</w:t>
            </w:r>
          </w:p>
          <w:p w:rsidR="00DA7FA4" w:rsidRDefault="00DA7FA4" w:rsidP="00604516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DA7FA4" w:rsidRPr="00604516" w:rsidRDefault="00DA7FA4" w:rsidP="00604516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604516">
              <w:rPr>
                <w:bCs/>
                <w:color w:val="000000"/>
                <w:sz w:val="20"/>
                <w:szCs w:val="20"/>
              </w:rPr>
              <w:t>семинарские занятия</w:t>
            </w:r>
            <w:r>
              <w:rPr>
                <w:bCs/>
                <w:color w:val="000000"/>
                <w:sz w:val="20"/>
                <w:szCs w:val="20"/>
              </w:rPr>
              <w:t xml:space="preserve"> (зачетное занятие)</w:t>
            </w:r>
          </w:p>
        </w:tc>
        <w:tc>
          <w:tcPr>
            <w:tcW w:w="2385" w:type="dxa"/>
          </w:tcPr>
          <w:p w:rsidR="00DA7FA4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A7FA4" w:rsidRPr="00604516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604516">
              <w:rPr>
                <w:color w:val="000000"/>
                <w:sz w:val="20"/>
                <w:szCs w:val="20"/>
              </w:rPr>
              <w:t>-</w:t>
            </w:r>
          </w:p>
          <w:p w:rsidR="00DA7FA4" w:rsidRPr="00604516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6045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505"/>
        </w:trPr>
        <w:tc>
          <w:tcPr>
            <w:tcW w:w="2227" w:type="dxa"/>
            <w:vMerge/>
            <w:tcBorders>
              <w:bottom w:val="nil"/>
            </w:tcBorders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6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DA7FA4" w:rsidRPr="0062074A" w:rsidRDefault="00DA7FA4" w:rsidP="003C744C">
            <w:pPr>
              <w:pStyle w:val="Style2"/>
              <w:widowControl/>
              <w:spacing w:before="43" w:line="360" w:lineRule="auto"/>
              <w:ind w:left="426"/>
              <w:rPr>
                <w:bCs/>
                <w:color w:val="000000"/>
                <w:sz w:val="20"/>
                <w:szCs w:val="20"/>
              </w:rPr>
            </w:pPr>
            <w:r w:rsidRPr="0062074A">
              <w:rPr>
                <w:color w:val="000000"/>
                <w:sz w:val="20"/>
                <w:szCs w:val="20"/>
              </w:rPr>
              <w:t xml:space="preserve">Выполнение  </w:t>
            </w:r>
            <w:r>
              <w:rPr>
                <w:color w:val="000000"/>
                <w:sz w:val="20"/>
                <w:szCs w:val="20"/>
              </w:rPr>
              <w:t>чертежа</w:t>
            </w:r>
            <w:r w:rsidRPr="0062074A">
              <w:rPr>
                <w:bCs/>
                <w:color w:val="000000"/>
                <w:sz w:val="20"/>
                <w:szCs w:val="20"/>
              </w:rPr>
              <w:t>«План эвакуации».</w:t>
            </w:r>
          </w:p>
        </w:tc>
        <w:tc>
          <w:tcPr>
            <w:tcW w:w="2385" w:type="dxa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" w:type="dxa"/>
            <w:vMerge/>
            <w:shd w:val="clear" w:color="auto" w:fill="E0E0E0"/>
          </w:tcPr>
          <w:p w:rsidR="00DA7FA4" w:rsidRPr="00243A3C" w:rsidRDefault="00DA7FA4" w:rsidP="00704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7FA4" w:rsidRPr="00243A3C" w:rsidTr="00D965EE">
        <w:trPr>
          <w:trHeight w:val="470"/>
        </w:trPr>
        <w:tc>
          <w:tcPr>
            <w:tcW w:w="11523" w:type="dxa"/>
            <w:gridSpan w:val="2"/>
          </w:tcPr>
          <w:p w:rsidR="00DA7FA4" w:rsidRPr="00243A3C" w:rsidRDefault="00DA7FA4" w:rsidP="00243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85" w:type="dxa"/>
          </w:tcPr>
          <w:p w:rsidR="00DA7FA4" w:rsidRPr="00243A3C" w:rsidRDefault="00DA7FA4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09" w:type="dxa"/>
          </w:tcPr>
          <w:p w:rsidR="00DA7FA4" w:rsidRPr="00243A3C" w:rsidRDefault="00DA7FA4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A7FA4" w:rsidRDefault="00DA7FA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A7FA4" w:rsidRPr="00366D32" w:rsidRDefault="00DA7FA4" w:rsidP="00366D32">
      <w:pPr>
        <w:sectPr w:rsidR="00DA7FA4" w:rsidRPr="00366D32" w:rsidSect="00F43911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DA7FA4" w:rsidRPr="00A20A8B" w:rsidRDefault="00DA7FA4" w:rsidP="005141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</w:t>
      </w:r>
      <w:r w:rsidRPr="00A20A8B">
        <w:rPr>
          <w:b/>
          <w:caps/>
          <w:sz w:val="28"/>
          <w:szCs w:val="28"/>
        </w:rPr>
        <w:t xml:space="preserve">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DA7FA4" w:rsidRPr="00A20A8B" w:rsidRDefault="00DA7FA4" w:rsidP="0051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A20A8B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DA7FA4" w:rsidRPr="00A20A8B" w:rsidRDefault="00DA7FA4" w:rsidP="0051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</w:t>
      </w:r>
      <w:r>
        <w:rPr>
          <w:bCs/>
          <w:sz w:val="28"/>
          <w:szCs w:val="28"/>
        </w:rPr>
        <w:t>бует наличия учебного кабинета «</w:t>
      </w:r>
      <w:r>
        <w:rPr>
          <w:bCs/>
          <w:sz w:val="28"/>
          <w:szCs w:val="28"/>
          <w:u w:val="single"/>
        </w:rPr>
        <w:t>И</w:t>
      </w:r>
      <w:r w:rsidRPr="00AC1037">
        <w:rPr>
          <w:bCs/>
          <w:sz w:val="28"/>
          <w:szCs w:val="28"/>
          <w:u w:val="single"/>
        </w:rPr>
        <w:t>н</w:t>
      </w:r>
      <w:r>
        <w:rPr>
          <w:bCs/>
          <w:sz w:val="28"/>
          <w:szCs w:val="28"/>
          <w:u w:val="single"/>
        </w:rPr>
        <w:t>женерной графики»</w:t>
      </w:r>
      <w:r w:rsidRPr="00AC1037">
        <w:rPr>
          <w:bCs/>
          <w:sz w:val="28"/>
          <w:szCs w:val="28"/>
          <w:u w:val="single"/>
        </w:rPr>
        <w:t>;</w:t>
      </w:r>
    </w:p>
    <w:p w:rsidR="00DA7FA4" w:rsidRPr="00804181" w:rsidRDefault="00DA7FA4" w:rsidP="0051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B4DDE">
        <w:rPr>
          <w:b/>
          <w:bCs/>
          <w:sz w:val="28"/>
          <w:szCs w:val="28"/>
        </w:rPr>
        <w:t xml:space="preserve">Оборудование учебного кабинета: </w:t>
      </w:r>
    </w:p>
    <w:p w:rsidR="00DA7FA4" w:rsidRDefault="00DA7FA4" w:rsidP="0051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B4DDE">
        <w:rPr>
          <w:b/>
          <w:bCs/>
          <w:sz w:val="28"/>
          <w:szCs w:val="28"/>
        </w:rPr>
        <w:t>Документационное обеспечение:</w:t>
      </w:r>
      <w:r>
        <w:rPr>
          <w:bCs/>
          <w:sz w:val="28"/>
          <w:szCs w:val="28"/>
        </w:rPr>
        <w:t xml:space="preserve">  паспорт кабинета; ФГОС СПО  по специальности; план работы учебного кабинета; план работы СНО; журнал по технике безопасности.</w:t>
      </w:r>
    </w:p>
    <w:p w:rsidR="00DA7FA4" w:rsidRDefault="00DA7FA4" w:rsidP="0051412B">
      <w:pPr>
        <w:spacing w:line="360" w:lineRule="auto"/>
        <w:jc w:val="both"/>
        <w:rPr>
          <w:bCs/>
          <w:sz w:val="28"/>
          <w:szCs w:val="28"/>
        </w:rPr>
      </w:pPr>
      <w:r w:rsidRPr="002B4DDE">
        <w:rPr>
          <w:b/>
          <w:bCs/>
          <w:sz w:val="28"/>
          <w:szCs w:val="28"/>
        </w:rPr>
        <w:t>Учебно-материальное обеспечение:</w:t>
      </w:r>
      <w:r>
        <w:rPr>
          <w:bCs/>
          <w:sz w:val="28"/>
          <w:szCs w:val="28"/>
        </w:rPr>
        <w:t xml:space="preserve"> перечень лабораторных и практических работ по дисциплине;  </w:t>
      </w:r>
    </w:p>
    <w:p w:rsidR="00DA7FA4" w:rsidRDefault="00DA7FA4" w:rsidP="0051412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наличие: </w:t>
      </w:r>
    </w:p>
    <w:p w:rsidR="00DA7FA4" w:rsidRDefault="00DA7FA4" w:rsidP="0051412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-инструкций; </w:t>
      </w:r>
    </w:p>
    <w:p w:rsidR="00DA7FA4" w:rsidRDefault="00DA7FA4" w:rsidP="0051412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методических пособий; </w:t>
      </w:r>
    </w:p>
    <w:p w:rsidR="00DA7FA4" w:rsidRDefault="00DA7FA4" w:rsidP="0051412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раздаточного дидактического материала;</w:t>
      </w:r>
    </w:p>
    <w:p w:rsidR="00DA7FA4" w:rsidRDefault="00DA7FA4" w:rsidP="0051412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оценочные материалы;</w:t>
      </w:r>
    </w:p>
    <w:p w:rsidR="00DA7FA4" w:rsidRDefault="00DA7FA4" w:rsidP="0051412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методические рекомендации по выполнению курсового и дипломного проектирования;</w:t>
      </w:r>
    </w:p>
    <w:p w:rsidR="00DA7FA4" w:rsidRDefault="00DA7FA4" w:rsidP="0051412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методические рекомендации для организации самостоятельной деятельности студентов;</w:t>
      </w:r>
    </w:p>
    <w:p w:rsidR="00DA7FA4" w:rsidRDefault="00DA7FA4" w:rsidP="0051412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электронные образовательные ресурсы;</w:t>
      </w:r>
    </w:p>
    <w:p w:rsidR="00DA7FA4" w:rsidRDefault="00DA7FA4" w:rsidP="0051412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431D7">
        <w:rPr>
          <w:bCs/>
          <w:sz w:val="28"/>
          <w:szCs w:val="28"/>
        </w:rPr>
        <w:t>иллюстративный материал (плакаты, слайды)</w:t>
      </w:r>
      <w:r>
        <w:rPr>
          <w:bCs/>
          <w:sz w:val="28"/>
          <w:szCs w:val="28"/>
        </w:rPr>
        <w:t>;</w:t>
      </w:r>
    </w:p>
    <w:p w:rsidR="00DA7FA4" w:rsidRDefault="00DA7FA4" w:rsidP="0051412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431D7">
        <w:rPr>
          <w:bCs/>
          <w:sz w:val="28"/>
          <w:szCs w:val="28"/>
        </w:rPr>
        <w:t xml:space="preserve">лицензированное программное обеспечение </w:t>
      </w:r>
      <w:r w:rsidRPr="002431D7">
        <w:rPr>
          <w:bCs/>
          <w:sz w:val="28"/>
          <w:szCs w:val="28"/>
          <w:lang w:val="en-US"/>
        </w:rPr>
        <w:t>AutoCAD</w:t>
      </w:r>
      <w:r w:rsidRPr="002431D7">
        <w:rPr>
          <w:bCs/>
          <w:sz w:val="28"/>
          <w:szCs w:val="28"/>
        </w:rPr>
        <w:t xml:space="preserve"> 2009, КОМПАС 3</w:t>
      </w:r>
      <w:r w:rsidRPr="002431D7">
        <w:rPr>
          <w:bCs/>
          <w:sz w:val="28"/>
          <w:szCs w:val="28"/>
          <w:lang w:val="en-US"/>
        </w:rPr>
        <w:t>DV</w:t>
      </w:r>
      <w:r w:rsidRPr="002431D7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;</w:t>
      </w:r>
    </w:p>
    <w:p w:rsidR="00DA7FA4" w:rsidRDefault="00DA7FA4" w:rsidP="0051412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моделей;</w:t>
      </w:r>
    </w:p>
    <w:p w:rsidR="00DA7FA4" w:rsidRPr="002431D7" w:rsidRDefault="00DA7FA4" w:rsidP="0051412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набор деталей для эскизирования</w:t>
      </w:r>
      <w:r w:rsidRPr="002431D7">
        <w:rPr>
          <w:bCs/>
          <w:sz w:val="28"/>
          <w:szCs w:val="28"/>
        </w:rPr>
        <w:t>.</w:t>
      </w:r>
    </w:p>
    <w:p w:rsidR="00DA7FA4" w:rsidRPr="00137DA7" w:rsidRDefault="00DA7FA4" w:rsidP="0051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B4DDE">
        <w:rPr>
          <w:b/>
          <w:bCs/>
          <w:sz w:val="28"/>
          <w:szCs w:val="28"/>
        </w:rPr>
        <w:t>Технические средства обучения:</w:t>
      </w:r>
      <w:r>
        <w:rPr>
          <w:b/>
          <w:bCs/>
          <w:sz w:val="28"/>
          <w:szCs w:val="28"/>
        </w:rPr>
        <w:t xml:space="preserve"> </w:t>
      </w:r>
      <w:r w:rsidRPr="00137DA7">
        <w:rPr>
          <w:bCs/>
          <w:sz w:val="28"/>
          <w:szCs w:val="28"/>
        </w:rPr>
        <w:t>мультимедийный проектор; интерактивная доска; Интернет – ресурс; программные средства обучения; Виртуальный кабинет для самостоятельной работы студентов.</w:t>
      </w:r>
    </w:p>
    <w:p w:rsidR="00DA7FA4" w:rsidRPr="00A20A8B" w:rsidRDefault="00DA7FA4" w:rsidP="0051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16"/>
          <w:szCs w:val="16"/>
        </w:rPr>
      </w:pPr>
    </w:p>
    <w:p w:rsidR="00DA7FA4" w:rsidRPr="00A20A8B" w:rsidRDefault="00DA7FA4" w:rsidP="0051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DA7FA4" w:rsidRPr="00A20A8B" w:rsidRDefault="00DA7FA4" w:rsidP="005141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20A8B">
        <w:rPr>
          <w:b/>
          <w:sz w:val="28"/>
          <w:szCs w:val="28"/>
        </w:rPr>
        <w:t>.2. Информационное обеспечение обучения</w:t>
      </w:r>
    </w:p>
    <w:p w:rsidR="00DA7FA4" w:rsidRPr="00A20A8B" w:rsidRDefault="00DA7FA4" w:rsidP="0051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A7FA4" w:rsidRDefault="00DA7FA4" w:rsidP="007E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</w:p>
    <w:p w:rsidR="00DA7FA4" w:rsidRPr="00580313" w:rsidRDefault="00DA7FA4" w:rsidP="00FD0A66">
      <w:pPr>
        <w:jc w:val="both"/>
        <w:rPr>
          <w:sz w:val="28"/>
          <w:szCs w:val="28"/>
        </w:rPr>
      </w:pPr>
      <w:r w:rsidRPr="00580313">
        <w:rPr>
          <w:sz w:val="28"/>
          <w:szCs w:val="28"/>
        </w:rPr>
        <w:t>Аверин В.Н.  Компьютерная и инженерная графика :учебн. пособие для спо / В.Н. Авер</w:t>
      </w:r>
      <w:r>
        <w:rPr>
          <w:sz w:val="28"/>
          <w:szCs w:val="28"/>
        </w:rPr>
        <w:t>ин. - 5-е изд., стереотип. - М.</w:t>
      </w:r>
      <w:r w:rsidRPr="00580313">
        <w:rPr>
          <w:sz w:val="28"/>
          <w:szCs w:val="28"/>
        </w:rPr>
        <w:t>: Академия, 2013</w:t>
      </w:r>
    </w:p>
    <w:p w:rsidR="00DA7FA4" w:rsidRDefault="00DA7FA4" w:rsidP="00FD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580313">
        <w:rPr>
          <w:sz w:val="28"/>
          <w:szCs w:val="28"/>
        </w:rPr>
        <w:t>Березина Н.А. Инженерная графика :учебн. пособи</w:t>
      </w:r>
      <w:r>
        <w:rPr>
          <w:sz w:val="28"/>
          <w:szCs w:val="28"/>
        </w:rPr>
        <w:t>е для спо / Н.А. Березина. - М.</w:t>
      </w:r>
      <w:r w:rsidRPr="00580313">
        <w:rPr>
          <w:sz w:val="28"/>
          <w:szCs w:val="28"/>
        </w:rPr>
        <w:t>: Альфа-М: ИНФРА-М, 2014</w:t>
      </w:r>
    </w:p>
    <w:p w:rsidR="00DA7FA4" w:rsidRDefault="00DA7FA4" w:rsidP="007E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A7FA4" w:rsidRDefault="00DA7FA4" w:rsidP="007E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DA7FA4" w:rsidRDefault="00DA7FA4" w:rsidP="007E4E80">
      <w:pPr>
        <w:jc w:val="both"/>
        <w:rPr>
          <w:sz w:val="28"/>
          <w:szCs w:val="28"/>
        </w:rPr>
      </w:pPr>
      <w:r>
        <w:rPr>
          <w:sz w:val="28"/>
          <w:szCs w:val="28"/>
        </w:rPr>
        <w:t>Куликов В.П. Стандарты в курсе инженерной графики, М.- Форум, 2009</w:t>
      </w:r>
    </w:p>
    <w:p w:rsidR="00DA7FA4" w:rsidRPr="007E4E80" w:rsidRDefault="00DA7FA4" w:rsidP="007E4E80">
      <w:pPr>
        <w:pStyle w:val="Heading1"/>
        <w:ind w:firstLine="0"/>
        <w:jc w:val="both"/>
        <w:rPr>
          <w:sz w:val="28"/>
        </w:rPr>
      </w:pPr>
      <w:r w:rsidRPr="007E4E80">
        <w:rPr>
          <w:sz w:val="28"/>
        </w:rPr>
        <w:t xml:space="preserve">Аббасов И.Б. AutoСad. Основы работы. – 3-е изд. – М.: ДМК Пресс, 2013. </w:t>
      </w:r>
    </w:p>
    <w:p w:rsidR="00DA7FA4" w:rsidRPr="007E4E80" w:rsidRDefault="00DA7FA4" w:rsidP="007E4E80">
      <w:pPr>
        <w:pStyle w:val="Heading1"/>
        <w:ind w:firstLine="0"/>
        <w:jc w:val="both"/>
        <w:rPr>
          <w:sz w:val="28"/>
        </w:rPr>
      </w:pPr>
      <w:r w:rsidRPr="007E4E80">
        <w:rPr>
          <w:sz w:val="28"/>
        </w:rPr>
        <w:t>Аверин В.Н. Компьютерная инженерная графика. Учебное пособие для студентов учреждений среднего профессионального образования. – 5-е изд. – М.: Академия, 2013.</w:t>
      </w:r>
    </w:p>
    <w:p w:rsidR="00DA7FA4" w:rsidRPr="00961CF2" w:rsidRDefault="00DA7FA4" w:rsidP="00FD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32"/>
          <w:szCs w:val="28"/>
        </w:rPr>
      </w:pPr>
      <w:r w:rsidRPr="00961CF2">
        <w:rPr>
          <w:sz w:val="28"/>
        </w:rPr>
        <w:t>Куликов В.П., Кузин А.В., Демин В.М.: Инженерная графика: Учебник / В.П. Куликов, А.В. Кузин. - 5-e изд. – М., Издательство: Форум, Инфра-М, 2013.</w:t>
      </w:r>
    </w:p>
    <w:p w:rsidR="00DA7FA4" w:rsidRPr="007E4E80" w:rsidRDefault="00DA7FA4" w:rsidP="007E4E80">
      <w:pPr>
        <w:pStyle w:val="Heading1"/>
        <w:ind w:firstLine="0"/>
        <w:jc w:val="both"/>
        <w:rPr>
          <w:sz w:val="28"/>
        </w:rPr>
      </w:pPr>
      <w:r w:rsidRPr="007E4E80">
        <w:rPr>
          <w:sz w:val="28"/>
        </w:rPr>
        <w:t>Пуйческу Ф.И. Инженерная графика. Учебник. – 3-е изд. – М.: Академия, 2013.</w:t>
      </w:r>
    </w:p>
    <w:p w:rsidR="00DA7FA4" w:rsidRPr="007E4E80" w:rsidRDefault="00DA7FA4" w:rsidP="007E4E80">
      <w:pPr>
        <w:pStyle w:val="Heading1"/>
        <w:ind w:firstLine="0"/>
        <w:jc w:val="both"/>
        <w:rPr>
          <w:sz w:val="28"/>
        </w:rPr>
      </w:pPr>
      <w:r w:rsidRPr="007E4E80">
        <w:rPr>
          <w:rStyle w:val="small1"/>
          <w:sz w:val="28"/>
        </w:rPr>
        <w:t xml:space="preserve">Бродский А.М., Фазлулин Э.М., Халдинов В.А. </w:t>
      </w:r>
      <w:r w:rsidRPr="007E4E80">
        <w:rPr>
          <w:sz w:val="28"/>
        </w:rPr>
        <w:t>Инженерная графика (металлообработка). Учебник для студентов учреждений среднего профессионального образования. – 10-е изд. – М.: Академия, 2013.</w:t>
      </w:r>
    </w:p>
    <w:p w:rsidR="00DA7FA4" w:rsidRPr="007E4E80" w:rsidRDefault="00DA7FA4" w:rsidP="007E4E80">
      <w:pPr>
        <w:jc w:val="both"/>
        <w:rPr>
          <w:sz w:val="32"/>
          <w:szCs w:val="28"/>
        </w:rPr>
      </w:pPr>
      <w:r w:rsidRPr="007E4E80">
        <w:rPr>
          <w:rStyle w:val="small1"/>
          <w:sz w:val="28"/>
        </w:rPr>
        <w:t xml:space="preserve">Миронов Б.Г., Панфилова Е.С. </w:t>
      </w:r>
      <w:r w:rsidRPr="007E4E80">
        <w:rPr>
          <w:sz w:val="28"/>
        </w:rPr>
        <w:t>Сборник упражнений для чтения чертежей по инженерной графике. Учебное пособие для студентов учреждений среднего профессионального образования. – 6-е изд. – М.: Академия, 2013.</w:t>
      </w:r>
    </w:p>
    <w:p w:rsidR="00DA7FA4" w:rsidRPr="007E4E80" w:rsidRDefault="00DA7FA4" w:rsidP="007E4E80">
      <w:pPr>
        <w:pStyle w:val="Heading1"/>
        <w:tabs>
          <w:tab w:val="num" w:pos="0"/>
        </w:tabs>
        <w:ind w:left="284" w:firstLine="0"/>
        <w:jc w:val="both"/>
        <w:rPr>
          <w:caps/>
          <w:sz w:val="32"/>
          <w:szCs w:val="28"/>
        </w:rPr>
      </w:pPr>
    </w:p>
    <w:p w:rsidR="00DA7FA4" w:rsidRPr="00A20A8B" w:rsidRDefault="00DA7FA4" w:rsidP="005D34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  <w:t>4</w:t>
      </w:r>
      <w:r w:rsidRPr="00A20A8B">
        <w:rPr>
          <w:b/>
          <w:caps/>
          <w:sz w:val="28"/>
          <w:szCs w:val="28"/>
        </w:rPr>
        <w:t xml:space="preserve">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DA7FA4" w:rsidRPr="00A20A8B" w:rsidRDefault="00DA7FA4" w:rsidP="005D34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3"/>
        <w:gridCol w:w="4111"/>
      </w:tblGrid>
      <w:tr w:rsidR="00DA7FA4" w:rsidRPr="00A20A8B" w:rsidTr="00FF742D">
        <w:tc>
          <w:tcPr>
            <w:tcW w:w="5813" w:type="dxa"/>
            <w:vAlign w:val="center"/>
          </w:tcPr>
          <w:p w:rsidR="00DA7FA4" w:rsidRPr="00A20A8B" w:rsidRDefault="00DA7FA4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DA7FA4" w:rsidRPr="00A20A8B" w:rsidRDefault="00DA7FA4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111" w:type="dxa"/>
            <w:vAlign w:val="center"/>
          </w:tcPr>
          <w:p w:rsidR="00DA7FA4" w:rsidRPr="00A20A8B" w:rsidRDefault="00DA7FA4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 и методы</w:t>
            </w:r>
            <w:r>
              <w:rPr>
                <w:b/>
              </w:rPr>
              <w:t xml:space="preserve"> </w:t>
            </w:r>
            <w:r w:rsidRPr="00A20A8B">
              <w:rPr>
                <w:b/>
              </w:rPr>
              <w:t>контроля и оценки результатов обучения</w:t>
            </w:r>
          </w:p>
        </w:tc>
      </w:tr>
      <w:tr w:rsidR="00DA7FA4" w:rsidRPr="00A20A8B" w:rsidTr="00FF742D">
        <w:tc>
          <w:tcPr>
            <w:tcW w:w="5813" w:type="dxa"/>
          </w:tcPr>
          <w:p w:rsidR="00DA7FA4" w:rsidRPr="0051412B" w:rsidRDefault="00DA7FA4" w:rsidP="00FF742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12B">
              <w:rPr>
                <w:rFonts w:ascii="Times New Roman" w:hAnsi="Times New Roman" w:cs="Times New Roman"/>
                <w:b/>
                <w:sz w:val="28"/>
                <w:szCs w:val="28"/>
              </w:rPr>
              <w:t>Освоенные умения:</w:t>
            </w:r>
          </w:p>
          <w:p w:rsidR="00DA7FA4" w:rsidRDefault="00DA7FA4" w:rsidP="00FF742D">
            <w:pPr>
              <w:pStyle w:val="ConsPlusNonformat"/>
              <w:widowControl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08">
              <w:rPr>
                <w:rFonts w:ascii="Times New Roman" w:hAnsi="Times New Roman" w:cs="Times New Roman"/>
                <w:sz w:val="28"/>
                <w:szCs w:val="28"/>
              </w:rPr>
              <w:t>читать рабочие, сборочные и строительные</w:t>
            </w:r>
            <w:r w:rsidRPr="00804181">
              <w:rPr>
                <w:rFonts w:ascii="Times New Roman" w:hAnsi="Times New Roman" w:cs="Times New Roman"/>
                <w:sz w:val="28"/>
                <w:szCs w:val="28"/>
              </w:rPr>
              <w:t xml:space="preserve">;          </w:t>
            </w:r>
          </w:p>
          <w:p w:rsidR="00DA7FA4" w:rsidRPr="00675408" w:rsidRDefault="00DA7FA4" w:rsidP="00FF742D">
            <w:pPr>
              <w:pStyle w:val="ConsPlusNonformat"/>
              <w:widowControl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08">
              <w:rPr>
                <w:rFonts w:ascii="Times New Roman" w:hAnsi="Times New Roman" w:cs="Times New Roman"/>
                <w:sz w:val="28"/>
                <w:szCs w:val="28"/>
              </w:rPr>
              <w:t>чертежи и схемы по профилю специальности;</w:t>
            </w:r>
          </w:p>
          <w:p w:rsidR="00DA7FA4" w:rsidRPr="00675408" w:rsidRDefault="00DA7FA4" w:rsidP="00FF742D">
            <w:pPr>
              <w:pStyle w:val="ConsPlusNonformat"/>
              <w:widowControl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08">
              <w:rPr>
                <w:rFonts w:ascii="Times New Roman" w:hAnsi="Times New Roman" w:cs="Times New Roman"/>
                <w:sz w:val="28"/>
                <w:szCs w:val="28"/>
              </w:rPr>
              <w:t>выполнять эскизы, технические рисунки и   чертежи деталей, их элементов, узлов;</w:t>
            </w:r>
          </w:p>
          <w:p w:rsidR="00DA7FA4" w:rsidRPr="00675408" w:rsidRDefault="00DA7FA4" w:rsidP="00FF742D">
            <w:pPr>
              <w:pStyle w:val="ConsPlusNonformat"/>
              <w:widowControl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08">
              <w:rPr>
                <w:rFonts w:ascii="Times New Roman" w:hAnsi="Times New Roman" w:cs="Times New Roman"/>
                <w:sz w:val="28"/>
                <w:szCs w:val="28"/>
              </w:rPr>
              <w:t>выполнять графические изображения схем проведения аварийно-спасательных работ;</w:t>
            </w:r>
          </w:p>
          <w:p w:rsidR="00DA7FA4" w:rsidRPr="0051412B" w:rsidRDefault="00DA7FA4" w:rsidP="00FF742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12B">
              <w:rPr>
                <w:rFonts w:ascii="Times New Roman" w:hAnsi="Times New Roman" w:cs="Times New Roman"/>
                <w:b/>
                <w:sz w:val="28"/>
                <w:szCs w:val="28"/>
              </w:rPr>
              <w:t>Усвоенные знания</w:t>
            </w:r>
          </w:p>
          <w:p w:rsidR="00DA7FA4" w:rsidRPr="00675408" w:rsidRDefault="00DA7FA4" w:rsidP="00FF742D">
            <w:pPr>
              <w:pStyle w:val="ConsPlusNonformat"/>
              <w:widowControl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08">
              <w:rPr>
                <w:rFonts w:ascii="Times New Roman" w:hAnsi="Times New Roman" w:cs="Times New Roman"/>
                <w:sz w:val="28"/>
                <w:szCs w:val="28"/>
              </w:rPr>
              <w:t>виды нормативно-технической и производственной документации;</w:t>
            </w:r>
          </w:p>
          <w:p w:rsidR="00DA7FA4" w:rsidRPr="00675408" w:rsidRDefault="00DA7FA4" w:rsidP="00FF742D">
            <w:pPr>
              <w:pStyle w:val="ConsPlusNonformat"/>
              <w:widowControl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08">
              <w:rPr>
                <w:rFonts w:ascii="Times New Roman" w:hAnsi="Times New Roman" w:cs="Times New Roman"/>
                <w:sz w:val="28"/>
                <w:szCs w:val="28"/>
              </w:rPr>
              <w:t xml:space="preserve">правила чтения конструкторской и технологической документации;  </w:t>
            </w:r>
          </w:p>
          <w:p w:rsidR="00DA7FA4" w:rsidRPr="00675408" w:rsidRDefault="00DA7FA4" w:rsidP="00FF742D">
            <w:pPr>
              <w:pStyle w:val="ConsPlusNonformat"/>
              <w:widowControl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08">
              <w:rPr>
                <w:rFonts w:ascii="Times New Roman" w:hAnsi="Times New Roman" w:cs="Times New Roman"/>
                <w:sz w:val="28"/>
                <w:szCs w:val="28"/>
              </w:rPr>
              <w:t xml:space="preserve">способы графического представления объектов, пространственных образов и схем;  </w:t>
            </w:r>
          </w:p>
          <w:p w:rsidR="00DA7FA4" w:rsidRPr="00675408" w:rsidRDefault="00DA7FA4" w:rsidP="00FF742D">
            <w:pPr>
              <w:pStyle w:val="ConsPlusNonformat"/>
              <w:widowControl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08">
              <w:rPr>
                <w:rFonts w:ascii="Times New Roman" w:hAnsi="Times New Roman" w:cs="Times New Roman"/>
                <w:sz w:val="28"/>
                <w:szCs w:val="28"/>
              </w:rPr>
              <w:t>требования государственных стандартов Единой системы конструкторской документации (ЕСКД), Единой системы проектной документации для строительства и Единой системы технологической документации (ЕСТД);</w:t>
            </w:r>
          </w:p>
          <w:p w:rsidR="00DA7FA4" w:rsidRPr="00675408" w:rsidRDefault="00DA7FA4" w:rsidP="00FF742D">
            <w:pPr>
              <w:pStyle w:val="ConsPlusNonformat"/>
              <w:widowControl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0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выполнения чертежей, технических рисунков, эскизов и схем;                   </w:t>
            </w:r>
          </w:p>
          <w:p w:rsidR="00DA7FA4" w:rsidRPr="00675408" w:rsidRDefault="00DA7FA4" w:rsidP="00FF742D">
            <w:pPr>
              <w:pStyle w:val="ConsPlusNonformat"/>
              <w:widowControl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08">
              <w:rPr>
                <w:rFonts w:ascii="Times New Roman" w:hAnsi="Times New Roman" w:cs="Times New Roman"/>
                <w:sz w:val="28"/>
                <w:szCs w:val="28"/>
              </w:rPr>
              <w:t xml:space="preserve">технику и принципы нанесения размеров;    </w:t>
            </w:r>
          </w:p>
          <w:p w:rsidR="00DA7FA4" w:rsidRPr="0051412B" w:rsidRDefault="00DA7FA4" w:rsidP="00FF742D">
            <w:pPr>
              <w:pStyle w:val="ConsPlusNonformat"/>
              <w:widowControl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08">
              <w:rPr>
                <w:rFonts w:ascii="Times New Roman" w:hAnsi="Times New Roman" w:cs="Times New Roman"/>
                <w:sz w:val="28"/>
                <w:szCs w:val="28"/>
              </w:rPr>
              <w:t xml:space="preserve">типы и назначение спецификаций, правила их чтения и составления   </w:t>
            </w:r>
          </w:p>
        </w:tc>
        <w:tc>
          <w:tcPr>
            <w:tcW w:w="4111" w:type="dxa"/>
          </w:tcPr>
          <w:p w:rsidR="00DA7FA4" w:rsidRPr="0051412B" w:rsidRDefault="00DA7FA4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DA7FA4" w:rsidRDefault="00DA7FA4" w:rsidP="00713790">
            <w:pPr>
              <w:jc w:val="center"/>
              <w:rPr>
                <w:bCs/>
                <w:i/>
              </w:rPr>
            </w:pPr>
          </w:p>
          <w:p w:rsidR="00DA7FA4" w:rsidRDefault="00DA7FA4" w:rsidP="00713790">
            <w:pPr>
              <w:jc w:val="center"/>
              <w:rPr>
                <w:bCs/>
                <w:i/>
              </w:rPr>
            </w:pPr>
          </w:p>
          <w:p w:rsidR="00DA7FA4" w:rsidRDefault="00DA7FA4" w:rsidP="00713790">
            <w:pPr>
              <w:jc w:val="center"/>
              <w:rPr>
                <w:bCs/>
                <w:i/>
              </w:rPr>
            </w:pPr>
          </w:p>
          <w:p w:rsidR="00DA7FA4" w:rsidRDefault="00DA7FA4" w:rsidP="00713790">
            <w:pPr>
              <w:jc w:val="center"/>
              <w:rPr>
                <w:bCs/>
                <w:i/>
              </w:rPr>
            </w:pPr>
          </w:p>
          <w:p w:rsidR="00DA7FA4" w:rsidRDefault="00DA7FA4" w:rsidP="00713790">
            <w:pPr>
              <w:jc w:val="center"/>
              <w:rPr>
                <w:bCs/>
                <w:i/>
              </w:rPr>
            </w:pPr>
          </w:p>
          <w:p w:rsidR="00DA7FA4" w:rsidRDefault="00DA7FA4" w:rsidP="00713790">
            <w:pPr>
              <w:jc w:val="center"/>
              <w:rPr>
                <w:bCs/>
                <w:i/>
              </w:rPr>
            </w:pPr>
          </w:p>
          <w:p w:rsidR="00DA7FA4" w:rsidRDefault="00DA7FA4" w:rsidP="00713790">
            <w:pPr>
              <w:jc w:val="center"/>
              <w:rPr>
                <w:bCs/>
                <w:i/>
              </w:rPr>
            </w:pPr>
          </w:p>
          <w:p w:rsidR="00DA7FA4" w:rsidRDefault="00DA7FA4" w:rsidP="00713790">
            <w:pPr>
              <w:jc w:val="center"/>
              <w:rPr>
                <w:bCs/>
                <w:i/>
              </w:rPr>
            </w:pPr>
          </w:p>
          <w:p w:rsidR="00DA7FA4" w:rsidRDefault="00DA7FA4" w:rsidP="00713790">
            <w:pPr>
              <w:jc w:val="center"/>
              <w:rPr>
                <w:bCs/>
                <w:i/>
              </w:rPr>
            </w:pPr>
          </w:p>
          <w:p w:rsidR="00DA7FA4" w:rsidRDefault="00DA7FA4" w:rsidP="00713790">
            <w:pPr>
              <w:jc w:val="center"/>
              <w:rPr>
                <w:bCs/>
                <w:i/>
              </w:rPr>
            </w:pPr>
          </w:p>
          <w:p w:rsidR="00DA7FA4" w:rsidRDefault="00DA7FA4" w:rsidP="00713790">
            <w:pPr>
              <w:jc w:val="center"/>
              <w:rPr>
                <w:bCs/>
                <w:i/>
              </w:rPr>
            </w:pPr>
          </w:p>
          <w:p w:rsidR="00DA7FA4" w:rsidRDefault="00DA7FA4" w:rsidP="00713790">
            <w:pPr>
              <w:jc w:val="center"/>
              <w:rPr>
                <w:bCs/>
                <w:i/>
              </w:rPr>
            </w:pPr>
          </w:p>
          <w:p w:rsidR="00DA7FA4" w:rsidRDefault="00DA7FA4" w:rsidP="0071379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Самооценка.</w:t>
            </w:r>
          </w:p>
          <w:p w:rsidR="00DA7FA4" w:rsidRDefault="00DA7FA4" w:rsidP="0071379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Оценка  преподавателя в ходе проведения практических занятий.</w:t>
            </w:r>
          </w:p>
          <w:p w:rsidR="00DA7FA4" w:rsidRDefault="00DA7FA4" w:rsidP="0071379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Наблюдение, тестирование. </w:t>
            </w:r>
          </w:p>
          <w:p w:rsidR="00DA7FA4" w:rsidRDefault="00DA7FA4" w:rsidP="0071379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Контрольные работы. </w:t>
            </w:r>
          </w:p>
          <w:p w:rsidR="00DA7FA4" w:rsidRDefault="00DA7FA4" w:rsidP="0071379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  <w:p w:rsidR="00DA7FA4" w:rsidRPr="0051412B" w:rsidRDefault="00DA7FA4" w:rsidP="00FF742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. </w:t>
            </w:r>
          </w:p>
        </w:tc>
      </w:tr>
    </w:tbl>
    <w:p w:rsidR="00DA7FA4" w:rsidRPr="005C1794" w:rsidRDefault="00DA7FA4"/>
    <w:sectPr w:rsidR="00DA7FA4" w:rsidRPr="005C1794" w:rsidSect="0051412B">
      <w:pgSz w:w="11906" w:h="16838"/>
      <w:pgMar w:top="719" w:right="850" w:bottom="71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FA4" w:rsidRDefault="00DA7FA4">
      <w:r>
        <w:separator/>
      </w:r>
    </w:p>
  </w:endnote>
  <w:endnote w:type="continuationSeparator" w:id="1">
    <w:p w:rsidR="00DA7FA4" w:rsidRDefault="00DA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A4" w:rsidRDefault="00DA7FA4" w:rsidP="009F35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FA4" w:rsidRDefault="00DA7FA4" w:rsidP="00186E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A4" w:rsidRDefault="00DA7FA4" w:rsidP="00875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A7FA4" w:rsidRDefault="00DA7FA4" w:rsidP="009F353F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DA7FA4" w:rsidRDefault="00DA7FA4" w:rsidP="00186E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FA4" w:rsidRDefault="00DA7FA4">
      <w:r>
        <w:separator/>
      </w:r>
    </w:p>
  </w:footnote>
  <w:footnote w:type="continuationSeparator" w:id="1">
    <w:p w:rsidR="00DA7FA4" w:rsidRDefault="00DA7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EE4"/>
    <w:multiLevelType w:val="hybridMultilevel"/>
    <w:tmpl w:val="9200A2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923DDC"/>
    <w:multiLevelType w:val="hybridMultilevel"/>
    <w:tmpl w:val="D73A4F48"/>
    <w:lvl w:ilvl="0" w:tplc="37644D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B30044"/>
    <w:multiLevelType w:val="multilevel"/>
    <w:tmpl w:val="A5B48E4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1C8C59CF"/>
    <w:multiLevelType w:val="multilevel"/>
    <w:tmpl w:val="A5B48E4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6055059"/>
    <w:multiLevelType w:val="multilevel"/>
    <w:tmpl w:val="A5B48E4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27C609F4"/>
    <w:multiLevelType w:val="hybridMultilevel"/>
    <w:tmpl w:val="1456996E"/>
    <w:lvl w:ilvl="0" w:tplc="BCE42650">
      <w:start w:val="1"/>
      <w:numFmt w:val="decimal"/>
      <w:lvlText w:val="%1."/>
      <w:lvlJc w:val="left"/>
      <w:pPr>
        <w:ind w:left="107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3D63B6"/>
    <w:multiLevelType w:val="hybridMultilevel"/>
    <w:tmpl w:val="05108202"/>
    <w:lvl w:ilvl="0" w:tplc="FFFFFFFF"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2A4429BE"/>
    <w:multiLevelType w:val="hybridMultilevel"/>
    <w:tmpl w:val="9E9AE4FC"/>
    <w:lvl w:ilvl="0" w:tplc="1E1A2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991C97"/>
    <w:multiLevelType w:val="hybridMultilevel"/>
    <w:tmpl w:val="23EE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6056D8"/>
    <w:multiLevelType w:val="multilevel"/>
    <w:tmpl w:val="A5B48E4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416D3F37"/>
    <w:multiLevelType w:val="multilevel"/>
    <w:tmpl w:val="A5B48E4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431C3A15"/>
    <w:multiLevelType w:val="hybridMultilevel"/>
    <w:tmpl w:val="05AC0A98"/>
    <w:lvl w:ilvl="0" w:tplc="37644D6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C02E54"/>
    <w:multiLevelType w:val="hybridMultilevel"/>
    <w:tmpl w:val="13005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793237"/>
    <w:multiLevelType w:val="hybridMultilevel"/>
    <w:tmpl w:val="42DA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424168"/>
    <w:multiLevelType w:val="hybridMultilevel"/>
    <w:tmpl w:val="806C2876"/>
    <w:lvl w:ilvl="0" w:tplc="52D6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2B53D9"/>
    <w:multiLevelType w:val="hybridMultilevel"/>
    <w:tmpl w:val="E54C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5764F5"/>
    <w:multiLevelType w:val="hybridMultilevel"/>
    <w:tmpl w:val="382A228C"/>
    <w:lvl w:ilvl="0" w:tplc="A6F23048">
      <w:start w:val="1"/>
      <w:numFmt w:val="decimal"/>
      <w:lvlText w:val="%1."/>
      <w:lvlJc w:val="left"/>
      <w:pPr>
        <w:ind w:left="107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abstractNum w:abstractNumId="21">
    <w:nsid w:val="6F061BC0"/>
    <w:multiLevelType w:val="hybridMultilevel"/>
    <w:tmpl w:val="42DA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FD0458A"/>
    <w:multiLevelType w:val="hybridMultilevel"/>
    <w:tmpl w:val="13FAD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DE0E19"/>
    <w:multiLevelType w:val="multilevel"/>
    <w:tmpl w:val="A5B48E4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4">
    <w:nsid w:val="79993F80"/>
    <w:multiLevelType w:val="multilevel"/>
    <w:tmpl w:val="A5B48E4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5">
    <w:nsid w:val="7B6E05F7"/>
    <w:multiLevelType w:val="hybridMultilevel"/>
    <w:tmpl w:val="008A310C"/>
    <w:lvl w:ilvl="0" w:tplc="53A200D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7E3A3C56"/>
    <w:multiLevelType w:val="hybridMultilevel"/>
    <w:tmpl w:val="0D249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F40C60"/>
    <w:multiLevelType w:val="hybridMultilevel"/>
    <w:tmpl w:val="C5FA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6"/>
  </w:num>
  <w:num w:numId="4">
    <w:abstractNumId w:val="1"/>
  </w:num>
  <w:num w:numId="5">
    <w:abstractNumId w:val="11"/>
  </w:num>
  <w:num w:numId="6">
    <w:abstractNumId w:val="27"/>
  </w:num>
  <w:num w:numId="7">
    <w:abstractNumId w:val="16"/>
  </w:num>
  <w:num w:numId="8">
    <w:abstractNumId w:val="22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1">
    <w:abstractNumId w:val="12"/>
  </w:num>
  <w:num w:numId="12">
    <w:abstractNumId w:val="14"/>
  </w:num>
  <w:num w:numId="13">
    <w:abstractNumId w:val="28"/>
  </w:num>
  <w:num w:numId="14">
    <w:abstractNumId w:val="24"/>
  </w:num>
  <w:num w:numId="15">
    <w:abstractNumId w:val="6"/>
  </w:num>
  <w:num w:numId="16">
    <w:abstractNumId w:val="7"/>
  </w:num>
  <w:num w:numId="17">
    <w:abstractNumId w:val="5"/>
  </w:num>
  <w:num w:numId="18">
    <w:abstractNumId w:val="13"/>
  </w:num>
  <w:num w:numId="19">
    <w:abstractNumId w:val="23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9"/>
  </w:num>
  <w:num w:numId="24">
    <w:abstractNumId w:val="21"/>
  </w:num>
  <w:num w:numId="25">
    <w:abstractNumId w:val="10"/>
  </w:num>
  <w:num w:numId="26">
    <w:abstractNumId w:val="25"/>
  </w:num>
  <w:num w:numId="27">
    <w:abstractNumId w:val="20"/>
  </w:num>
  <w:num w:numId="28">
    <w:abstractNumId w:val="8"/>
  </w:num>
  <w:num w:numId="29">
    <w:abstractNumId w:val="18"/>
  </w:num>
  <w:num w:numId="30">
    <w:abstractNumId w:val="4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34D7"/>
    <w:rsid w:val="00003E85"/>
    <w:rsid w:val="00004734"/>
    <w:rsid w:val="00010B1D"/>
    <w:rsid w:val="00013A54"/>
    <w:rsid w:val="0001417A"/>
    <w:rsid w:val="0002207B"/>
    <w:rsid w:val="00030102"/>
    <w:rsid w:val="000303AB"/>
    <w:rsid w:val="00030770"/>
    <w:rsid w:val="00033BD9"/>
    <w:rsid w:val="000359BA"/>
    <w:rsid w:val="00040E09"/>
    <w:rsid w:val="000473FC"/>
    <w:rsid w:val="0004786A"/>
    <w:rsid w:val="00047AD2"/>
    <w:rsid w:val="000526C4"/>
    <w:rsid w:val="00060370"/>
    <w:rsid w:val="0006135B"/>
    <w:rsid w:val="00061513"/>
    <w:rsid w:val="00064D79"/>
    <w:rsid w:val="00066557"/>
    <w:rsid w:val="000711D1"/>
    <w:rsid w:val="0007217D"/>
    <w:rsid w:val="00074ABF"/>
    <w:rsid w:val="00074CF0"/>
    <w:rsid w:val="00077E6E"/>
    <w:rsid w:val="0008156B"/>
    <w:rsid w:val="0008446C"/>
    <w:rsid w:val="000948D6"/>
    <w:rsid w:val="000A15C6"/>
    <w:rsid w:val="000A28F1"/>
    <w:rsid w:val="000B17B3"/>
    <w:rsid w:val="000B700B"/>
    <w:rsid w:val="000D0BD8"/>
    <w:rsid w:val="000D16F6"/>
    <w:rsid w:val="000D5CDF"/>
    <w:rsid w:val="000E0275"/>
    <w:rsid w:val="000E3F39"/>
    <w:rsid w:val="000E457A"/>
    <w:rsid w:val="000F370D"/>
    <w:rsid w:val="000F39BF"/>
    <w:rsid w:val="000F74B1"/>
    <w:rsid w:val="0010459C"/>
    <w:rsid w:val="00106480"/>
    <w:rsid w:val="0010763E"/>
    <w:rsid w:val="0011375E"/>
    <w:rsid w:val="00116890"/>
    <w:rsid w:val="00125FFB"/>
    <w:rsid w:val="00133D96"/>
    <w:rsid w:val="00137DA7"/>
    <w:rsid w:val="0014522E"/>
    <w:rsid w:val="00157372"/>
    <w:rsid w:val="00172693"/>
    <w:rsid w:val="001804CB"/>
    <w:rsid w:val="00182334"/>
    <w:rsid w:val="00183F30"/>
    <w:rsid w:val="00185914"/>
    <w:rsid w:val="00186EA0"/>
    <w:rsid w:val="00192C7C"/>
    <w:rsid w:val="001A009E"/>
    <w:rsid w:val="001A14F3"/>
    <w:rsid w:val="001A5454"/>
    <w:rsid w:val="001B1D74"/>
    <w:rsid w:val="001B26F1"/>
    <w:rsid w:val="001B40C3"/>
    <w:rsid w:val="001B67EE"/>
    <w:rsid w:val="001C5AFD"/>
    <w:rsid w:val="001C6B72"/>
    <w:rsid w:val="001D0E7B"/>
    <w:rsid w:val="001D0F5F"/>
    <w:rsid w:val="001D1BAA"/>
    <w:rsid w:val="001D2214"/>
    <w:rsid w:val="001E06DE"/>
    <w:rsid w:val="001E2CD9"/>
    <w:rsid w:val="001E7128"/>
    <w:rsid w:val="001F325B"/>
    <w:rsid w:val="001F5EEA"/>
    <w:rsid w:val="00203DF7"/>
    <w:rsid w:val="00206C48"/>
    <w:rsid w:val="00211E37"/>
    <w:rsid w:val="00211EFD"/>
    <w:rsid w:val="00220E9B"/>
    <w:rsid w:val="002431D7"/>
    <w:rsid w:val="00243A3C"/>
    <w:rsid w:val="00246C56"/>
    <w:rsid w:val="00251666"/>
    <w:rsid w:val="002553F8"/>
    <w:rsid w:val="00255593"/>
    <w:rsid w:val="002560EA"/>
    <w:rsid w:val="00257CE3"/>
    <w:rsid w:val="00260AAC"/>
    <w:rsid w:val="00264744"/>
    <w:rsid w:val="00265AFD"/>
    <w:rsid w:val="002830A1"/>
    <w:rsid w:val="00285C3B"/>
    <w:rsid w:val="00291F32"/>
    <w:rsid w:val="002B4C5E"/>
    <w:rsid w:val="002B4DDE"/>
    <w:rsid w:val="002B623C"/>
    <w:rsid w:val="002C0EF9"/>
    <w:rsid w:val="002C5116"/>
    <w:rsid w:val="002C6047"/>
    <w:rsid w:val="002D0793"/>
    <w:rsid w:val="002D5224"/>
    <w:rsid w:val="002D5FE5"/>
    <w:rsid w:val="002E16EE"/>
    <w:rsid w:val="002E17A3"/>
    <w:rsid w:val="002E47A0"/>
    <w:rsid w:val="002E4824"/>
    <w:rsid w:val="002E6FD0"/>
    <w:rsid w:val="002F118B"/>
    <w:rsid w:val="003029BA"/>
    <w:rsid w:val="00303CBD"/>
    <w:rsid w:val="003141CF"/>
    <w:rsid w:val="003263DA"/>
    <w:rsid w:val="003275AB"/>
    <w:rsid w:val="00330AC6"/>
    <w:rsid w:val="00341084"/>
    <w:rsid w:val="00344AB6"/>
    <w:rsid w:val="00345B41"/>
    <w:rsid w:val="003509A1"/>
    <w:rsid w:val="00360BA0"/>
    <w:rsid w:val="003610D2"/>
    <w:rsid w:val="00361C74"/>
    <w:rsid w:val="003648A6"/>
    <w:rsid w:val="00366D32"/>
    <w:rsid w:val="00371C3A"/>
    <w:rsid w:val="00372B2D"/>
    <w:rsid w:val="00392714"/>
    <w:rsid w:val="00395AAD"/>
    <w:rsid w:val="003B2B6F"/>
    <w:rsid w:val="003B4EDB"/>
    <w:rsid w:val="003C42A3"/>
    <w:rsid w:val="003C5AF2"/>
    <w:rsid w:val="003C744C"/>
    <w:rsid w:val="003D341E"/>
    <w:rsid w:val="003D4614"/>
    <w:rsid w:val="003D69CC"/>
    <w:rsid w:val="003E0FBC"/>
    <w:rsid w:val="003E14EE"/>
    <w:rsid w:val="003E1DAC"/>
    <w:rsid w:val="003F1689"/>
    <w:rsid w:val="00403D15"/>
    <w:rsid w:val="00404874"/>
    <w:rsid w:val="00404E82"/>
    <w:rsid w:val="00405987"/>
    <w:rsid w:val="00413BF8"/>
    <w:rsid w:val="00413F18"/>
    <w:rsid w:val="00415B90"/>
    <w:rsid w:val="00416292"/>
    <w:rsid w:val="00416667"/>
    <w:rsid w:val="00416E34"/>
    <w:rsid w:val="00416EC4"/>
    <w:rsid w:val="00417889"/>
    <w:rsid w:val="0042381A"/>
    <w:rsid w:val="0042473C"/>
    <w:rsid w:val="00431054"/>
    <w:rsid w:val="00440E26"/>
    <w:rsid w:val="00455FDB"/>
    <w:rsid w:val="00463EFB"/>
    <w:rsid w:val="00470413"/>
    <w:rsid w:val="004725F2"/>
    <w:rsid w:val="00472742"/>
    <w:rsid w:val="004759F0"/>
    <w:rsid w:val="00480D6F"/>
    <w:rsid w:val="004916B4"/>
    <w:rsid w:val="00492935"/>
    <w:rsid w:val="00492BE6"/>
    <w:rsid w:val="00493F0F"/>
    <w:rsid w:val="0049646A"/>
    <w:rsid w:val="00496986"/>
    <w:rsid w:val="004A1296"/>
    <w:rsid w:val="004B5D49"/>
    <w:rsid w:val="004C3D21"/>
    <w:rsid w:val="004C5780"/>
    <w:rsid w:val="004C79A1"/>
    <w:rsid w:val="004C7E46"/>
    <w:rsid w:val="004D5C0E"/>
    <w:rsid w:val="004E2076"/>
    <w:rsid w:val="004F69AC"/>
    <w:rsid w:val="004F6A61"/>
    <w:rsid w:val="00502E49"/>
    <w:rsid w:val="005040D8"/>
    <w:rsid w:val="00512333"/>
    <w:rsid w:val="00513A88"/>
    <w:rsid w:val="0051412B"/>
    <w:rsid w:val="00531020"/>
    <w:rsid w:val="005321B6"/>
    <w:rsid w:val="00533BAD"/>
    <w:rsid w:val="00537306"/>
    <w:rsid w:val="00551CD9"/>
    <w:rsid w:val="005565E0"/>
    <w:rsid w:val="00561C69"/>
    <w:rsid w:val="00567148"/>
    <w:rsid w:val="0057406C"/>
    <w:rsid w:val="00577326"/>
    <w:rsid w:val="00580313"/>
    <w:rsid w:val="0058449B"/>
    <w:rsid w:val="00586B54"/>
    <w:rsid w:val="00595532"/>
    <w:rsid w:val="0059554C"/>
    <w:rsid w:val="005A1060"/>
    <w:rsid w:val="005A6D17"/>
    <w:rsid w:val="005B438F"/>
    <w:rsid w:val="005B5F6C"/>
    <w:rsid w:val="005B643A"/>
    <w:rsid w:val="005C0B50"/>
    <w:rsid w:val="005C1794"/>
    <w:rsid w:val="005D09B7"/>
    <w:rsid w:val="005D342B"/>
    <w:rsid w:val="005D3865"/>
    <w:rsid w:val="005E2CF4"/>
    <w:rsid w:val="005E6053"/>
    <w:rsid w:val="00604516"/>
    <w:rsid w:val="00613053"/>
    <w:rsid w:val="0061330B"/>
    <w:rsid w:val="0062074A"/>
    <w:rsid w:val="00620DBD"/>
    <w:rsid w:val="00621D35"/>
    <w:rsid w:val="00622D0E"/>
    <w:rsid w:val="006254FB"/>
    <w:rsid w:val="00627E4F"/>
    <w:rsid w:val="00630530"/>
    <w:rsid w:val="006320D4"/>
    <w:rsid w:val="006336D9"/>
    <w:rsid w:val="00640D0F"/>
    <w:rsid w:val="006447B1"/>
    <w:rsid w:val="00653B87"/>
    <w:rsid w:val="006662C9"/>
    <w:rsid w:val="00667005"/>
    <w:rsid w:val="006713F0"/>
    <w:rsid w:val="00674BC8"/>
    <w:rsid w:val="00674E5B"/>
    <w:rsid w:val="00675408"/>
    <w:rsid w:val="00692518"/>
    <w:rsid w:val="006937BD"/>
    <w:rsid w:val="006937F7"/>
    <w:rsid w:val="006A3648"/>
    <w:rsid w:val="006A5323"/>
    <w:rsid w:val="006C1832"/>
    <w:rsid w:val="006C4B80"/>
    <w:rsid w:val="006C5F7E"/>
    <w:rsid w:val="006C745C"/>
    <w:rsid w:val="006D4181"/>
    <w:rsid w:val="006E58D4"/>
    <w:rsid w:val="006E5B26"/>
    <w:rsid w:val="006E623C"/>
    <w:rsid w:val="006E743C"/>
    <w:rsid w:val="006F30E3"/>
    <w:rsid w:val="006F73C1"/>
    <w:rsid w:val="007017F6"/>
    <w:rsid w:val="007041B2"/>
    <w:rsid w:val="0070481F"/>
    <w:rsid w:val="00706D9E"/>
    <w:rsid w:val="007105CC"/>
    <w:rsid w:val="00711A0B"/>
    <w:rsid w:val="00713790"/>
    <w:rsid w:val="007218D1"/>
    <w:rsid w:val="00740C3A"/>
    <w:rsid w:val="007420C6"/>
    <w:rsid w:val="00747972"/>
    <w:rsid w:val="00750B13"/>
    <w:rsid w:val="00753FE3"/>
    <w:rsid w:val="00754E20"/>
    <w:rsid w:val="007555A3"/>
    <w:rsid w:val="00780509"/>
    <w:rsid w:val="00790893"/>
    <w:rsid w:val="00791D43"/>
    <w:rsid w:val="00793311"/>
    <w:rsid w:val="007A7067"/>
    <w:rsid w:val="007B4D90"/>
    <w:rsid w:val="007B579D"/>
    <w:rsid w:val="007B6FA7"/>
    <w:rsid w:val="007D5A94"/>
    <w:rsid w:val="007D6705"/>
    <w:rsid w:val="007D72C3"/>
    <w:rsid w:val="007E2272"/>
    <w:rsid w:val="007E30AF"/>
    <w:rsid w:val="007E369F"/>
    <w:rsid w:val="007E42F1"/>
    <w:rsid w:val="007E4E80"/>
    <w:rsid w:val="007E587B"/>
    <w:rsid w:val="007F191F"/>
    <w:rsid w:val="00804181"/>
    <w:rsid w:val="008100B9"/>
    <w:rsid w:val="00821F87"/>
    <w:rsid w:val="00823BF9"/>
    <w:rsid w:val="00835BF8"/>
    <w:rsid w:val="008442B0"/>
    <w:rsid w:val="00861D65"/>
    <w:rsid w:val="00864BC7"/>
    <w:rsid w:val="0086527A"/>
    <w:rsid w:val="00865E06"/>
    <w:rsid w:val="0086638A"/>
    <w:rsid w:val="00870A57"/>
    <w:rsid w:val="00872B12"/>
    <w:rsid w:val="00872F16"/>
    <w:rsid w:val="00875683"/>
    <w:rsid w:val="0088461B"/>
    <w:rsid w:val="00887571"/>
    <w:rsid w:val="00896759"/>
    <w:rsid w:val="008A0CCA"/>
    <w:rsid w:val="008A4D31"/>
    <w:rsid w:val="008B3081"/>
    <w:rsid w:val="008B3467"/>
    <w:rsid w:val="008B3E77"/>
    <w:rsid w:val="008C3B31"/>
    <w:rsid w:val="008E0D1D"/>
    <w:rsid w:val="008E2112"/>
    <w:rsid w:val="008F4989"/>
    <w:rsid w:val="008F57C1"/>
    <w:rsid w:val="008F5865"/>
    <w:rsid w:val="009010E2"/>
    <w:rsid w:val="0090577C"/>
    <w:rsid w:val="00912EC9"/>
    <w:rsid w:val="00917851"/>
    <w:rsid w:val="0092173B"/>
    <w:rsid w:val="009221F0"/>
    <w:rsid w:val="00932188"/>
    <w:rsid w:val="009377D4"/>
    <w:rsid w:val="009560B9"/>
    <w:rsid w:val="00957766"/>
    <w:rsid w:val="00961CF2"/>
    <w:rsid w:val="00963770"/>
    <w:rsid w:val="00964095"/>
    <w:rsid w:val="00966270"/>
    <w:rsid w:val="00972654"/>
    <w:rsid w:val="00973FC5"/>
    <w:rsid w:val="00975120"/>
    <w:rsid w:val="009916C4"/>
    <w:rsid w:val="0099171F"/>
    <w:rsid w:val="009925AC"/>
    <w:rsid w:val="009939C2"/>
    <w:rsid w:val="009A28ED"/>
    <w:rsid w:val="009B059F"/>
    <w:rsid w:val="009B36B7"/>
    <w:rsid w:val="009B5AA0"/>
    <w:rsid w:val="009B76BA"/>
    <w:rsid w:val="009C443E"/>
    <w:rsid w:val="009C665C"/>
    <w:rsid w:val="009C7D10"/>
    <w:rsid w:val="009E16AC"/>
    <w:rsid w:val="009E539F"/>
    <w:rsid w:val="009E7B01"/>
    <w:rsid w:val="009F342E"/>
    <w:rsid w:val="009F353F"/>
    <w:rsid w:val="009F35F5"/>
    <w:rsid w:val="009F762C"/>
    <w:rsid w:val="00A01D81"/>
    <w:rsid w:val="00A02D5F"/>
    <w:rsid w:val="00A105FC"/>
    <w:rsid w:val="00A108E0"/>
    <w:rsid w:val="00A1183A"/>
    <w:rsid w:val="00A20A8B"/>
    <w:rsid w:val="00A32137"/>
    <w:rsid w:val="00A50E70"/>
    <w:rsid w:val="00A55148"/>
    <w:rsid w:val="00A55387"/>
    <w:rsid w:val="00A56E15"/>
    <w:rsid w:val="00A61466"/>
    <w:rsid w:val="00A71817"/>
    <w:rsid w:val="00A74573"/>
    <w:rsid w:val="00A77789"/>
    <w:rsid w:val="00A81357"/>
    <w:rsid w:val="00A8634B"/>
    <w:rsid w:val="00A905C0"/>
    <w:rsid w:val="00AA482B"/>
    <w:rsid w:val="00AB0C38"/>
    <w:rsid w:val="00AB1D10"/>
    <w:rsid w:val="00AC1037"/>
    <w:rsid w:val="00AC1CA2"/>
    <w:rsid w:val="00AC7685"/>
    <w:rsid w:val="00AD1837"/>
    <w:rsid w:val="00AD7C4D"/>
    <w:rsid w:val="00AE567F"/>
    <w:rsid w:val="00AF0C9B"/>
    <w:rsid w:val="00AF5393"/>
    <w:rsid w:val="00B039C1"/>
    <w:rsid w:val="00B06A4C"/>
    <w:rsid w:val="00B13954"/>
    <w:rsid w:val="00B226D9"/>
    <w:rsid w:val="00B2420E"/>
    <w:rsid w:val="00B30842"/>
    <w:rsid w:val="00B41F8C"/>
    <w:rsid w:val="00B4559B"/>
    <w:rsid w:val="00B4612E"/>
    <w:rsid w:val="00B56D52"/>
    <w:rsid w:val="00B70592"/>
    <w:rsid w:val="00B81CAD"/>
    <w:rsid w:val="00B84297"/>
    <w:rsid w:val="00B86673"/>
    <w:rsid w:val="00B86843"/>
    <w:rsid w:val="00B87620"/>
    <w:rsid w:val="00B9385B"/>
    <w:rsid w:val="00B946EA"/>
    <w:rsid w:val="00BB0337"/>
    <w:rsid w:val="00BB4B14"/>
    <w:rsid w:val="00BB5632"/>
    <w:rsid w:val="00BB6A73"/>
    <w:rsid w:val="00BB6FB0"/>
    <w:rsid w:val="00BC0AAA"/>
    <w:rsid w:val="00BC5AAF"/>
    <w:rsid w:val="00BC631A"/>
    <w:rsid w:val="00BC7608"/>
    <w:rsid w:val="00BD4709"/>
    <w:rsid w:val="00BE3EFB"/>
    <w:rsid w:val="00BE56AB"/>
    <w:rsid w:val="00BE5AC2"/>
    <w:rsid w:val="00BE5CC3"/>
    <w:rsid w:val="00BF325A"/>
    <w:rsid w:val="00BF4341"/>
    <w:rsid w:val="00BF6BDD"/>
    <w:rsid w:val="00C0322B"/>
    <w:rsid w:val="00C0365B"/>
    <w:rsid w:val="00C30C2C"/>
    <w:rsid w:val="00C33EE8"/>
    <w:rsid w:val="00C3786F"/>
    <w:rsid w:val="00C52423"/>
    <w:rsid w:val="00C52589"/>
    <w:rsid w:val="00C5261C"/>
    <w:rsid w:val="00C55F21"/>
    <w:rsid w:val="00C6074A"/>
    <w:rsid w:val="00C62F06"/>
    <w:rsid w:val="00C63DCC"/>
    <w:rsid w:val="00C73A47"/>
    <w:rsid w:val="00C81A07"/>
    <w:rsid w:val="00C85365"/>
    <w:rsid w:val="00C879D2"/>
    <w:rsid w:val="00C92546"/>
    <w:rsid w:val="00C94FAB"/>
    <w:rsid w:val="00C9613F"/>
    <w:rsid w:val="00C976B2"/>
    <w:rsid w:val="00CA4E38"/>
    <w:rsid w:val="00CA5D5A"/>
    <w:rsid w:val="00CB0575"/>
    <w:rsid w:val="00CB2AAE"/>
    <w:rsid w:val="00CB4237"/>
    <w:rsid w:val="00CB4D9F"/>
    <w:rsid w:val="00CB73CB"/>
    <w:rsid w:val="00CC1CCC"/>
    <w:rsid w:val="00CC6AB8"/>
    <w:rsid w:val="00CC6C62"/>
    <w:rsid w:val="00CD1014"/>
    <w:rsid w:val="00CD46A8"/>
    <w:rsid w:val="00CD5F05"/>
    <w:rsid w:val="00CD6E56"/>
    <w:rsid w:val="00CD704F"/>
    <w:rsid w:val="00CE2957"/>
    <w:rsid w:val="00CE4132"/>
    <w:rsid w:val="00CF28D1"/>
    <w:rsid w:val="00CF3A98"/>
    <w:rsid w:val="00CF6690"/>
    <w:rsid w:val="00CF6A34"/>
    <w:rsid w:val="00D04456"/>
    <w:rsid w:val="00D06022"/>
    <w:rsid w:val="00D116F9"/>
    <w:rsid w:val="00D177A2"/>
    <w:rsid w:val="00D2035F"/>
    <w:rsid w:val="00D35FFA"/>
    <w:rsid w:val="00D37CB7"/>
    <w:rsid w:val="00D42CB1"/>
    <w:rsid w:val="00D453B9"/>
    <w:rsid w:val="00D540D1"/>
    <w:rsid w:val="00D5599C"/>
    <w:rsid w:val="00D560BF"/>
    <w:rsid w:val="00D57B49"/>
    <w:rsid w:val="00D616E0"/>
    <w:rsid w:val="00D62D1B"/>
    <w:rsid w:val="00D665D1"/>
    <w:rsid w:val="00D73DA2"/>
    <w:rsid w:val="00D76210"/>
    <w:rsid w:val="00D922EF"/>
    <w:rsid w:val="00D965EE"/>
    <w:rsid w:val="00D968B3"/>
    <w:rsid w:val="00DA3011"/>
    <w:rsid w:val="00DA6C64"/>
    <w:rsid w:val="00DA7FA4"/>
    <w:rsid w:val="00DC7676"/>
    <w:rsid w:val="00DD0A6B"/>
    <w:rsid w:val="00DD41C0"/>
    <w:rsid w:val="00DE3510"/>
    <w:rsid w:val="00DF0403"/>
    <w:rsid w:val="00DF1538"/>
    <w:rsid w:val="00DF4E91"/>
    <w:rsid w:val="00E100F6"/>
    <w:rsid w:val="00E10A04"/>
    <w:rsid w:val="00E1401B"/>
    <w:rsid w:val="00E16532"/>
    <w:rsid w:val="00E21C40"/>
    <w:rsid w:val="00E34A8C"/>
    <w:rsid w:val="00E46089"/>
    <w:rsid w:val="00E557C9"/>
    <w:rsid w:val="00E621C1"/>
    <w:rsid w:val="00E7147F"/>
    <w:rsid w:val="00E71C92"/>
    <w:rsid w:val="00E746F8"/>
    <w:rsid w:val="00E74AFA"/>
    <w:rsid w:val="00E80447"/>
    <w:rsid w:val="00E84C25"/>
    <w:rsid w:val="00EA767F"/>
    <w:rsid w:val="00EC0516"/>
    <w:rsid w:val="00EC3E4D"/>
    <w:rsid w:val="00EC429D"/>
    <w:rsid w:val="00ED1E39"/>
    <w:rsid w:val="00ED3F41"/>
    <w:rsid w:val="00ED678C"/>
    <w:rsid w:val="00EE2543"/>
    <w:rsid w:val="00EE3C48"/>
    <w:rsid w:val="00EE5EE6"/>
    <w:rsid w:val="00EE5F3D"/>
    <w:rsid w:val="00F02DDE"/>
    <w:rsid w:val="00F03990"/>
    <w:rsid w:val="00F124C4"/>
    <w:rsid w:val="00F25BB6"/>
    <w:rsid w:val="00F34FB3"/>
    <w:rsid w:val="00F36E71"/>
    <w:rsid w:val="00F403D3"/>
    <w:rsid w:val="00F4353B"/>
    <w:rsid w:val="00F43911"/>
    <w:rsid w:val="00F46DC7"/>
    <w:rsid w:val="00F4731F"/>
    <w:rsid w:val="00F52BAA"/>
    <w:rsid w:val="00F57598"/>
    <w:rsid w:val="00F67606"/>
    <w:rsid w:val="00F72B8A"/>
    <w:rsid w:val="00F76771"/>
    <w:rsid w:val="00F81B0F"/>
    <w:rsid w:val="00F81C16"/>
    <w:rsid w:val="00F833D7"/>
    <w:rsid w:val="00F85625"/>
    <w:rsid w:val="00FA0D6A"/>
    <w:rsid w:val="00FB3D72"/>
    <w:rsid w:val="00FB6E93"/>
    <w:rsid w:val="00FC4C5C"/>
    <w:rsid w:val="00FD00D5"/>
    <w:rsid w:val="00FD0A66"/>
    <w:rsid w:val="00FD3089"/>
    <w:rsid w:val="00FE22C2"/>
    <w:rsid w:val="00FF0A1A"/>
    <w:rsid w:val="00FF2AAF"/>
    <w:rsid w:val="00FF6AC7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2CB1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1B26F1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FF6AC7"/>
    <w:pPr>
      <w:ind w:left="566" w:hanging="283"/>
    </w:pPr>
  </w:style>
  <w:style w:type="paragraph" w:styleId="BodyTextIndent2">
    <w:name w:val="Body Text Indent 2"/>
    <w:basedOn w:val="Normal"/>
    <w:link w:val="BodyTextIndent2Char"/>
    <w:uiPriority w:val="99"/>
    <w:rsid w:val="00FF6A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04181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F6AC7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FF6A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7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6AC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67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BD47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276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D47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CommentReference">
    <w:name w:val="annotation reference"/>
    <w:basedOn w:val="DefaultParagraphFont"/>
    <w:uiPriority w:val="99"/>
    <w:semiHidden/>
    <w:rsid w:val="003E0F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0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7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0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767"/>
    <w:rPr>
      <w:b/>
      <w:bCs/>
    </w:rPr>
  </w:style>
  <w:style w:type="table" w:styleId="TableGrid">
    <w:name w:val="Table Grid"/>
    <w:basedOn w:val="TableNormal"/>
    <w:uiPriority w:val="99"/>
    <w:rsid w:val="007B57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1">
    <w:name w:val="Table Grid 1"/>
    <w:basedOn w:val="TableNormal"/>
    <w:uiPriority w:val="99"/>
    <w:rsid w:val="00413F1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76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86EA0"/>
    <w:rPr>
      <w:rFonts w:cs="Times New Roman"/>
    </w:rPr>
  </w:style>
  <w:style w:type="paragraph" w:customStyle="1" w:styleId="2">
    <w:name w:val="Знак2"/>
    <w:basedOn w:val="Normal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767"/>
    <w:rPr>
      <w:sz w:val="24"/>
      <w:szCs w:val="24"/>
    </w:rPr>
  </w:style>
  <w:style w:type="paragraph" w:customStyle="1" w:styleId="ConsPlusNonformat">
    <w:name w:val="ConsPlusNonformat"/>
    <w:uiPriority w:val="99"/>
    <w:rsid w:val="00A3213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50B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50B13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57406C"/>
    <w:pPr>
      <w:widowControl w:val="0"/>
      <w:snapToGrid w:val="0"/>
      <w:spacing w:line="400" w:lineRule="exact"/>
      <w:ind w:left="-1418" w:right="460" w:firstLine="567"/>
    </w:pPr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674BC8"/>
    <w:pPr>
      <w:ind w:left="708"/>
    </w:pPr>
  </w:style>
  <w:style w:type="character" w:customStyle="1" w:styleId="a6">
    <w:name w:val="a6"/>
    <w:basedOn w:val="DefaultParagraphFont"/>
    <w:uiPriority w:val="99"/>
    <w:rsid w:val="00804181"/>
    <w:rPr>
      <w:rFonts w:cs="Times New Roman"/>
    </w:rPr>
  </w:style>
  <w:style w:type="paragraph" w:customStyle="1" w:styleId="a0">
    <w:name w:val="Таблицы (моноширинный)"/>
    <w:basedOn w:val="Normal"/>
    <w:next w:val="Normal"/>
    <w:uiPriority w:val="99"/>
    <w:rsid w:val="008041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1">
    <w:name w:val="Гипертекстовая ссылка"/>
    <w:basedOn w:val="DefaultParagraphFont"/>
    <w:uiPriority w:val="99"/>
    <w:rsid w:val="00804181"/>
    <w:rPr>
      <w:rFonts w:ascii="Times New Roman" w:hAnsi="Times New Roman" w:cs="Times New Roman"/>
      <w:color w:val="008000"/>
    </w:rPr>
  </w:style>
  <w:style w:type="character" w:customStyle="1" w:styleId="a2">
    <w:name w:val="Продолжение ссылки"/>
    <w:basedOn w:val="a1"/>
    <w:uiPriority w:val="99"/>
    <w:rsid w:val="00804181"/>
  </w:style>
  <w:style w:type="character" w:customStyle="1" w:styleId="FontStyle12">
    <w:name w:val="Font Style12"/>
    <w:basedOn w:val="DefaultParagraphFont"/>
    <w:uiPriority w:val="99"/>
    <w:rsid w:val="008F586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1">
    <w:name w:val="Font Style11"/>
    <w:basedOn w:val="DefaultParagraphFont"/>
    <w:uiPriority w:val="99"/>
    <w:rsid w:val="008F586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8F586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Normal"/>
    <w:uiPriority w:val="99"/>
    <w:rsid w:val="008F586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uiPriority w:val="99"/>
    <w:rsid w:val="006207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DefaultParagraphFont"/>
    <w:uiPriority w:val="99"/>
    <w:rsid w:val="0062074A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Normal"/>
    <w:uiPriority w:val="99"/>
    <w:rsid w:val="00613053"/>
    <w:pPr>
      <w:widowControl w:val="0"/>
      <w:autoSpaceDE w:val="0"/>
      <w:autoSpaceDN w:val="0"/>
      <w:adjustRightInd w:val="0"/>
    </w:pPr>
  </w:style>
  <w:style w:type="character" w:customStyle="1" w:styleId="small1">
    <w:name w:val="small1"/>
    <w:basedOn w:val="DefaultParagraphFont"/>
    <w:uiPriority w:val="99"/>
    <w:rsid w:val="007E4E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5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7668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7643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95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20</Pages>
  <Words>4019</Words>
  <Characters>22912</Characters>
  <Application>Microsoft Office Outlook</Application>
  <DocSecurity>0</DocSecurity>
  <Lines>0</Lines>
  <Paragraphs>0</Paragraphs>
  <ScaleCrop>false</ScaleCrop>
  <Company>ФИРО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Admin</cp:lastModifiedBy>
  <cp:revision>7</cp:revision>
  <cp:lastPrinted>2011-07-26T20:09:00Z</cp:lastPrinted>
  <dcterms:created xsi:type="dcterms:W3CDTF">2013-09-25T08:25:00Z</dcterms:created>
  <dcterms:modified xsi:type="dcterms:W3CDTF">2015-03-15T20:58:00Z</dcterms:modified>
</cp:coreProperties>
</file>