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F69" w:rsidRDefault="00305F69" w:rsidP="00D371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305F69" w:rsidRDefault="00305F69" w:rsidP="00D371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305F69" w:rsidRDefault="00305F69" w:rsidP="00D371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305F69" w:rsidRDefault="00305F69" w:rsidP="00D371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305F69" w:rsidRDefault="00305F69" w:rsidP="00D371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305F69" w:rsidRDefault="00305F69" w:rsidP="00D371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305F69" w:rsidRDefault="00305F69" w:rsidP="00D371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305F69" w:rsidRDefault="00305F69" w:rsidP="00D371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305F69" w:rsidRDefault="00305F69" w:rsidP="00D371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305F69" w:rsidRDefault="00305F69" w:rsidP="00D371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305F69" w:rsidRDefault="00305F69" w:rsidP="00D371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305F69" w:rsidRDefault="00305F69" w:rsidP="00D371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305F69" w:rsidRDefault="00305F69" w:rsidP="00D371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305F69" w:rsidRDefault="00305F69" w:rsidP="00D371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305F69" w:rsidRDefault="00305F69" w:rsidP="00D371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ПРОГРАММа УЧЕБНОЙ ДИСЦИПЛИНЫ</w:t>
      </w:r>
    </w:p>
    <w:p w:rsidR="00305F69" w:rsidRDefault="00305F69" w:rsidP="00D371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305F69" w:rsidRPr="008763CB" w:rsidRDefault="00305F69" w:rsidP="00D37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8763CB">
        <w:rPr>
          <w:b/>
          <w:caps/>
          <w:sz w:val="28"/>
          <w:szCs w:val="28"/>
          <w:u w:val="single"/>
        </w:rPr>
        <w:t>Виды  технологических процессов изготовления печатной продукции</w:t>
      </w:r>
    </w:p>
    <w:p w:rsidR="00305F69" w:rsidRDefault="00305F69" w:rsidP="00D371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305F69" w:rsidRPr="00A20A8B" w:rsidRDefault="00305F69" w:rsidP="00D371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(</w:t>
      </w:r>
      <w:r>
        <w:rPr>
          <w:sz w:val="28"/>
          <w:szCs w:val="28"/>
        </w:rPr>
        <w:t>базовая подготовка</w:t>
      </w:r>
      <w:r>
        <w:rPr>
          <w:caps/>
          <w:sz w:val="28"/>
          <w:szCs w:val="28"/>
        </w:rPr>
        <w:t>)</w:t>
      </w:r>
    </w:p>
    <w:p w:rsidR="00305F69" w:rsidRDefault="00305F69" w:rsidP="00D371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305F69" w:rsidRDefault="00305F69" w:rsidP="00D371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305F69" w:rsidRDefault="00305F69" w:rsidP="00D371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305F69" w:rsidRDefault="00305F69" w:rsidP="00D371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305F69" w:rsidRDefault="00305F69" w:rsidP="00D371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305F69" w:rsidRDefault="00305F69" w:rsidP="00D371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305F69" w:rsidRDefault="00305F69" w:rsidP="00D371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305F69" w:rsidRDefault="00305F69" w:rsidP="00D371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305F69" w:rsidRDefault="00305F69" w:rsidP="00D371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305F69" w:rsidRDefault="00305F69" w:rsidP="00D371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305F69" w:rsidRDefault="00305F69" w:rsidP="00D371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305F69" w:rsidRDefault="00305F69" w:rsidP="00D371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305F69" w:rsidRDefault="00305F69" w:rsidP="00D371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305F69" w:rsidRDefault="00305F69" w:rsidP="00D371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305F69" w:rsidRDefault="00305F69" w:rsidP="00D371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305F69" w:rsidRDefault="00305F69" w:rsidP="00D371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305F69" w:rsidRDefault="00305F69" w:rsidP="00D371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305F69" w:rsidRDefault="00305F69" w:rsidP="00D371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305F69" w:rsidRDefault="00305F69" w:rsidP="00D371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305F69" w:rsidRDefault="00305F69" w:rsidP="00D371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305F69" w:rsidRDefault="00305F69" w:rsidP="00D371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305F69" w:rsidRDefault="00305F69" w:rsidP="00D371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305F69" w:rsidRDefault="00305F69" w:rsidP="00D371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305F69" w:rsidRDefault="00305F69" w:rsidP="00D371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lang w:val="en-US"/>
        </w:rPr>
      </w:pPr>
    </w:p>
    <w:p w:rsidR="00305F69" w:rsidRDefault="00305F69" w:rsidP="00D371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lang w:val="en-US"/>
        </w:rPr>
      </w:pPr>
    </w:p>
    <w:p w:rsidR="00305F69" w:rsidRDefault="00305F69" w:rsidP="00D371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lang w:val="en-US"/>
        </w:rPr>
      </w:pPr>
    </w:p>
    <w:p w:rsidR="00305F69" w:rsidRPr="008763CB" w:rsidRDefault="00305F69" w:rsidP="00D371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lang w:val="en-US"/>
        </w:rPr>
      </w:pPr>
    </w:p>
    <w:p w:rsidR="00305F69" w:rsidRDefault="00305F69" w:rsidP="00D37181">
      <w:pPr>
        <w:pStyle w:val="BodyTextIndent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0"/>
          <w:szCs w:val="20"/>
        </w:rPr>
      </w:pPr>
    </w:p>
    <w:p w:rsidR="00305F69" w:rsidRDefault="00305F69" w:rsidP="00D37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  <w:smartTag w:uri="urn:schemas-microsoft-com:office:smarttags" w:element="metricconverter">
        <w:smartTagPr>
          <w:attr w:name="ProductID" w:val="2014 г"/>
        </w:smartTagPr>
        <w:r>
          <w:rPr>
            <w:bCs/>
          </w:rPr>
          <w:t>2014 г</w:t>
        </w:r>
      </w:smartTag>
      <w:r>
        <w:rPr>
          <w:bCs/>
        </w:rPr>
        <w:t>.</w:t>
      </w:r>
    </w:p>
    <w:p w:rsidR="00305F69" w:rsidRPr="003774A2" w:rsidRDefault="00305F69" w:rsidP="00184094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Программа учебной дисциплины</w:t>
      </w:r>
      <w:r w:rsidRPr="008763CB">
        <w:rPr>
          <w:sz w:val="28"/>
          <w:szCs w:val="28"/>
        </w:rPr>
        <w:t xml:space="preserve"> </w:t>
      </w:r>
      <w:r>
        <w:rPr>
          <w:sz w:val="28"/>
          <w:szCs w:val="28"/>
        </w:rPr>
        <w:t>разработана на основе Федерального государственного образовательного стандарта по специальности технического профиля среднего профессионального образования (далее – СПО</w:t>
      </w:r>
      <w:r w:rsidRPr="008763C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29.02.06 </w:t>
      </w:r>
      <w:r w:rsidRPr="007E1FD4">
        <w:rPr>
          <w:sz w:val="28"/>
          <w:szCs w:val="28"/>
        </w:rPr>
        <w:t>Полиграфическое производство</w:t>
      </w:r>
      <w:r w:rsidRPr="008763CB">
        <w:rPr>
          <w:sz w:val="28"/>
          <w:szCs w:val="28"/>
        </w:rPr>
        <w:t xml:space="preserve"> </w:t>
      </w:r>
      <w:r>
        <w:rPr>
          <w:rStyle w:val="a6"/>
          <w:sz w:val="28"/>
          <w:szCs w:val="28"/>
        </w:rPr>
        <w:t xml:space="preserve">по </w:t>
      </w:r>
      <w:r w:rsidRPr="003774A2">
        <w:rPr>
          <w:rStyle w:val="a6"/>
          <w:sz w:val="28"/>
          <w:szCs w:val="28"/>
        </w:rPr>
        <w:t>программе базовой подготовки</w:t>
      </w:r>
    </w:p>
    <w:p w:rsidR="00305F69" w:rsidRDefault="00305F69" w:rsidP="00184094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</w:p>
    <w:p w:rsidR="00305F69" w:rsidRPr="00C041FC" w:rsidRDefault="00305F69" w:rsidP="00184094">
      <w:pPr>
        <w:autoSpaceDE w:val="0"/>
        <w:spacing w:line="360" w:lineRule="auto"/>
        <w:jc w:val="both"/>
        <w:rPr>
          <w:rStyle w:val="a6"/>
        </w:rPr>
      </w:pPr>
      <w:r w:rsidRPr="00C041FC">
        <w:rPr>
          <w:rStyle w:val="a6"/>
          <w:szCs w:val="28"/>
        </w:rPr>
        <w:t> </w:t>
      </w:r>
    </w:p>
    <w:p w:rsidR="00305F69" w:rsidRPr="00C70167" w:rsidRDefault="00305F69" w:rsidP="001840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C70167">
        <w:rPr>
          <w:sz w:val="28"/>
          <w:szCs w:val="28"/>
        </w:rPr>
        <w:t>Организация-разработчик: ОГБПОУ СмолАПО</w:t>
      </w:r>
    </w:p>
    <w:p w:rsidR="00305F69" w:rsidRPr="00C70167" w:rsidRDefault="00305F69" w:rsidP="001840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305F69" w:rsidRPr="00C70167" w:rsidRDefault="00305F69" w:rsidP="001840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C70167">
        <w:rPr>
          <w:sz w:val="28"/>
          <w:szCs w:val="28"/>
        </w:rPr>
        <w:t>Разработчики:</w:t>
      </w:r>
    </w:p>
    <w:p w:rsidR="00305F69" w:rsidRPr="00C70167" w:rsidRDefault="00305F69" w:rsidP="00184094">
      <w:pPr>
        <w:widowControl w:val="0"/>
        <w:tabs>
          <w:tab w:val="left" w:pos="6420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Саутенкова А.И</w:t>
      </w:r>
      <w:bookmarkStart w:id="0" w:name="_GoBack"/>
      <w:bookmarkEnd w:id="0"/>
      <w:r w:rsidRPr="00C70167">
        <w:rPr>
          <w:sz w:val="28"/>
          <w:szCs w:val="28"/>
        </w:rPr>
        <w:t>., преподаватель ОГБПОУ СмолАПО</w:t>
      </w:r>
    </w:p>
    <w:p w:rsidR="00305F69" w:rsidRPr="00C70167" w:rsidRDefault="00305F69" w:rsidP="00184094">
      <w:pPr>
        <w:shd w:val="clear" w:color="auto" w:fill="FFFFFF"/>
        <w:jc w:val="both"/>
        <w:rPr>
          <w:sz w:val="28"/>
          <w:szCs w:val="28"/>
        </w:rPr>
      </w:pPr>
    </w:p>
    <w:p w:rsidR="00305F69" w:rsidRPr="00C70167" w:rsidRDefault="00305F69" w:rsidP="00184094">
      <w:pPr>
        <w:shd w:val="clear" w:color="auto" w:fill="FFFFFF"/>
        <w:jc w:val="both"/>
        <w:rPr>
          <w:sz w:val="28"/>
          <w:szCs w:val="28"/>
        </w:rPr>
      </w:pPr>
      <w:r w:rsidRPr="00C70167">
        <w:rPr>
          <w:sz w:val="28"/>
          <w:szCs w:val="28"/>
        </w:rPr>
        <w:t>Утверждена Научно-методическим советом ОГБПОУ СмолАПО</w:t>
      </w:r>
    </w:p>
    <w:p w:rsidR="00305F69" w:rsidRPr="00C70167" w:rsidRDefault="00305F69" w:rsidP="00184094">
      <w:pPr>
        <w:shd w:val="clear" w:color="auto" w:fill="FFFFFF"/>
        <w:jc w:val="both"/>
        <w:rPr>
          <w:sz w:val="28"/>
          <w:szCs w:val="28"/>
        </w:rPr>
      </w:pPr>
      <w:r w:rsidRPr="00C70167">
        <w:rPr>
          <w:sz w:val="28"/>
          <w:szCs w:val="28"/>
        </w:rPr>
        <w:t xml:space="preserve">Протокол № 1 от «05» сентября </w:t>
      </w:r>
      <w:smartTag w:uri="urn:schemas-microsoft-com:office:smarttags" w:element="metricconverter">
        <w:smartTagPr>
          <w:attr w:name="ProductID" w:val="2014 г"/>
        </w:smartTagPr>
        <w:r w:rsidRPr="00C70167">
          <w:rPr>
            <w:sz w:val="28"/>
            <w:szCs w:val="28"/>
          </w:rPr>
          <w:t>2014 г</w:t>
        </w:r>
      </w:smartTag>
      <w:r w:rsidRPr="00C70167">
        <w:rPr>
          <w:sz w:val="28"/>
          <w:szCs w:val="28"/>
        </w:rPr>
        <w:t>.</w:t>
      </w:r>
    </w:p>
    <w:p w:rsidR="00305F69" w:rsidRPr="00C70167" w:rsidRDefault="00305F69" w:rsidP="00184094">
      <w:pPr>
        <w:shd w:val="clear" w:color="auto" w:fill="FFFFFF"/>
        <w:jc w:val="both"/>
        <w:rPr>
          <w:sz w:val="28"/>
          <w:szCs w:val="28"/>
        </w:rPr>
      </w:pPr>
    </w:p>
    <w:p w:rsidR="00305F69" w:rsidRPr="00C70167" w:rsidRDefault="00305F69" w:rsidP="00184094">
      <w:pPr>
        <w:shd w:val="clear" w:color="auto" w:fill="FFFFFF"/>
        <w:jc w:val="both"/>
        <w:rPr>
          <w:sz w:val="28"/>
          <w:szCs w:val="28"/>
        </w:rPr>
      </w:pPr>
      <w:r w:rsidRPr="00C70167">
        <w:rPr>
          <w:sz w:val="28"/>
          <w:szCs w:val="28"/>
        </w:rPr>
        <w:t>Рассмотрена на заседании кафедры</w:t>
      </w:r>
    </w:p>
    <w:p w:rsidR="00305F69" w:rsidRPr="00C70167" w:rsidRDefault="00305F69" w:rsidP="00184094">
      <w:pPr>
        <w:shd w:val="clear" w:color="auto" w:fill="FFFFFF"/>
        <w:jc w:val="both"/>
        <w:rPr>
          <w:sz w:val="28"/>
          <w:szCs w:val="28"/>
        </w:rPr>
      </w:pPr>
      <w:r w:rsidRPr="00C70167">
        <w:rPr>
          <w:sz w:val="28"/>
          <w:szCs w:val="28"/>
        </w:rPr>
        <w:t xml:space="preserve">Протокол № 1 от «01» сентября </w:t>
      </w:r>
      <w:smartTag w:uri="urn:schemas-microsoft-com:office:smarttags" w:element="metricconverter">
        <w:smartTagPr>
          <w:attr w:name="ProductID" w:val="2014 г"/>
        </w:smartTagPr>
        <w:r w:rsidRPr="00C70167">
          <w:rPr>
            <w:sz w:val="28"/>
            <w:szCs w:val="28"/>
          </w:rPr>
          <w:t>2014 г</w:t>
        </w:r>
      </w:smartTag>
      <w:r w:rsidRPr="00C70167">
        <w:rPr>
          <w:sz w:val="28"/>
          <w:szCs w:val="28"/>
        </w:rPr>
        <w:t>.</w:t>
      </w:r>
    </w:p>
    <w:p w:rsidR="00305F69" w:rsidRPr="00C70167" w:rsidRDefault="00305F69" w:rsidP="00184094">
      <w:pPr>
        <w:shd w:val="clear" w:color="auto" w:fill="FFFFFF"/>
        <w:jc w:val="both"/>
        <w:rPr>
          <w:sz w:val="28"/>
          <w:szCs w:val="28"/>
        </w:rPr>
      </w:pPr>
    </w:p>
    <w:p w:rsidR="00305F69" w:rsidRPr="00C70167" w:rsidRDefault="00305F69" w:rsidP="00184094">
      <w:pPr>
        <w:shd w:val="clear" w:color="auto" w:fill="FFFFFF"/>
        <w:jc w:val="both"/>
        <w:rPr>
          <w:sz w:val="28"/>
          <w:szCs w:val="28"/>
        </w:rPr>
      </w:pPr>
    </w:p>
    <w:p w:rsidR="00305F69" w:rsidRDefault="00305F69" w:rsidP="00D37181">
      <w:pPr>
        <w:pStyle w:val="Heading1"/>
        <w:jc w:val="center"/>
        <w:rPr>
          <w:bCs/>
          <w:i/>
          <w:lang w:val="en-US"/>
        </w:rPr>
      </w:pPr>
    </w:p>
    <w:p w:rsidR="00305F69" w:rsidRPr="008763CB" w:rsidRDefault="00305F69" w:rsidP="008763CB">
      <w:pPr>
        <w:rPr>
          <w:lang w:val="en-US"/>
        </w:rPr>
      </w:pPr>
    </w:p>
    <w:p w:rsidR="00305F69" w:rsidRDefault="00305F69" w:rsidP="00D37181">
      <w:pPr>
        <w:pStyle w:val="Heading1"/>
        <w:jc w:val="center"/>
        <w:rPr>
          <w:sz w:val="28"/>
          <w:szCs w:val="28"/>
        </w:rPr>
      </w:pPr>
      <w:r>
        <w:rPr>
          <w:bCs/>
          <w:i/>
        </w:rPr>
        <w:br w:type="page"/>
      </w:r>
    </w:p>
    <w:p w:rsidR="00305F69" w:rsidRDefault="00305F69" w:rsidP="00D37181">
      <w:pPr>
        <w:pStyle w:val="Heading1"/>
        <w:jc w:val="center"/>
        <w:rPr>
          <w:sz w:val="28"/>
          <w:szCs w:val="28"/>
        </w:rPr>
      </w:pPr>
    </w:p>
    <w:p w:rsidR="00305F69" w:rsidRDefault="00305F69" w:rsidP="00D37181">
      <w:pPr>
        <w:pStyle w:val="Heading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Содержание </w:t>
      </w:r>
    </w:p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7490"/>
        <w:gridCol w:w="2081"/>
      </w:tblGrid>
      <w:tr w:rsidR="00305F69" w:rsidTr="008763CB">
        <w:trPr>
          <w:trHeight w:val="931"/>
        </w:trPr>
        <w:tc>
          <w:tcPr>
            <w:tcW w:w="74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F69" w:rsidRDefault="00305F69" w:rsidP="00BA326E">
            <w:pPr>
              <w:pStyle w:val="Heading1"/>
              <w:snapToGri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  <w:r>
              <w:rPr>
                <w:bCs/>
                <w:sz w:val="28"/>
                <w:szCs w:val="28"/>
              </w:rPr>
              <w:t xml:space="preserve">               </w:t>
            </w:r>
            <w:r>
              <w:rPr>
                <w:sz w:val="28"/>
                <w:szCs w:val="28"/>
              </w:rPr>
              <w:t> </w:t>
            </w:r>
          </w:p>
          <w:p w:rsidR="00305F69" w:rsidRDefault="00305F69" w:rsidP="00BA326E">
            <w:pPr>
              <w:pStyle w:val="Heading1"/>
              <w:spacing w:line="36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 Паспорт программы учебной дисциплины </w:t>
            </w:r>
          </w:p>
        </w:tc>
        <w:tc>
          <w:tcPr>
            <w:tcW w:w="208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F69" w:rsidRPr="00E35E12" w:rsidRDefault="00305F69" w:rsidP="00BA326E">
            <w:pPr>
              <w:snapToGrid w:val="0"/>
              <w:jc w:val="center"/>
              <w:rPr>
                <w:sz w:val="28"/>
                <w:szCs w:val="28"/>
              </w:rPr>
            </w:pPr>
            <w:r w:rsidRPr="00E35E12">
              <w:rPr>
                <w:sz w:val="28"/>
                <w:szCs w:val="28"/>
              </w:rPr>
              <w:t>стр.</w:t>
            </w:r>
          </w:p>
          <w:p w:rsidR="00305F69" w:rsidRPr="008763CB" w:rsidRDefault="00305F69" w:rsidP="00BA326E">
            <w:pPr>
              <w:jc w:val="center"/>
              <w:rPr>
                <w:sz w:val="16"/>
                <w:szCs w:val="16"/>
                <w:lang w:val="en-US"/>
              </w:rPr>
            </w:pPr>
            <w:r w:rsidRPr="00E35E12">
              <w:rPr>
                <w:sz w:val="28"/>
                <w:szCs w:val="28"/>
              </w:rPr>
              <w:t> </w:t>
            </w:r>
          </w:p>
          <w:p w:rsidR="00305F69" w:rsidRDefault="00305F69" w:rsidP="00BA326E">
            <w:pPr>
              <w:jc w:val="center"/>
              <w:rPr>
                <w:sz w:val="28"/>
                <w:szCs w:val="28"/>
                <w:lang w:val="en-US"/>
              </w:rPr>
            </w:pPr>
            <w:r w:rsidRPr="00E35E12">
              <w:rPr>
                <w:sz w:val="28"/>
                <w:szCs w:val="28"/>
              </w:rPr>
              <w:t>4</w:t>
            </w:r>
          </w:p>
          <w:p w:rsidR="00305F69" w:rsidRPr="008763CB" w:rsidRDefault="00305F69" w:rsidP="00BA326E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305F69" w:rsidTr="008763CB">
        <w:trPr>
          <w:trHeight w:val="594"/>
        </w:trPr>
        <w:tc>
          <w:tcPr>
            <w:tcW w:w="74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F69" w:rsidRDefault="00305F69" w:rsidP="00BA326E">
            <w:pPr>
              <w:pStyle w:val="Heading1"/>
              <w:snapToGrid w:val="0"/>
              <w:ind w:firstLine="0"/>
              <w:rPr>
                <w:sz w:val="28"/>
                <w:szCs w:val="28"/>
              </w:rPr>
            </w:pPr>
            <w:r w:rsidRPr="008763CB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. Структура и содержание </w:t>
            </w:r>
            <w:r>
              <w:rPr>
                <w:bCs/>
                <w:sz w:val="28"/>
                <w:szCs w:val="28"/>
              </w:rPr>
              <w:t>учебной дисциплины </w:t>
            </w:r>
          </w:p>
        </w:tc>
        <w:tc>
          <w:tcPr>
            <w:tcW w:w="208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F69" w:rsidRPr="008763CB" w:rsidRDefault="00305F69" w:rsidP="00BA326E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</w:tr>
      <w:tr w:rsidR="00305F69" w:rsidTr="008763CB">
        <w:trPr>
          <w:trHeight w:val="692"/>
        </w:trPr>
        <w:tc>
          <w:tcPr>
            <w:tcW w:w="74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F69" w:rsidRDefault="00305F69" w:rsidP="00BA326E">
            <w:pPr>
              <w:spacing w:line="360" w:lineRule="auto"/>
              <w:rPr>
                <w:sz w:val="28"/>
                <w:szCs w:val="28"/>
              </w:rPr>
            </w:pPr>
            <w:r w:rsidRPr="008763CB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. Условия реализации программы </w:t>
            </w:r>
            <w:r>
              <w:rPr>
                <w:bCs/>
                <w:sz w:val="28"/>
                <w:szCs w:val="28"/>
              </w:rPr>
              <w:t>учебной дисциплины </w:t>
            </w:r>
          </w:p>
        </w:tc>
        <w:tc>
          <w:tcPr>
            <w:tcW w:w="208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F69" w:rsidRPr="008763CB" w:rsidRDefault="00305F69" w:rsidP="00E60E92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 w:rsidRPr="00E35E12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1</w:t>
            </w:r>
          </w:p>
        </w:tc>
      </w:tr>
      <w:tr w:rsidR="00305F69" w:rsidTr="008763CB">
        <w:trPr>
          <w:trHeight w:val="692"/>
        </w:trPr>
        <w:tc>
          <w:tcPr>
            <w:tcW w:w="74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F69" w:rsidRDefault="00305F69" w:rsidP="00BA326E">
            <w:pPr>
              <w:spacing w:line="360" w:lineRule="auto"/>
              <w:rPr>
                <w:sz w:val="28"/>
                <w:szCs w:val="28"/>
              </w:rPr>
            </w:pPr>
            <w:r w:rsidRPr="008763CB">
              <w:rPr>
                <w:bCs/>
                <w:sz w:val="28"/>
                <w:szCs w:val="28"/>
              </w:rPr>
              <w:t>4</w:t>
            </w:r>
            <w:r>
              <w:rPr>
                <w:bCs/>
                <w:sz w:val="28"/>
                <w:szCs w:val="28"/>
              </w:rPr>
              <w:t>. Контроль и оценка результатов освоения учебной дисциплины </w:t>
            </w:r>
          </w:p>
        </w:tc>
        <w:tc>
          <w:tcPr>
            <w:tcW w:w="208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F69" w:rsidRPr="008763CB" w:rsidRDefault="00305F69" w:rsidP="00E60E92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 w:rsidRPr="00E35E12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2</w:t>
            </w:r>
          </w:p>
        </w:tc>
      </w:tr>
    </w:tbl>
    <w:p w:rsidR="00305F69" w:rsidRDefault="00305F69" w:rsidP="002A6D6D">
      <w:pPr>
        <w:pStyle w:val="ListParagraph"/>
        <w:numPr>
          <w:ilvl w:val="0"/>
          <w:numId w:val="5"/>
        </w:numPr>
        <w:autoSpaceDE w:val="0"/>
        <w:spacing w:before="100" w:beforeAutospacing="1" w:after="100" w:afterAutospacing="1" w:line="360" w:lineRule="auto"/>
        <w:ind w:left="0" w:firstLine="0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bCs/>
          <w:i/>
        </w:rPr>
        <w:br w:type="page"/>
      </w:r>
      <w:r>
        <w:rPr>
          <w:rFonts w:ascii="Times New Roman" w:hAnsi="Times New Roman"/>
          <w:b/>
          <w:bCs/>
          <w:caps/>
          <w:sz w:val="28"/>
          <w:szCs w:val="28"/>
        </w:rPr>
        <w:t>паспорт ПРОГРАММЫ учебной дисциплины</w:t>
      </w:r>
    </w:p>
    <w:p w:rsidR="00305F69" w:rsidRPr="00570A4A" w:rsidRDefault="00305F69" w:rsidP="002A6D6D">
      <w:pPr>
        <w:pStyle w:val="ListParagraph"/>
        <w:widowControl w:val="0"/>
        <w:numPr>
          <w:ilvl w:val="1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left="0" w:firstLine="0"/>
        <w:jc w:val="both"/>
        <w:rPr>
          <w:b/>
          <w:sz w:val="28"/>
          <w:szCs w:val="28"/>
        </w:rPr>
      </w:pPr>
      <w:r w:rsidRPr="00570A4A">
        <w:rPr>
          <w:rFonts w:ascii="Times New Roman" w:hAnsi="Times New Roman"/>
          <w:sz w:val="28"/>
          <w:szCs w:val="28"/>
        </w:rPr>
        <w:t xml:space="preserve">Программа учебной дисциплины </w:t>
      </w:r>
      <w:r w:rsidRPr="008763CB">
        <w:rPr>
          <w:rFonts w:ascii="Times New Roman" w:hAnsi="Times New Roman"/>
          <w:bCs/>
          <w:sz w:val="28"/>
          <w:szCs w:val="28"/>
        </w:rPr>
        <w:t xml:space="preserve">Виды технологических процессов изготовления печатной продукции </w:t>
      </w:r>
      <w:r w:rsidRPr="008763CB">
        <w:rPr>
          <w:rFonts w:ascii="Times New Roman" w:hAnsi="Times New Roman"/>
          <w:sz w:val="28"/>
          <w:szCs w:val="28"/>
        </w:rPr>
        <w:t xml:space="preserve">является частью основной профессиональной образовательной программы по специальности СПО 261701 Полиграфическое производство </w:t>
      </w:r>
      <w:r w:rsidRPr="00570A4A">
        <w:rPr>
          <w:rFonts w:ascii="Times New Roman" w:hAnsi="Times New Roman"/>
          <w:sz w:val="28"/>
          <w:szCs w:val="28"/>
        </w:rPr>
        <w:t>по программе базовой подготовки</w:t>
      </w:r>
    </w:p>
    <w:p w:rsidR="00305F69" w:rsidRPr="00A20A8B" w:rsidRDefault="00305F69" w:rsidP="002A6D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both"/>
        <w:rPr>
          <w:b/>
          <w:sz w:val="12"/>
          <w:szCs w:val="16"/>
        </w:rPr>
      </w:pPr>
    </w:p>
    <w:p w:rsidR="00305F69" w:rsidRPr="00A20A8B" w:rsidRDefault="00305F69" w:rsidP="002A6D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both"/>
        <w:rPr>
          <w:sz w:val="28"/>
          <w:szCs w:val="28"/>
        </w:rPr>
      </w:pPr>
      <w:r w:rsidRPr="00A20A8B">
        <w:rPr>
          <w:b/>
          <w:sz w:val="28"/>
          <w:szCs w:val="28"/>
        </w:rPr>
        <w:t xml:space="preserve">1.2. Место </w:t>
      </w:r>
      <w:r>
        <w:rPr>
          <w:b/>
          <w:sz w:val="28"/>
          <w:szCs w:val="28"/>
        </w:rPr>
        <w:t xml:space="preserve">учебной </w:t>
      </w:r>
      <w:r w:rsidRPr="00A20A8B">
        <w:rPr>
          <w:b/>
          <w:sz w:val="28"/>
          <w:szCs w:val="28"/>
        </w:rPr>
        <w:t>дисциплины в структуре основной профессиональной образовательной программы:</w:t>
      </w:r>
      <w:r w:rsidRPr="008763CB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Профессиональный цикл</w:t>
      </w:r>
    </w:p>
    <w:p w:rsidR="00305F69" w:rsidRPr="00BC5AAF" w:rsidRDefault="00305F69" w:rsidP="00D37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BC5AAF">
        <w:rPr>
          <w:sz w:val="28"/>
          <w:szCs w:val="28"/>
        </w:rPr>
        <w:t>Об</w:t>
      </w:r>
      <w:r>
        <w:rPr>
          <w:sz w:val="28"/>
          <w:szCs w:val="28"/>
        </w:rPr>
        <w:t>еспечивающие дисциплины: Основы полиграфического производства.</w:t>
      </w:r>
    </w:p>
    <w:p w:rsidR="00305F69" w:rsidRPr="000E4EB0" w:rsidRDefault="00305F69" w:rsidP="00D37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sz w:val="16"/>
          <w:szCs w:val="16"/>
        </w:rPr>
      </w:pPr>
    </w:p>
    <w:p w:rsidR="00305F69" w:rsidRPr="00A20A8B" w:rsidRDefault="00305F69" w:rsidP="00D37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A20A8B">
        <w:rPr>
          <w:b/>
          <w:sz w:val="28"/>
          <w:szCs w:val="28"/>
        </w:rPr>
        <w:t xml:space="preserve">1.3. Цели и задачи </w:t>
      </w:r>
      <w:r>
        <w:rPr>
          <w:b/>
          <w:sz w:val="28"/>
          <w:szCs w:val="28"/>
        </w:rPr>
        <w:t xml:space="preserve">учебной </w:t>
      </w:r>
      <w:r w:rsidRPr="00A20A8B">
        <w:rPr>
          <w:b/>
          <w:sz w:val="28"/>
          <w:szCs w:val="28"/>
        </w:rPr>
        <w:t xml:space="preserve">дисциплины – требования к результатам освоения </w:t>
      </w:r>
      <w:r>
        <w:rPr>
          <w:b/>
          <w:sz w:val="28"/>
          <w:szCs w:val="28"/>
        </w:rPr>
        <w:t xml:space="preserve">учебной </w:t>
      </w:r>
      <w:r w:rsidRPr="00A20A8B">
        <w:rPr>
          <w:b/>
          <w:sz w:val="28"/>
          <w:szCs w:val="28"/>
        </w:rPr>
        <w:t>дисциплины:</w:t>
      </w:r>
    </w:p>
    <w:p w:rsidR="00305F69" w:rsidRDefault="00305F69" w:rsidP="00D37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A20A8B">
        <w:rPr>
          <w:sz w:val="28"/>
          <w:szCs w:val="28"/>
        </w:rPr>
        <w:t xml:space="preserve">В результате освоения </w:t>
      </w:r>
      <w:r>
        <w:rPr>
          <w:sz w:val="28"/>
          <w:szCs w:val="28"/>
        </w:rPr>
        <w:t xml:space="preserve">учебной </w:t>
      </w:r>
      <w:r w:rsidRPr="00A20A8B">
        <w:rPr>
          <w:sz w:val="28"/>
          <w:szCs w:val="28"/>
        </w:rPr>
        <w:t xml:space="preserve">дисциплины обучающийся должен </w:t>
      </w:r>
    </w:p>
    <w:p w:rsidR="00305F69" w:rsidRDefault="00305F69" w:rsidP="00D37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7E7CC3">
        <w:rPr>
          <w:b/>
          <w:sz w:val="28"/>
          <w:szCs w:val="28"/>
        </w:rPr>
        <w:t>уметь</w:t>
      </w:r>
      <w:r w:rsidRPr="00A20A8B">
        <w:rPr>
          <w:sz w:val="28"/>
          <w:szCs w:val="28"/>
        </w:rPr>
        <w:t>:</w:t>
      </w:r>
    </w:p>
    <w:p w:rsidR="00305F69" w:rsidRPr="000E4EB0" w:rsidRDefault="00305F69" w:rsidP="000E4EB0">
      <w:pPr>
        <w:keepNext/>
        <w:keepLines/>
        <w:numPr>
          <w:ilvl w:val="0"/>
          <w:numId w:val="10"/>
        </w:numPr>
        <w:tabs>
          <w:tab w:val="clear" w:pos="1429"/>
          <w:tab w:val="num" w:pos="993"/>
        </w:tabs>
        <w:autoSpaceDE w:val="0"/>
        <w:autoSpaceDN w:val="0"/>
        <w:adjustRightInd w:val="0"/>
        <w:spacing w:line="276" w:lineRule="auto"/>
        <w:ind w:left="993" w:hanging="851"/>
        <w:jc w:val="both"/>
        <w:rPr>
          <w:color w:val="000000"/>
          <w:sz w:val="28"/>
          <w:szCs w:val="28"/>
        </w:rPr>
      </w:pPr>
      <w:r w:rsidRPr="002A6D6D">
        <w:rPr>
          <w:color w:val="000000"/>
          <w:sz w:val="28"/>
          <w:szCs w:val="28"/>
        </w:rPr>
        <w:t>выбрать для заданной продукции:</w:t>
      </w:r>
      <w:r w:rsidRPr="008763C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оптимальный </w:t>
      </w:r>
      <w:r w:rsidRPr="002A6D6D">
        <w:rPr>
          <w:color w:val="000000"/>
          <w:sz w:val="28"/>
          <w:szCs w:val="28"/>
        </w:rPr>
        <w:t>вид печатной формы и технологический процесс ее изготовления,</w:t>
      </w:r>
      <w:r w:rsidRPr="008763CB">
        <w:rPr>
          <w:color w:val="000000"/>
          <w:sz w:val="28"/>
          <w:szCs w:val="28"/>
        </w:rPr>
        <w:t xml:space="preserve"> </w:t>
      </w:r>
      <w:r w:rsidRPr="002A6D6D">
        <w:rPr>
          <w:color w:val="000000"/>
          <w:sz w:val="28"/>
          <w:szCs w:val="28"/>
        </w:rPr>
        <w:t>рациональный способ печати, вариант брошю</w:t>
      </w:r>
      <w:r w:rsidRPr="002A6D6D">
        <w:rPr>
          <w:color w:val="000000"/>
          <w:sz w:val="28"/>
          <w:szCs w:val="28"/>
        </w:rPr>
        <w:softHyphen/>
        <w:t>ровочно-переплетного процесса.</w:t>
      </w:r>
    </w:p>
    <w:p w:rsidR="00305F69" w:rsidRPr="00DE25B8" w:rsidRDefault="00305F69" w:rsidP="000E4EB0">
      <w:pPr>
        <w:keepNext/>
        <w:keepLines/>
        <w:spacing w:line="276" w:lineRule="auto"/>
        <w:jc w:val="both"/>
        <w:rPr>
          <w:color w:val="000000"/>
          <w:sz w:val="28"/>
          <w:szCs w:val="28"/>
        </w:rPr>
      </w:pPr>
      <w:r w:rsidRPr="003A1CDF">
        <w:rPr>
          <w:b/>
          <w:bCs/>
          <w:color w:val="000000"/>
          <w:sz w:val="28"/>
          <w:szCs w:val="28"/>
        </w:rPr>
        <w:t>знать:</w:t>
      </w:r>
    </w:p>
    <w:p w:rsidR="00305F69" w:rsidRPr="00DE25B8" w:rsidRDefault="00305F69" w:rsidP="000E4EB0">
      <w:pPr>
        <w:keepNext/>
        <w:keepLines/>
        <w:numPr>
          <w:ilvl w:val="0"/>
          <w:numId w:val="10"/>
        </w:numPr>
        <w:tabs>
          <w:tab w:val="clear" w:pos="1429"/>
          <w:tab w:val="num" w:pos="993"/>
        </w:tabs>
        <w:autoSpaceDE w:val="0"/>
        <w:autoSpaceDN w:val="0"/>
        <w:adjustRightInd w:val="0"/>
        <w:spacing w:line="276" w:lineRule="auto"/>
        <w:ind w:left="993" w:hanging="851"/>
        <w:jc w:val="both"/>
        <w:rPr>
          <w:color w:val="000000"/>
          <w:sz w:val="28"/>
          <w:szCs w:val="28"/>
        </w:rPr>
      </w:pPr>
      <w:r w:rsidRPr="00DE25B8">
        <w:rPr>
          <w:color w:val="000000"/>
          <w:sz w:val="28"/>
          <w:szCs w:val="28"/>
        </w:rPr>
        <w:t>теоретические основы   технологических процессов обработки тексто</w:t>
      </w:r>
      <w:r w:rsidRPr="00DE25B8">
        <w:rPr>
          <w:color w:val="000000"/>
          <w:sz w:val="28"/>
          <w:szCs w:val="28"/>
        </w:rPr>
        <w:softHyphen/>
        <w:t xml:space="preserve">вой   и   иллюстрационной   информации, </w:t>
      </w:r>
    </w:p>
    <w:p w:rsidR="00305F69" w:rsidRPr="00DE25B8" w:rsidRDefault="00305F69" w:rsidP="000E4EB0">
      <w:pPr>
        <w:keepNext/>
        <w:keepLines/>
        <w:numPr>
          <w:ilvl w:val="0"/>
          <w:numId w:val="10"/>
        </w:numPr>
        <w:tabs>
          <w:tab w:val="clear" w:pos="1429"/>
          <w:tab w:val="num" w:pos="993"/>
        </w:tabs>
        <w:autoSpaceDE w:val="0"/>
        <w:autoSpaceDN w:val="0"/>
        <w:adjustRightInd w:val="0"/>
        <w:spacing w:line="276" w:lineRule="auto"/>
        <w:ind w:left="993" w:hanging="851"/>
        <w:jc w:val="both"/>
        <w:rPr>
          <w:color w:val="000000"/>
          <w:sz w:val="28"/>
          <w:szCs w:val="28"/>
        </w:rPr>
      </w:pPr>
      <w:r w:rsidRPr="00DE25B8">
        <w:rPr>
          <w:color w:val="000000"/>
          <w:sz w:val="28"/>
          <w:szCs w:val="28"/>
        </w:rPr>
        <w:t xml:space="preserve">основы  изготовления   фотоформ   и   печатных форм;  </w:t>
      </w:r>
    </w:p>
    <w:p w:rsidR="00305F69" w:rsidRPr="00DE25B8" w:rsidRDefault="00305F69" w:rsidP="000E4EB0">
      <w:pPr>
        <w:keepNext/>
        <w:keepLines/>
        <w:numPr>
          <w:ilvl w:val="0"/>
          <w:numId w:val="10"/>
        </w:numPr>
        <w:tabs>
          <w:tab w:val="clear" w:pos="1429"/>
          <w:tab w:val="num" w:pos="993"/>
        </w:tabs>
        <w:autoSpaceDE w:val="0"/>
        <w:autoSpaceDN w:val="0"/>
        <w:adjustRightInd w:val="0"/>
        <w:spacing w:line="276" w:lineRule="auto"/>
        <w:ind w:left="993" w:hanging="851"/>
        <w:jc w:val="both"/>
        <w:rPr>
          <w:color w:val="000000"/>
          <w:sz w:val="28"/>
          <w:szCs w:val="28"/>
        </w:rPr>
      </w:pPr>
      <w:r w:rsidRPr="00DE25B8">
        <w:rPr>
          <w:color w:val="000000"/>
          <w:sz w:val="28"/>
          <w:szCs w:val="28"/>
        </w:rPr>
        <w:t xml:space="preserve">технологию основных  и  специальных видов  печати,  </w:t>
      </w:r>
    </w:p>
    <w:p w:rsidR="00305F69" w:rsidRPr="00DE25B8" w:rsidRDefault="00305F69" w:rsidP="000E4EB0">
      <w:pPr>
        <w:keepNext/>
        <w:keepLines/>
        <w:numPr>
          <w:ilvl w:val="0"/>
          <w:numId w:val="10"/>
        </w:numPr>
        <w:tabs>
          <w:tab w:val="clear" w:pos="1429"/>
          <w:tab w:val="num" w:pos="993"/>
        </w:tabs>
        <w:autoSpaceDE w:val="0"/>
        <w:autoSpaceDN w:val="0"/>
        <w:adjustRightInd w:val="0"/>
        <w:spacing w:line="276" w:lineRule="auto"/>
        <w:ind w:left="993" w:hanging="851"/>
        <w:jc w:val="both"/>
        <w:rPr>
          <w:color w:val="000000"/>
          <w:sz w:val="28"/>
          <w:szCs w:val="28"/>
        </w:rPr>
      </w:pPr>
      <w:r w:rsidRPr="00DE25B8">
        <w:rPr>
          <w:color w:val="000000"/>
          <w:sz w:val="28"/>
          <w:szCs w:val="28"/>
        </w:rPr>
        <w:t>технологические процессы брошюровочно-переплетного производства</w:t>
      </w:r>
      <w:r>
        <w:rPr>
          <w:color w:val="000000"/>
          <w:sz w:val="28"/>
          <w:szCs w:val="28"/>
        </w:rPr>
        <w:t>.</w:t>
      </w:r>
    </w:p>
    <w:p w:rsidR="00305F69" w:rsidRPr="00A20A8B" w:rsidRDefault="00305F69" w:rsidP="00D37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A20A8B">
        <w:rPr>
          <w:b/>
          <w:sz w:val="28"/>
          <w:szCs w:val="28"/>
        </w:rPr>
        <w:t xml:space="preserve">1.4. Рекомендуемое количество часов на освоение программы </w:t>
      </w:r>
      <w:r>
        <w:rPr>
          <w:b/>
          <w:sz w:val="28"/>
          <w:szCs w:val="28"/>
        </w:rPr>
        <w:t xml:space="preserve">учебной </w:t>
      </w:r>
      <w:r w:rsidRPr="00A20A8B">
        <w:rPr>
          <w:b/>
          <w:sz w:val="28"/>
          <w:szCs w:val="28"/>
        </w:rPr>
        <w:t>дисциплины:</w:t>
      </w:r>
    </w:p>
    <w:p w:rsidR="00305F69" w:rsidRPr="00A20A8B" w:rsidRDefault="00305F69" w:rsidP="00D37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A20A8B">
        <w:rPr>
          <w:sz w:val="28"/>
          <w:szCs w:val="28"/>
        </w:rPr>
        <w:t xml:space="preserve">максимальной учебной нагрузки </w:t>
      </w:r>
      <w:r>
        <w:rPr>
          <w:sz w:val="28"/>
          <w:szCs w:val="28"/>
        </w:rPr>
        <w:t xml:space="preserve">студента </w:t>
      </w:r>
      <w:r>
        <w:rPr>
          <w:b/>
          <w:sz w:val="28"/>
          <w:szCs w:val="28"/>
        </w:rPr>
        <w:t>134</w:t>
      </w:r>
      <w:r w:rsidRPr="008763CB">
        <w:rPr>
          <w:b/>
          <w:sz w:val="28"/>
          <w:szCs w:val="28"/>
        </w:rPr>
        <w:t xml:space="preserve"> </w:t>
      </w:r>
      <w:r w:rsidRPr="009B37DE">
        <w:rPr>
          <w:sz w:val="28"/>
          <w:szCs w:val="28"/>
        </w:rPr>
        <w:t>ч</w:t>
      </w:r>
      <w:r w:rsidRPr="00A20A8B">
        <w:rPr>
          <w:sz w:val="28"/>
          <w:szCs w:val="28"/>
        </w:rPr>
        <w:t>ас</w:t>
      </w:r>
      <w:r>
        <w:rPr>
          <w:sz w:val="28"/>
          <w:szCs w:val="28"/>
        </w:rPr>
        <w:t>а</w:t>
      </w:r>
      <w:r w:rsidRPr="00A20A8B">
        <w:rPr>
          <w:sz w:val="28"/>
          <w:szCs w:val="28"/>
        </w:rPr>
        <w:t>, в том числе:</w:t>
      </w:r>
    </w:p>
    <w:p w:rsidR="00305F69" w:rsidRPr="00A20A8B" w:rsidRDefault="00305F69" w:rsidP="00D37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jc w:val="both"/>
        <w:rPr>
          <w:sz w:val="28"/>
          <w:szCs w:val="28"/>
        </w:rPr>
      </w:pPr>
      <w:r w:rsidRPr="00A20A8B">
        <w:rPr>
          <w:sz w:val="28"/>
          <w:szCs w:val="28"/>
        </w:rPr>
        <w:t>обязательной аудиторной учебной нагрузки обучающегося</w:t>
      </w:r>
      <w:r w:rsidRPr="008763CB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90</w:t>
      </w:r>
      <w:r w:rsidRPr="008763CB">
        <w:rPr>
          <w:b/>
          <w:sz w:val="28"/>
          <w:szCs w:val="28"/>
        </w:rPr>
        <w:t xml:space="preserve"> </w:t>
      </w:r>
      <w:r w:rsidRPr="00A20A8B">
        <w:rPr>
          <w:sz w:val="28"/>
          <w:szCs w:val="28"/>
        </w:rPr>
        <w:t>часов;</w:t>
      </w:r>
    </w:p>
    <w:p w:rsidR="00305F69" w:rsidRDefault="00305F69" w:rsidP="00D37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jc w:val="both"/>
        <w:rPr>
          <w:sz w:val="28"/>
          <w:szCs w:val="28"/>
        </w:rPr>
      </w:pPr>
      <w:r w:rsidRPr="00A20A8B">
        <w:rPr>
          <w:sz w:val="28"/>
          <w:szCs w:val="28"/>
        </w:rPr>
        <w:t>самос</w:t>
      </w:r>
      <w:r>
        <w:rPr>
          <w:sz w:val="28"/>
          <w:szCs w:val="28"/>
        </w:rPr>
        <w:t xml:space="preserve">тоятельной работы обучающегося </w:t>
      </w:r>
      <w:r>
        <w:rPr>
          <w:b/>
          <w:sz w:val="28"/>
          <w:szCs w:val="28"/>
        </w:rPr>
        <w:t>44</w:t>
      </w:r>
      <w:r w:rsidRPr="008763CB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часа</w:t>
      </w:r>
      <w:r w:rsidRPr="00A20A8B">
        <w:rPr>
          <w:sz w:val="28"/>
          <w:szCs w:val="28"/>
        </w:rPr>
        <w:t>.</w:t>
      </w:r>
    </w:p>
    <w:p w:rsidR="00305F69" w:rsidRDefault="00305F69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305F69" w:rsidRPr="0071558C" w:rsidRDefault="00305F69" w:rsidP="00D37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2. СТРУКТУРА И СОДЕРЖАНИЕ УЧЕБНОЙ ДИСЦИПЛИНЫ</w:t>
      </w:r>
    </w:p>
    <w:p w:rsidR="00305F69" w:rsidRDefault="00305F69" w:rsidP="00D37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b/>
          <w:sz w:val="28"/>
          <w:szCs w:val="28"/>
          <w:lang w:val="en-US"/>
        </w:rPr>
      </w:pPr>
    </w:p>
    <w:p w:rsidR="00305F69" w:rsidRPr="00A20A8B" w:rsidRDefault="00305F69" w:rsidP="00D37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 w:rsidRPr="008763CB">
        <w:rPr>
          <w:b/>
          <w:sz w:val="28"/>
          <w:szCs w:val="28"/>
        </w:rPr>
        <w:t>2</w:t>
      </w:r>
      <w:r w:rsidRPr="00A20A8B">
        <w:rPr>
          <w:b/>
          <w:sz w:val="28"/>
          <w:szCs w:val="28"/>
        </w:rPr>
        <w:t>.1. Объем учебной дисциплины и виды учебной работы</w:t>
      </w:r>
    </w:p>
    <w:p w:rsidR="00305F69" w:rsidRPr="00A20A8B" w:rsidRDefault="00305F69" w:rsidP="00D37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8"/>
          <w:szCs w:val="28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305F69" w:rsidRPr="007A4A2E" w:rsidTr="00BA326E">
        <w:trPr>
          <w:trHeight w:val="460"/>
        </w:trPr>
        <w:tc>
          <w:tcPr>
            <w:tcW w:w="7904" w:type="dxa"/>
          </w:tcPr>
          <w:p w:rsidR="00305F69" w:rsidRPr="002F100E" w:rsidRDefault="00305F69" w:rsidP="00BA326E">
            <w:pPr>
              <w:jc w:val="center"/>
              <w:rPr>
                <w:sz w:val="28"/>
                <w:szCs w:val="28"/>
              </w:rPr>
            </w:pPr>
            <w:r w:rsidRPr="002F100E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</w:tcPr>
          <w:p w:rsidR="00305F69" w:rsidRPr="007A4A2E" w:rsidRDefault="00305F69" w:rsidP="00BA326E">
            <w:pPr>
              <w:jc w:val="center"/>
              <w:rPr>
                <w:i/>
                <w:iCs/>
                <w:sz w:val="28"/>
                <w:szCs w:val="28"/>
              </w:rPr>
            </w:pPr>
            <w:r w:rsidRPr="007A4A2E">
              <w:rPr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305F69" w:rsidRPr="007A4A2E" w:rsidTr="00BA326E">
        <w:trPr>
          <w:trHeight w:val="285"/>
        </w:trPr>
        <w:tc>
          <w:tcPr>
            <w:tcW w:w="7904" w:type="dxa"/>
          </w:tcPr>
          <w:p w:rsidR="00305F69" w:rsidRPr="002F100E" w:rsidRDefault="00305F69" w:rsidP="00BA326E">
            <w:pPr>
              <w:rPr>
                <w:b/>
                <w:sz w:val="28"/>
                <w:szCs w:val="28"/>
              </w:rPr>
            </w:pPr>
            <w:r w:rsidRPr="002F100E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</w:tcPr>
          <w:p w:rsidR="00305F69" w:rsidRPr="008763CB" w:rsidRDefault="00305F69" w:rsidP="0064472E">
            <w:pPr>
              <w:jc w:val="center"/>
              <w:rPr>
                <w:iCs/>
                <w:sz w:val="28"/>
                <w:szCs w:val="28"/>
                <w:lang w:val="en-US"/>
              </w:rPr>
            </w:pPr>
            <w:r w:rsidRPr="007A4A2E">
              <w:rPr>
                <w:iCs/>
                <w:sz w:val="28"/>
                <w:szCs w:val="28"/>
              </w:rPr>
              <w:t>134</w:t>
            </w:r>
          </w:p>
        </w:tc>
      </w:tr>
      <w:tr w:rsidR="00305F69" w:rsidRPr="002F100E" w:rsidTr="00BA326E">
        <w:tc>
          <w:tcPr>
            <w:tcW w:w="7904" w:type="dxa"/>
          </w:tcPr>
          <w:p w:rsidR="00305F69" w:rsidRPr="002F100E" w:rsidRDefault="00305F69" w:rsidP="00BA326E">
            <w:pPr>
              <w:jc w:val="both"/>
              <w:rPr>
                <w:sz w:val="28"/>
                <w:szCs w:val="28"/>
              </w:rPr>
            </w:pPr>
            <w:r w:rsidRPr="002F100E"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</w:tcPr>
          <w:p w:rsidR="00305F69" w:rsidRPr="0071558C" w:rsidRDefault="00305F69" w:rsidP="00BA326E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90</w:t>
            </w:r>
          </w:p>
        </w:tc>
      </w:tr>
      <w:tr w:rsidR="00305F69" w:rsidRPr="002F100E" w:rsidTr="00BA326E">
        <w:tc>
          <w:tcPr>
            <w:tcW w:w="7904" w:type="dxa"/>
          </w:tcPr>
          <w:p w:rsidR="00305F69" w:rsidRPr="002F100E" w:rsidRDefault="00305F69" w:rsidP="00BA326E">
            <w:pPr>
              <w:jc w:val="both"/>
              <w:rPr>
                <w:sz w:val="28"/>
                <w:szCs w:val="28"/>
              </w:rPr>
            </w:pPr>
            <w:r w:rsidRPr="002F100E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</w:tcPr>
          <w:p w:rsidR="00305F69" w:rsidRPr="002F100E" w:rsidRDefault="00305F69" w:rsidP="00BA326E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305F69" w:rsidRPr="002F100E" w:rsidTr="00BA326E">
        <w:tc>
          <w:tcPr>
            <w:tcW w:w="7904" w:type="dxa"/>
          </w:tcPr>
          <w:p w:rsidR="00305F69" w:rsidRPr="002F100E" w:rsidRDefault="00305F69" w:rsidP="00BA32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лабораторные работы</w:t>
            </w:r>
          </w:p>
        </w:tc>
        <w:tc>
          <w:tcPr>
            <w:tcW w:w="1800" w:type="dxa"/>
          </w:tcPr>
          <w:p w:rsidR="00305F69" w:rsidRPr="0071558C" w:rsidRDefault="00305F69" w:rsidP="00BA326E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24</w:t>
            </w:r>
          </w:p>
        </w:tc>
      </w:tr>
      <w:tr w:rsidR="00305F69" w:rsidRPr="002F100E" w:rsidTr="00BA326E">
        <w:tc>
          <w:tcPr>
            <w:tcW w:w="7904" w:type="dxa"/>
          </w:tcPr>
          <w:p w:rsidR="00305F69" w:rsidRPr="002F100E" w:rsidRDefault="00305F69" w:rsidP="00BA32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практические занятия</w:t>
            </w:r>
          </w:p>
        </w:tc>
        <w:tc>
          <w:tcPr>
            <w:tcW w:w="1800" w:type="dxa"/>
          </w:tcPr>
          <w:p w:rsidR="00305F69" w:rsidRPr="0071558C" w:rsidRDefault="00305F69" w:rsidP="00BA326E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-</w:t>
            </w:r>
          </w:p>
        </w:tc>
      </w:tr>
      <w:tr w:rsidR="00305F69" w:rsidRPr="002F100E" w:rsidTr="00BA326E">
        <w:tc>
          <w:tcPr>
            <w:tcW w:w="7904" w:type="dxa"/>
          </w:tcPr>
          <w:p w:rsidR="00305F69" w:rsidRPr="002F100E" w:rsidRDefault="00305F69" w:rsidP="00BA32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контрольные </w:t>
            </w:r>
            <w:r w:rsidRPr="002F100E">
              <w:rPr>
                <w:sz w:val="28"/>
                <w:szCs w:val="28"/>
              </w:rPr>
              <w:t>работы</w:t>
            </w:r>
          </w:p>
        </w:tc>
        <w:tc>
          <w:tcPr>
            <w:tcW w:w="1800" w:type="dxa"/>
          </w:tcPr>
          <w:p w:rsidR="00305F69" w:rsidRPr="006F51C7" w:rsidRDefault="00305F69" w:rsidP="00BA326E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</w:t>
            </w:r>
          </w:p>
        </w:tc>
      </w:tr>
      <w:tr w:rsidR="00305F69" w:rsidRPr="002F100E" w:rsidTr="00BA326E">
        <w:tc>
          <w:tcPr>
            <w:tcW w:w="7904" w:type="dxa"/>
          </w:tcPr>
          <w:p w:rsidR="00305F69" w:rsidRPr="002F100E" w:rsidRDefault="00305F69" w:rsidP="00BA326E">
            <w:pPr>
              <w:jc w:val="both"/>
              <w:rPr>
                <w:i/>
                <w:sz w:val="28"/>
                <w:szCs w:val="28"/>
              </w:rPr>
            </w:pPr>
            <w:r w:rsidRPr="002F100E">
              <w:rPr>
                <w:sz w:val="28"/>
                <w:szCs w:val="28"/>
              </w:rPr>
              <w:t xml:space="preserve">     курсовая работа (проект) </w:t>
            </w:r>
          </w:p>
        </w:tc>
        <w:tc>
          <w:tcPr>
            <w:tcW w:w="1800" w:type="dxa"/>
          </w:tcPr>
          <w:p w:rsidR="00305F69" w:rsidRPr="00C751F2" w:rsidRDefault="00305F69" w:rsidP="00BA326E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-</w:t>
            </w:r>
          </w:p>
        </w:tc>
      </w:tr>
      <w:tr w:rsidR="00305F69" w:rsidRPr="002F100E" w:rsidTr="00BA326E">
        <w:tc>
          <w:tcPr>
            <w:tcW w:w="7904" w:type="dxa"/>
          </w:tcPr>
          <w:p w:rsidR="00305F69" w:rsidRDefault="00305F69" w:rsidP="00BA32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 формы  и  методы организации  образовательного  процесса  в  соответствии  с  требованиями  современных  производственных и  образовательных  технологий:</w:t>
            </w:r>
          </w:p>
          <w:p w:rsidR="00305F69" w:rsidRDefault="00305F69" w:rsidP="00BA32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лекционные занятия</w:t>
            </w:r>
          </w:p>
          <w:p w:rsidR="00305F69" w:rsidRPr="002F100E" w:rsidRDefault="00305F69" w:rsidP="00BA32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семинарские занятия</w:t>
            </w:r>
          </w:p>
        </w:tc>
        <w:tc>
          <w:tcPr>
            <w:tcW w:w="1800" w:type="dxa"/>
          </w:tcPr>
          <w:p w:rsidR="00305F69" w:rsidRDefault="00305F69" w:rsidP="00BA326E">
            <w:pPr>
              <w:jc w:val="center"/>
              <w:rPr>
                <w:i/>
                <w:iCs/>
                <w:sz w:val="28"/>
                <w:szCs w:val="28"/>
              </w:rPr>
            </w:pPr>
          </w:p>
          <w:p w:rsidR="00305F69" w:rsidRDefault="00305F69" w:rsidP="00BA326E">
            <w:pPr>
              <w:jc w:val="center"/>
              <w:rPr>
                <w:i/>
                <w:iCs/>
                <w:sz w:val="28"/>
                <w:szCs w:val="28"/>
              </w:rPr>
            </w:pPr>
          </w:p>
          <w:p w:rsidR="00305F69" w:rsidRDefault="00305F69" w:rsidP="00BA326E">
            <w:pPr>
              <w:jc w:val="center"/>
              <w:rPr>
                <w:i/>
                <w:iCs/>
                <w:sz w:val="28"/>
                <w:szCs w:val="28"/>
              </w:rPr>
            </w:pPr>
          </w:p>
          <w:p w:rsidR="00305F69" w:rsidRPr="009E5156" w:rsidRDefault="00305F69" w:rsidP="00BA326E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34</w:t>
            </w:r>
          </w:p>
          <w:p w:rsidR="00305F69" w:rsidRPr="009E5156" w:rsidRDefault="00305F69" w:rsidP="00F62269">
            <w:pPr>
              <w:jc w:val="center"/>
              <w:rPr>
                <w:iCs/>
                <w:color w:val="C00000"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30</w:t>
            </w:r>
          </w:p>
        </w:tc>
      </w:tr>
      <w:tr w:rsidR="00305F69" w:rsidRPr="002F100E" w:rsidTr="00BA326E">
        <w:tc>
          <w:tcPr>
            <w:tcW w:w="7904" w:type="dxa"/>
          </w:tcPr>
          <w:p w:rsidR="00305F69" w:rsidRPr="002F100E" w:rsidRDefault="00305F69" w:rsidP="00BA326E">
            <w:pPr>
              <w:jc w:val="both"/>
              <w:rPr>
                <w:b/>
                <w:sz w:val="28"/>
                <w:szCs w:val="28"/>
              </w:rPr>
            </w:pPr>
            <w:r w:rsidRPr="002F100E">
              <w:rPr>
                <w:b/>
                <w:sz w:val="28"/>
                <w:szCs w:val="28"/>
              </w:rPr>
              <w:t>Самостоятельная работа студента (всего)</w:t>
            </w:r>
          </w:p>
        </w:tc>
        <w:tc>
          <w:tcPr>
            <w:tcW w:w="1800" w:type="dxa"/>
          </w:tcPr>
          <w:p w:rsidR="00305F69" w:rsidRPr="0036559F" w:rsidRDefault="00305F69" w:rsidP="00BA326E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44</w:t>
            </w:r>
          </w:p>
        </w:tc>
      </w:tr>
      <w:tr w:rsidR="00305F69" w:rsidRPr="002F100E" w:rsidTr="00BA326E">
        <w:tc>
          <w:tcPr>
            <w:tcW w:w="7904" w:type="dxa"/>
          </w:tcPr>
          <w:p w:rsidR="00305F69" w:rsidRPr="002F100E" w:rsidRDefault="00305F69" w:rsidP="00BA326E">
            <w:pPr>
              <w:jc w:val="both"/>
              <w:rPr>
                <w:sz w:val="28"/>
                <w:szCs w:val="28"/>
              </w:rPr>
            </w:pPr>
            <w:r w:rsidRPr="002F100E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</w:tcPr>
          <w:p w:rsidR="00305F69" w:rsidRPr="002F100E" w:rsidRDefault="00305F69" w:rsidP="00BA326E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305F69" w:rsidRPr="002F100E" w:rsidTr="00BA326E">
        <w:tc>
          <w:tcPr>
            <w:tcW w:w="7904" w:type="dxa"/>
          </w:tcPr>
          <w:p w:rsidR="00305F69" w:rsidRPr="002F100E" w:rsidRDefault="00305F69" w:rsidP="00BA326E">
            <w:pPr>
              <w:jc w:val="both"/>
              <w:rPr>
                <w:sz w:val="28"/>
                <w:szCs w:val="28"/>
              </w:rPr>
            </w:pPr>
            <w:r w:rsidRPr="002F100E">
              <w:rPr>
                <w:sz w:val="28"/>
                <w:szCs w:val="28"/>
              </w:rPr>
              <w:t xml:space="preserve">самостоятельная работа над курсовой работой (проектом) </w:t>
            </w:r>
            <w:r w:rsidRPr="00487099">
              <w:rPr>
                <w:sz w:val="28"/>
                <w:szCs w:val="28"/>
              </w:rPr>
              <w:t>(если предусмотрено)</w:t>
            </w:r>
          </w:p>
        </w:tc>
        <w:tc>
          <w:tcPr>
            <w:tcW w:w="1800" w:type="dxa"/>
          </w:tcPr>
          <w:p w:rsidR="00305F69" w:rsidRPr="002F100E" w:rsidRDefault="00305F69" w:rsidP="00BA326E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-</w:t>
            </w:r>
          </w:p>
        </w:tc>
      </w:tr>
      <w:tr w:rsidR="00305F69" w:rsidRPr="002F100E" w:rsidTr="00BA326E">
        <w:tc>
          <w:tcPr>
            <w:tcW w:w="7904" w:type="dxa"/>
          </w:tcPr>
          <w:p w:rsidR="00305F69" w:rsidRPr="00487099" w:rsidRDefault="00305F69" w:rsidP="00BA32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Разбор кейсов</w:t>
            </w:r>
          </w:p>
          <w:p w:rsidR="00305F69" w:rsidRPr="00487099" w:rsidRDefault="00305F69" w:rsidP="00BA32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презентаций</w:t>
            </w:r>
          </w:p>
          <w:p w:rsidR="00305F69" w:rsidRDefault="00305F69" w:rsidP="00BA32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рефератов</w:t>
            </w:r>
          </w:p>
          <w:p w:rsidR="00305F69" w:rsidRDefault="00305F69" w:rsidP="00BA32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схем, таблиц</w:t>
            </w:r>
          </w:p>
          <w:p w:rsidR="00305F69" w:rsidRDefault="00305F69" w:rsidP="00BA32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 исследования</w:t>
            </w:r>
          </w:p>
          <w:p w:rsidR="00305F69" w:rsidRDefault="00305F69" w:rsidP="00BA32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творческих заданий</w:t>
            </w:r>
          </w:p>
          <w:p w:rsidR="00305F69" w:rsidRPr="00487099" w:rsidRDefault="00305F69" w:rsidP="00BA32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проектов</w:t>
            </w:r>
          </w:p>
        </w:tc>
        <w:tc>
          <w:tcPr>
            <w:tcW w:w="1800" w:type="dxa"/>
          </w:tcPr>
          <w:p w:rsidR="00305F69" w:rsidRPr="00C1458A" w:rsidRDefault="00305F69" w:rsidP="00BA326E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</w:t>
            </w:r>
          </w:p>
          <w:p w:rsidR="00305F69" w:rsidRPr="00C1458A" w:rsidRDefault="00305F69" w:rsidP="00BA326E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6</w:t>
            </w:r>
          </w:p>
          <w:p w:rsidR="00305F69" w:rsidRDefault="00305F69" w:rsidP="00BA326E">
            <w:pPr>
              <w:jc w:val="center"/>
              <w:rPr>
                <w:iCs/>
                <w:sz w:val="28"/>
                <w:szCs w:val="28"/>
              </w:rPr>
            </w:pPr>
            <w:r w:rsidRPr="00C1458A">
              <w:rPr>
                <w:iCs/>
                <w:sz w:val="28"/>
                <w:szCs w:val="28"/>
              </w:rPr>
              <w:t>6</w:t>
            </w:r>
          </w:p>
          <w:p w:rsidR="00305F69" w:rsidRDefault="00305F69" w:rsidP="00BA326E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12</w:t>
            </w:r>
          </w:p>
          <w:p w:rsidR="00305F69" w:rsidRDefault="00305F69" w:rsidP="00BA326E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8</w:t>
            </w:r>
          </w:p>
          <w:p w:rsidR="00305F69" w:rsidRDefault="00305F69" w:rsidP="00BA326E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</w:t>
            </w:r>
          </w:p>
          <w:p w:rsidR="00305F69" w:rsidRPr="00C1458A" w:rsidRDefault="00305F69" w:rsidP="00CE76BF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8</w:t>
            </w:r>
          </w:p>
        </w:tc>
      </w:tr>
      <w:tr w:rsidR="00305F69" w:rsidRPr="002F100E" w:rsidTr="00BA326E">
        <w:tc>
          <w:tcPr>
            <w:tcW w:w="9704" w:type="dxa"/>
            <w:gridSpan w:val="2"/>
          </w:tcPr>
          <w:p w:rsidR="00305F69" w:rsidRPr="002A6D6D" w:rsidRDefault="00305F69" w:rsidP="00BA326E">
            <w:pPr>
              <w:rPr>
                <w:i/>
                <w:iCs/>
                <w:sz w:val="28"/>
                <w:szCs w:val="28"/>
              </w:rPr>
            </w:pPr>
            <w:r w:rsidRPr="00487099">
              <w:rPr>
                <w:iCs/>
                <w:sz w:val="28"/>
                <w:szCs w:val="28"/>
              </w:rPr>
              <w:t>Итоговая аттестация в форме</w:t>
            </w:r>
            <w:r w:rsidRPr="008763CB">
              <w:rPr>
                <w:iCs/>
                <w:sz w:val="28"/>
                <w:szCs w:val="28"/>
              </w:rPr>
              <w:t xml:space="preserve">       </w:t>
            </w:r>
            <w:r w:rsidRPr="002A6D6D">
              <w:rPr>
                <w:b/>
                <w:i/>
                <w:iCs/>
                <w:color w:val="000000"/>
                <w:sz w:val="28"/>
                <w:szCs w:val="28"/>
              </w:rPr>
              <w:t>экзамена</w:t>
            </w:r>
          </w:p>
          <w:p w:rsidR="00305F69" w:rsidRPr="00487099" w:rsidRDefault="00305F69" w:rsidP="00BA326E">
            <w:pPr>
              <w:jc w:val="right"/>
              <w:rPr>
                <w:iCs/>
                <w:sz w:val="28"/>
                <w:szCs w:val="28"/>
              </w:rPr>
            </w:pPr>
          </w:p>
        </w:tc>
      </w:tr>
    </w:tbl>
    <w:p w:rsidR="00305F69" w:rsidRPr="00A20A8B" w:rsidRDefault="00305F69" w:rsidP="00D37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305F69" w:rsidRPr="00A20A8B" w:rsidSect="00BA326E">
          <w:footerReference w:type="even" r:id="rId7"/>
          <w:footerReference w:type="default" r:id="rId8"/>
          <w:pgSz w:w="11906" w:h="16838"/>
          <w:pgMar w:top="1134" w:right="850" w:bottom="1134" w:left="1701" w:header="708" w:footer="708" w:gutter="0"/>
          <w:cols w:space="720"/>
          <w:titlePg/>
        </w:sectPr>
      </w:pPr>
    </w:p>
    <w:p w:rsidR="00305F69" w:rsidRPr="008763CB" w:rsidRDefault="00305F69" w:rsidP="00D37181">
      <w:pPr>
        <w:pStyle w:val="Heading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b/>
          <w:sz w:val="28"/>
          <w:szCs w:val="28"/>
        </w:rPr>
      </w:pPr>
      <w:r w:rsidRPr="008763CB">
        <w:rPr>
          <w:b/>
          <w:sz w:val="28"/>
          <w:szCs w:val="28"/>
        </w:rPr>
        <w:t>2</w:t>
      </w:r>
      <w:r w:rsidRPr="00A20A8B">
        <w:rPr>
          <w:b/>
          <w:sz w:val="28"/>
          <w:szCs w:val="28"/>
        </w:rPr>
        <w:t xml:space="preserve">.2. </w:t>
      </w:r>
      <w:r>
        <w:rPr>
          <w:b/>
          <w:sz w:val="28"/>
          <w:szCs w:val="28"/>
        </w:rPr>
        <w:t>Т</w:t>
      </w:r>
      <w:r w:rsidRPr="00A20A8B">
        <w:rPr>
          <w:b/>
          <w:sz w:val="28"/>
          <w:szCs w:val="28"/>
        </w:rPr>
        <w:t>ематический план и содержание учебной дисциплины</w:t>
      </w:r>
      <w:r w:rsidRPr="008763CB">
        <w:rPr>
          <w:b/>
          <w:sz w:val="28"/>
          <w:szCs w:val="28"/>
        </w:rPr>
        <w:t xml:space="preserve"> </w:t>
      </w:r>
    </w:p>
    <w:p w:rsidR="00305F69" w:rsidRPr="00F62269" w:rsidRDefault="00305F69" w:rsidP="00D37181">
      <w:pPr>
        <w:pStyle w:val="Heading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</w:pPr>
      <w:r w:rsidRPr="00F62269">
        <w:rPr>
          <w:sz w:val="28"/>
          <w:szCs w:val="28"/>
          <w:u w:val="single"/>
        </w:rPr>
        <w:t>Виды технологических процессов изготовления печатной продукции</w:t>
      </w:r>
    </w:p>
    <w:tbl>
      <w:tblPr>
        <w:tblpPr w:leftFromText="180" w:rightFromText="180" w:vertAnchor="page" w:horzAnchor="margin" w:tblpY="1491"/>
        <w:tblW w:w="15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05"/>
        <w:gridCol w:w="820"/>
        <w:gridCol w:w="420"/>
        <w:gridCol w:w="8504"/>
        <w:gridCol w:w="1561"/>
        <w:gridCol w:w="1140"/>
        <w:gridCol w:w="243"/>
      </w:tblGrid>
      <w:tr w:rsidR="00305F69" w:rsidRPr="002F100E" w:rsidTr="005F5A5E">
        <w:trPr>
          <w:gridAfter w:val="1"/>
          <w:wAfter w:w="243" w:type="dxa"/>
          <w:trHeight w:val="20"/>
        </w:trPr>
        <w:tc>
          <w:tcPr>
            <w:tcW w:w="2405" w:type="dxa"/>
          </w:tcPr>
          <w:p w:rsidR="00305F69" w:rsidRPr="002F100E" w:rsidRDefault="00305F69" w:rsidP="005F5A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2F100E">
              <w:rPr>
                <w:b/>
                <w:bCs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9744" w:type="dxa"/>
            <w:gridSpan w:val="3"/>
          </w:tcPr>
          <w:p w:rsidR="00305F69" w:rsidRPr="002F100E" w:rsidRDefault="00305F69" w:rsidP="005F5A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2F100E">
              <w:rPr>
                <w:b/>
                <w:bCs/>
                <w:sz w:val="20"/>
                <w:szCs w:val="20"/>
              </w:rPr>
              <w:t>Содержание учебного материала, лабораторные  работы и практические занятия, самостоятельная работа обучающихся, курсовая работа (проект)</w:t>
            </w:r>
          </w:p>
        </w:tc>
        <w:tc>
          <w:tcPr>
            <w:tcW w:w="1561" w:type="dxa"/>
          </w:tcPr>
          <w:p w:rsidR="00305F69" w:rsidRPr="00340E9D" w:rsidRDefault="00305F69" w:rsidP="005F5A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340E9D">
              <w:rPr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1140" w:type="dxa"/>
          </w:tcPr>
          <w:p w:rsidR="00305F69" w:rsidRPr="00340E9D" w:rsidRDefault="00305F69" w:rsidP="005F5A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340E9D">
              <w:rPr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305F69" w:rsidRPr="002F100E" w:rsidTr="005F5A5E">
        <w:trPr>
          <w:gridAfter w:val="1"/>
          <w:wAfter w:w="243" w:type="dxa"/>
          <w:trHeight w:val="20"/>
        </w:trPr>
        <w:tc>
          <w:tcPr>
            <w:tcW w:w="2405" w:type="dxa"/>
          </w:tcPr>
          <w:p w:rsidR="00305F69" w:rsidRPr="002F100E" w:rsidRDefault="00305F69" w:rsidP="005F5A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2F100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744" w:type="dxa"/>
            <w:gridSpan w:val="3"/>
          </w:tcPr>
          <w:p w:rsidR="00305F69" w:rsidRPr="002F100E" w:rsidRDefault="00305F69" w:rsidP="005F5A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2F100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561" w:type="dxa"/>
          </w:tcPr>
          <w:p w:rsidR="00305F69" w:rsidRPr="00340E9D" w:rsidRDefault="00305F69" w:rsidP="005F5A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40" w:type="dxa"/>
          </w:tcPr>
          <w:p w:rsidR="00305F69" w:rsidRPr="00340E9D" w:rsidRDefault="00305F69" w:rsidP="005F5A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340E9D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305F69" w:rsidRPr="002F100E" w:rsidTr="005F5A5E">
        <w:trPr>
          <w:gridAfter w:val="1"/>
          <w:wAfter w:w="243" w:type="dxa"/>
          <w:trHeight w:val="20"/>
        </w:trPr>
        <w:tc>
          <w:tcPr>
            <w:tcW w:w="2405" w:type="dxa"/>
          </w:tcPr>
          <w:p w:rsidR="00305F69" w:rsidRPr="002F100E" w:rsidRDefault="00305F69" w:rsidP="005F5A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44" w:type="dxa"/>
            <w:gridSpan w:val="3"/>
          </w:tcPr>
          <w:p w:rsidR="00305F69" w:rsidRPr="00A8342E" w:rsidRDefault="00305F69" w:rsidP="005F5A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Виды технологических процессов</w:t>
            </w:r>
          </w:p>
        </w:tc>
        <w:tc>
          <w:tcPr>
            <w:tcW w:w="1561" w:type="dxa"/>
          </w:tcPr>
          <w:p w:rsidR="00305F69" w:rsidRPr="00340E9D" w:rsidRDefault="00305F69" w:rsidP="005F5A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140" w:type="dxa"/>
            <w:tcBorders>
              <w:bottom w:val="nil"/>
            </w:tcBorders>
            <w:shd w:val="clear" w:color="auto" w:fill="E0E0E0"/>
          </w:tcPr>
          <w:p w:rsidR="00305F69" w:rsidRPr="00340E9D" w:rsidRDefault="00305F69" w:rsidP="005F5A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305F69" w:rsidRPr="002F100E" w:rsidTr="005F5A5E">
        <w:trPr>
          <w:gridAfter w:val="1"/>
          <w:wAfter w:w="243" w:type="dxa"/>
          <w:trHeight w:val="20"/>
        </w:trPr>
        <w:tc>
          <w:tcPr>
            <w:tcW w:w="2405" w:type="dxa"/>
          </w:tcPr>
          <w:p w:rsidR="00305F69" w:rsidRPr="002F100E" w:rsidRDefault="00305F69" w:rsidP="005F5A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44" w:type="dxa"/>
            <w:gridSpan w:val="3"/>
          </w:tcPr>
          <w:p w:rsidR="00305F69" w:rsidRPr="00A8342E" w:rsidRDefault="00305F69" w:rsidP="005F5A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1" w:type="dxa"/>
          </w:tcPr>
          <w:p w:rsidR="00305F69" w:rsidRPr="00340E9D" w:rsidRDefault="00305F69" w:rsidP="005F5A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40" w:type="dxa"/>
            <w:tcBorders>
              <w:top w:val="nil"/>
              <w:bottom w:val="nil"/>
            </w:tcBorders>
            <w:shd w:val="clear" w:color="auto" w:fill="E0E0E0"/>
          </w:tcPr>
          <w:p w:rsidR="00305F69" w:rsidRPr="00340E9D" w:rsidRDefault="00305F69" w:rsidP="005F5A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305F69" w:rsidRPr="002F100E" w:rsidTr="005F5A5E">
        <w:trPr>
          <w:gridAfter w:val="1"/>
          <w:wAfter w:w="243" w:type="dxa"/>
          <w:trHeight w:val="20"/>
        </w:trPr>
        <w:tc>
          <w:tcPr>
            <w:tcW w:w="2405" w:type="dxa"/>
            <w:vMerge w:val="restart"/>
          </w:tcPr>
          <w:p w:rsidR="00305F69" w:rsidRPr="002F100E" w:rsidRDefault="00305F69" w:rsidP="005F5A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9928AC">
              <w:rPr>
                <w:b/>
                <w:bCs/>
                <w:sz w:val="20"/>
                <w:szCs w:val="20"/>
              </w:rPr>
              <w:t>Введение.</w:t>
            </w:r>
          </w:p>
        </w:tc>
        <w:tc>
          <w:tcPr>
            <w:tcW w:w="9744" w:type="dxa"/>
            <w:gridSpan w:val="3"/>
          </w:tcPr>
          <w:p w:rsidR="00305F69" w:rsidRPr="002F100E" w:rsidRDefault="00305F69" w:rsidP="005F5A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2F100E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561" w:type="dxa"/>
            <w:vMerge w:val="restart"/>
          </w:tcPr>
          <w:p w:rsidR="00305F69" w:rsidRPr="004F2F14" w:rsidRDefault="00305F69" w:rsidP="005F5A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40" w:type="dxa"/>
            <w:tcBorders>
              <w:top w:val="nil"/>
            </w:tcBorders>
            <w:shd w:val="clear" w:color="auto" w:fill="E0E0E0"/>
          </w:tcPr>
          <w:p w:rsidR="00305F69" w:rsidRPr="00340E9D" w:rsidRDefault="00305F69" w:rsidP="005F5A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305F69" w:rsidRPr="002F100E" w:rsidTr="005F5A5E">
        <w:trPr>
          <w:gridAfter w:val="1"/>
          <w:wAfter w:w="243" w:type="dxa"/>
          <w:trHeight w:val="20"/>
        </w:trPr>
        <w:tc>
          <w:tcPr>
            <w:tcW w:w="2405" w:type="dxa"/>
            <w:vMerge/>
          </w:tcPr>
          <w:p w:rsidR="00305F69" w:rsidRPr="002F100E" w:rsidRDefault="00305F69" w:rsidP="005F5A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0" w:type="dxa"/>
          </w:tcPr>
          <w:p w:rsidR="00305F69" w:rsidRPr="002F100E" w:rsidRDefault="00305F69" w:rsidP="005F5A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924" w:type="dxa"/>
            <w:gridSpan w:val="2"/>
          </w:tcPr>
          <w:p w:rsidR="00305F69" w:rsidRPr="0027549B" w:rsidRDefault="00305F69" w:rsidP="005F5A5E">
            <w:pPr>
              <w:tabs>
                <w:tab w:val="left" w:pos="7371"/>
              </w:tabs>
              <w:rPr>
                <w:sz w:val="20"/>
                <w:szCs w:val="20"/>
              </w:rPr>
            </w:pPr>
            <w:r w:rsidRPr="007E7CD0">
              <w:rPr>
                <w:sz w:val="20"/>
                <w:szCs w:val="20"/>
              </w:rPr>
              <w:t>Особенност</w:t>
            </w:r>
            <w:r>
              <w:rPr>
                <w:sz w:val="20"/>
                <w:szCs w:val="20"/>
              </w:rPr>
              <w:t>и полиграфического производства</w:t>
            </w:r>
          </w:p>
        </w:tc>
        <w:tc>
          <w:tcPr>
            <w:tcW w:w="1561" w:type="dxa"/>
            <w:vMerge/>
          </w:tcPr>
          <w:p w:rsidR="00305F69" w:rsidRPr="00340E9D" w:rsidRDefault="00305F69" w:rsidP="005F5A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</w:tcPr>
          <w:p w:rsidR="00305F69" w:rsidRPr="00340E9D" w:rsidRDefault="00305F69" w:rsidP="005F5A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340E9D">
              <w:rPr>
                <w:bCs/>
                <w:sz w:val="20"/>
                <w:szCs w:val="20"/>
              </w:rPr>
              <w:t>2</w:t>
            </w:r>
          </w:p>
        </w:tc>
      </w:tr>
      <w:tr w:rsidR="00305F69" w:rsidRPr="002F100E" w:rsidTr="005F5A5E">
        <w:trPr>
          <w:gridAfter w:val="1"/>
          <w:wAfter w:w="243" w:type="dxa"/>
          <w:trHeight w:val="20"/>
        </w:trPr>
        <w:tc>
          <w:tcPr>
            <w:tcW w:w="2405" w:type="dxa"/>
            <w:vMerge/>
          </w:tcPr>
          <w:p w:rsidR="00305F69" w:rsidRPr="002F100E" w:rsidRDefault="00305F69" w:rsidP="005F5A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0" w:type="dxa"/>
          </w:tcPr>
          <w:p w:rsidR="00305F69" w:rsidRPr="002F100E" w:rsidRDefault="00305F69" w:rsidP="005F5A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924" w:type="dxa"/>
            <w:gridSpan w:val="2"/>
          </w:tcPr>
          <w:p w:rsidR="00305F69" w:rsidRPr="0027549B" w:rsidRDefault="00305F69" w:rsidP="005F5A5E">
            <w:pPr>
              <w:tabs>
                <w:tab w:val="left" w:pos="7371"/>
              </w:tabs>
              <w:rPr>
                <w:sz w:val="20"/>
                <w:szCs w:val="20"/>
              </w:rPr>
            </w:pPr>
            <w:r w:rsidRPr="007E7CD0">
              <w:rPr>
                <w:sz w:val="20"/>
                <w:szCs w:val="20"/>
              </w:rPr>
              <w:t>Многообразие технологических процессов.</w:t>
            </w:r>
          </w:p>
        </w:tc>
        <w:tc>
          <w:tcPr>
            <w:tcW w:w="1561" w:type="dxa"/>
            <w:vMerge/>
          </w:tcPr>
          <w:p w:rsidR="00305F69" w:rsidRPr="00340E9D" w:rsidRDefault="00305F69" w:rsidP="005F5A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40" w:type="dxa"/>
            <w:vMerge/>
          </w:tcPr>
          <w:p w:rsidR="00305F69" w:rsidRPr="00340E9D" w:rsidRDefault="00305F69" w:rsidP="005F5A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305F69" w:rsidRPr="002F100E" w:rsidTr="005F5A5E">
        <w:trPr>
          <w:gridAfter w:val="1"/>
          <w:wAfter w:w="243" w:type="dxa"/>
          <w:trHeight w:val="20"/>
        </w:trPr>
        <w:tc>
          <w:tcPr>
            <w:tcW w:w="2405" w:type="dxa"/>
            <w:vMerge/>
          </w:tcPr>
          <w:p w:rsidR="00305F69" w:rsidRPr="002F100E" w:rsidRDefault="00305F69" w:rsidP="005F5A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0" w:type="dxa"/>
          </w:tcPr>
          <w:p w:rsidR="00305F69" w:rsidRPr="002F100E" w:rsidRDefault="00305F69" w:rsidP="005F5A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8924" w:type="dxa"/>
            <w:gridSpan w:val="2"/>
          </w:tcPr>
          <w:p w:rsidR="00305F69" w:rsidRPr="00237099" w:rsidRDefault="00305F69" w:rsidP="005F5A5E">
            <w:pPr>
              <w:tabs>
                <w:tab w:val="left" w:pos="7371"/>
              </w:tabs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7E7CD0">
              <w:rPr>
                <w:sz w:val="20"/>
                <w:szCs w:val="20"/>
              </w:rPr>
              <w:t>ложность технологических процессов в полиграфии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561" w:type="dxa"/>
            <w:vMerge/>
          </w:tcPr>
          <w:p w:rsidR="00305F69" w:rsidRPr="00340E9D" w:rsidRDefault="00305F69" w:rsidP="005F5A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40" w:type="dxa"/>
            <w:vMerge/>
          </w:tcPr>
          <w:p w:rsidR="00305F69" w:rsidRPr="00340E9D" w:rsidRDefault="00305F69" w:rsidP="005F5A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305F69" w:rsidRPr="002F100E" w:rsidTr="005F5A5E">
        <w:trPr>
          <w:gridAfter w:val="1"/>
          <w:wAfter w:w="243" w:type="dxa"/>
          <w:trHeight w:val="20"/>
        </w:trPr>
        <w:tc>
          <w:tcPr>
            <w:tcW w:w="2405" w:type="dxa"/>
            <w:vMerge/>
          </w:tcPr>
          <w:p w:rsidR="00305F69" w:rsidRPr="002F100E" w:rsidRDefault="00305F69" w:rsidP="005F5A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44" w:type="dxa"/>
            <w:gridSpan w:val="3"/>
          </w:tcPr>
          <w:p w:rsidR="00305F69" w:rsidRPr="002F100E" w:rsidRDefault="00305F69" w:rsidP="005F5A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Лабораторные работы</w:t>
            </w:r>
          </w:p>
        </w:tc>
        <w:tc>
          <w:tcPr>
            <w:tcW w:w="1561" w:type="dxa"/>
          </w:tcPr>
          <w:p w:rsidR="00305F69" w:rsidRPr="00340E9D" w:rsidRDefault="00305F69" w:rsidP="005F5A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340E9D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40" w:type="dxa"/>
            <w:tcBorders>
              <w:bottom w:val="nil"/>
            </w:tcBorders>
            <w:shd w:val="clear" w:color="auto" w:fill="E0E0E0"/>
          </w:tcPr>
          <w:p w:rsidR="00305F69" w:rsidRPr="00340E9D" w:rsidRDefault="00305F69" w:rsidP="005F5A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305F69" w:rsidRPr="002F100E" w:rsidTr="005F5A5E">
        <w:trPr>
          <w:gridAfter w:val="1"/>
          <w:wAfter w:w="243" w:type="dxa"/>
          <w:trHeight w:val="20"/>
        </w:trPr>
        <w:tc>
          <w:tcPr>
            <w:tcW w:w="2405" w:type="dxa"/>
            <w:vMerge/>
          </w:tcPr>
          <w:p w:rsidR="00305F69" w:rsidRPr="002F100E" w:rsidRDefault="00305F69" w:rsidP="005F5A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744" w:type="dxa"/>
            <w:gridSpan w:val="3"/>
          </w:tcPr>
          <w:p w:rsidR="00305F69" w:rsidRPr="002F100E" w:rsidRDefault="00305F69" w:rsidP="005F5A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2F100E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561" w:type="dxa"/>
          </w:tcPr>
          <w:p w:rsidR="00305F69" w:rsidRPr="00340E9D" w:rsidRDefault="00305F69" w:rsidP="005F5A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340E9D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40" w:type="dxa"/>
            <w:tcBorders>
              <w:top w:val="nil"/>
              <w:bottom w:val="nil"/>
            </w:tcBorders>
            <w:shd w:val="clear" w:color="auto" w:fill="E0E0E0"/>
          </w:tcPr>
          <w:p w:rsidR="00305F69" w:rsidRPr="00340E9D" w:rsidRDefault="00305F69" w:rsidP="005F5A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305F69" w:rsidRPr="002F100E" w:rsidTr="005F5A5E">
        <w:trPr>
          <w:gridAfter w:val="1"/>
          <w:wAfter w:w="243" w:type="dxa"/>
          <w:trHeight w:val="20"/>
        </w:trPr>
        <w:tc>
          <w:tcPr>
            <w:tcW w:w="2405" w:type="dxa"/>
            <w:vMerge/>
          </w:tcPr>
          <w:p w:rsidR="00305F69" w:rsidRPr="002F100E" w:rsidRDefault="00305F69" w:rsidP="005F5A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744" w:type="dxa"/>
            <w:gridSpan w:val="3"/>
          </w:tcPr>
          <w:p w:rsidR="00305F69" w:rsidRPr="002F100E" w:rsidRDefault="00305F69" w:rsidP="005F5A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Контрольные работы</w:t>
            </w:r>
          </w:p>
        </w:tc>
        <w:tc>
          <w:tcPr>
            <w:tcW w:w="1561" w:type="dxa"/>
          </w:tcPr>
          <w:p w:rsidR="00305F69" w:rsidRPr="00340E9D" w:rsidRDefault="00305F69" w:rsidP="005F5A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340E9D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40" w:type="dxa"/>
            <w:tcBorders>
              <w:top w:val="nil"/>
              <w:bottom w:val="nil"/>
            </w:tcBorders>
            <w:shd w:val="clear" w:color="auto" w:fill="E0E0E0"/>
          </w:tcPr>
          <w:p w:rsidR="00305F69" w:rsidRPr="00340E9D" w:rsidRDefault="00305F69" w:rsidP="005F5A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305F69" w:rsidRPr="002F100E" w:rsidTr="005F5A5E">
        <w:trPr>
          <w:gridAfter w:val="1"/>
          <w:wAfter w:w="243" w:type="dxa"/>
          <w:trHeight w:val="20"/>
        </w:trPr>
        <w:tc>
          <w:tcPr>
            <w:tcW w:w="2405" w:type="dxa"/>
            <w:vMerge/>
          </w:tcPr>
          <w:p w:rsidR="00305F69" w:rsidRPr="002F100E" w:rsidRDefault="00305F69" w:rsidP="005F5A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744" w:type="dxa"/>
            <w:gridSpan w:val="3"/>
          </w:tcPr>
          <w:p w:rsidR="00305F69" w:rsidRPr="00610283" w:rsidRDefault="00305F69" w:rsidP="005F5A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/>
                <w:sz w:val="20"/>
                <w:szCs w:val="20"/>
              </w:rPr>
            </w:pPr>
            <w:r w:rsidRPr="00610283">
              <w:rPr>
                <w:bCs/>
                <w:color w:val="000000"/>
                <w:sz w:val="20"/>
                <w:szCs w:val="20"/>
              </w:rPr>
              <w:t xml:space="preserve">Другие формы и методы организации  образовательного процесса в соответствии с требованиями современных производственных и образовательных технологий:  </w:t>
            </w:r>
          </w:p>
          <w:p w:rsidR="00305F69" w:rsidRPr="00610283" w:rsidRDefault="00305F69" w:rsidP="005F5A5E">
            <w:pPr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/>
                <w:sz w:val="20"/>
                <w:szCs w:val="20"/>
              </w:rPr>
            </w:pPr>
            <w:r w:rsidRPr="00610283">
              <w:rPr>
                <w:bCs/>
                <w:color w:val="000000"/>
                <w:sz w:val="20"/>
                <w:szCs w:val="20"/>
              </w:rPr>
              <w:t>Лекционные занятия</w:t>
            </w:r>
          </w:p>
          <w:p w:rsidR="00305F69" w:rsidRPr="002F100E" w:rsidRDefault="00305F69" w:rsidP="005F5A5E">
            <w:pPr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610283">
              <w:rPr>
                <w:bCs/>
                <w:color w:val="000000"/>
                <w:sz w:val="20"/>
                <w:szCs w:val="20"/>
              </w:rPr>
              <w:t>Семинарские занятия</w:t>
            </w:r>
          </w:p>
        </w:tc>
        <w:tc>
          <w:tcPr>
            <w:tcW w:w="1561" w:type="dxa"/>
          </w:tcPr>
          <w:p w:rsidR="00305F69" w:rsidRPr="00340E9D" w:rsidRDefault="00305F69" w:rsidP="005F5A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  <w:p w:rsidR="00305F69" w:rsidRPr="00340E9D" w:rsidRDefault="00305F69" w:rsidP="005F5A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  <w:p w:rsidR="00305F69" w:rsidRPr="00340E9D" w:rsidRDefault="00305F69" w:rsidP="005F5A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 w:rsidRPr="00340E9D">
              <w:rPr>
                <w:bCs/>
                <w:sz w:val="20"/>
                <w:szCs w:val="20"/>
              </w:rPr>
              <w:t>2</w:t>
            </w:r>
          </w:p>
          <w:p w:rsidR="00305F69" w:rsidRPr="00340E9D" w:rsidRDefault="00305F69" w:rsidP="005F5A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340E9D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40" w:type="dxa"/>
            <w:tcBorders>
              <w:top w:val="nil"/>
              <w:bottom w:val="nil"/>
            </w:tcBorders>
            <w:shd w:val="clear" w:color="auto" w:fill="E0E0E0"/>
          </w:tcPr>
          <w:p w:rsidR="00305F69" w:rsidRPr="00340E9D" w:rsidRDefault="00305F69" w:rsidP="005F5A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305F69" w:rsidRPr="002F100E" w:rsidTr="005F5A5E">
        <w:trPr>
          <w:gridAfter w:val="1"/>
          <w:wAfter w:w="243" w:type="dxa"/>
          <w:trHeight w:val="20"/>
        </w:trPr>
        <w:tc>
          <w:tcPr>
            <w:tcW w:w="2405" w:type="dxa"/>
            <w:vMerge/>
          </w:tcPr>
          <w:p w:rsidR="00305F69" w:rsidRPr="002F100E" w:rsidRDefault="00305F69" w:rsidP="005F5A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744" w:type="dxa"/>
            <w:gridSpan w:val="3"/>
          </w:tcPr>
          <w:p w:rsidR="00305F69" w:rsidRDefault="00305F69" w:rsidP="005F5A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Самостоятельная работа студента:  </w:t>
            </w:r>
          </w:p>
          <w:p w:rsidR="00305F69" w:rsidRPr="002F100E" w:rsidRDefault="00305F69" w:rsidP="005F5A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Составление таблицы «</w:t>
            </w:r>
            <w:r w:rsidRPr="009C074E">
              <w:rPr>
                <w:sz w:val="20"/>
                <w:szCs w:val="20"/>
              </w:rPr>
              <w:t>Этапы развития полиграфического производства</w:t>
            </w:r>
            <w:r>
              <w:rPr>
                <w:sz w:val="20"/>
                <w:szCs w:val="20"/>
              </w:rPr>
              <w:t>»</w:t>
            </w:r>
            <w:r w:rsidRPr="009C074E">
              <w:rPr>
                <w:sz w:val="20"/>
                <w:szCs w:val="20"/>
              </w:rPr>
              <w:t>.</w:t>
            </w:r>
          </w:p>
        </w:tc>
        <w:tc>
          <w:tcPr>
            <w:tcW w:w="1561" w:type="dxa"/>
          </w:tcPr>
          <w:p w:rsidR="00305F69" w:rsidRPr="00340E9D" w:rsidRDefault="00305F69" w:rsidP="005F5A5E">
            <w:pPr>
              <w:tabs>
                <w:tab w:val="left" w:pos="630"/>
                <w:tab w:val="center" w:pos="67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140" w:type="dxa"/>
            <w:tcBorders>
              <w:top w:val="nil"/>
              <w:bottom w:val="nil"/>
            </w:tcBorders>
            <w:shd w:val="clear" w:color="auto" w:fill="E0E0E0"/>
          </w:tcPr>
          <w:p w:rsidR="00305F69" w:rsidRPr="00340E9D" w:rsidRDefault="00305F69" w:rsidP="005F5A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305F69" w:rsidRPr="002F100E" w:rsidTr="005F5A5E">
        <w:trPr>
          <w:gridAfter w:val="1"/>
          <w:wAfter w:w="243" w:type="dxa"/>
          <w:trHeight w:val="720"/>
        </w:trPr>
        <w:tc>
          <w:tcPr>
            <w:tcW w:w="2405" w:type="dxa"/>
          </w:tcPr>
          <w:p w:rsidR="00305F69" w:rsidRDefault="00305F69" w:rsidP="005F5A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  <w:p w:rsidR="00305F69" w:rsidRDefault="00305F69" w:rsidP="005F5A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Раздел 1.Технологии допечатного производства</w:t>
            </w:r>
          </w:p>
          <w:p w:rsidR="00305F69" w:rsidRDefault="00305F69" w:rsidP="005F5A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305F69" w:rsidRPr="002F100E" w:rsidRDefault="00305F69" w:rsidP="005F5A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44" w:type="dxa"/>
            <w:gridSpan w:val="3"/>
          </w:tcPr>
          <w:p w:rsidR="00305F69" w:rsidRDefault="00305F69" w:rsidP="005F5A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  <w:p w:rsidR="00305F69" w:rsidRDefault="00305F69" w:rsidP="005F5A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  <w:p w:rsidR="00305F69" w:rsidRDefault="00305F69" w:rsidP="005F5A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  <w:p w:rsidR="00305F69" w:rsidRPr="002F100E" w:rsidRDefault="00305F69" w:rsidP="005F5A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1561" w:type="dxa"/>
          </w:tcPr>
          <w:p w:rsidR="00305F69" w:rsidRPr="004F2F14" w:rsidRDefault="00305F69" w:rsidP="005F5A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1140" w:type="dxa"/>
            <w:vMerge w:val="restart"/>
            <w:tcBorders>
              <w:top w:val="nil"/>
            </w:tcBorders>
            <w:shd w:val="clear" w:color="auto" w:fill="E0E0E0"/>
          </w:tcPr>
          <w:p w:rsidR="00305F69" w:rsidRPr="00340E9D" w:rsidRDefault="00305F69" w:rsidP="005F5A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305F69" w:rsidRPr="002F100E" w:rsidTr="005F5A5E">
        <w:trPr>
          <w:gridAfter w:val="1"/>
          <w:wAfter w:w="243" w:type="dxa"/>
          <w:trHeight w:val="270"/>
        </w:trPr>
        <w:tc>
          <w:tcPr>
            <w:tcW w:w="2405" w:type="dxa"/>
            <w:vMerge w:val="restart"/>
          </w:tcPr>
          <w:p w:rsidR="00305F69" w:rsidRDefault="00305F69" w:rsidP="005F5A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Тема 1.1</w:t>
            </w:r>
            <w:r w:rsidRPr="002F100E">
              <w:rPr>
                <w:b/>
                <w:bCs/>
                <w:sz w:val="20"/>
                <w:szCs w:val="20"/>
              </w:rPr>
              <w:t>.</w:t>
            </w:r>
            <w:r w:rsidRPr="007E7CD0">
              <w:rPr>
                <w:b/>
                <w:sz w:val="20"/>
                <w:szCs w:val="20"/>
              </w:rPr>
              <w:t xml:space="preserve"> Технологии набора</w:t>
            </w:r>
          </w:p>
        </w:tc>
        <w:tc>
          <w:tcPr>
            <w:tcW w:w="9744" w:type="dxa"/>
            <w:gridSpan w:val="3"/>
          </w:tcPr>
          <w:p w:rsidR="00305F69" w:rsidRDefault="00305F69" w:rsidP="005F5A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2F100E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561" w:type="dxa"/>
            <w:vMerge w:val="restart"/>
          </w:tcPr>
          <w:p w:rsidR="00305F69" w:rsidRPr="004F2F14" w:rsidRDefault="00305F69" w:rsidP="005F5A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140" w:type="dxa"/>
            <w:vMerge/>
            <w:shd w:val="clear" w:color="auto" w:fill="E0E0E0"/>
          </w:tcPr>
          <w:p w:rsidR="00305F69" w:rsidRPr="00340E9D" w:rsidRDefault="00305F69" w:rsidP="005F5A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305F69" w:rsidRPr="002F100E" w:rsidTr="005F5A5E">
        <w:trPr>
          <w:gridAfter w:val="1"/>
          <w:wAfter w:w="243" w:type="dxa"/>
          <w:trHeight w:val="215"/>
        </w:trPr>
        <w:tc>
          <w:tcPr>
            <w:tcW w:w="2405" w:type="dxa"/>
            <w:vMerge/>
          </w:tcPr>
          <w:p w:rsidR="00305F69" w:rsidRPr="002F100E" w:rsidRDefault="00305F69" w:rsidP="005F5A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0" w:type="dxa"/>
          </w:tcPr>
          <w:p w:rsidR="00305F69" w:rsidRPr="002F100E" w:rsidRDefault="00305F69" w:rsidP="005F5A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2F100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924" w:type="dxa"/>
            <w:gridSpan w:val="2"/>
          </w:tcPr>
          <w:p w:rsidR="00305F69" w:rsidRPr="00FC0D0D" w:rsidRDefault="00305F69" w:rsidP="005F5A5E">
            <w:pPr>
              <w:tabs>
                <w:tab w:val="left" w:pos="737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Ручной.механизированный и автоматизированный набор.</w:t>
            </w:r>
          </w:p>
        </w:tc>
        <w:tc>
          <w:tcPr>
            <w:tcW w:w="1561" w:type="dxa"/>
            <w:vMerge/>
          </w:tcPr>
          <w:p w:rsidR="00305F69" w:rsidRPr="00340E9D" w:rsidRDefault="00305F69" w:rsidP="005F5A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</w:tcPr>
          <w:p w:rsidR="00305F69" w:rsidRPr="00340E9D" w:rsidRDefault="00305F69" w:rsidP="005F5A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340E9D">
              <w:rPr>
                <w:bCs/>
                <w:sz w:val="20"/>
                <w:szCs w:val="20"/>
              </w:rPr>
              <w:t>3</w:t>
            </w:r>
          </w:p>
        </w:tc>
      </w:tr>
      <w:tr w:rsidR="00305F69" w:rsidRPr="002F100E" w:rsidTr="005F5A5E">
        <w:trPr>
          <w:gridAfter w:val="1"/>
          <w:wAfter w:w="243" w:type="dxa"/>
          <w:trHeight w:val="20"/>
        </w:trPr>
        <w:tc>
          <w:tcPr>
            <w:tcW w:w="2405" w:type="dxa"/>
            <w:vMerge/>
          </w:tcPr>
          <w:p w:rsidR="00305F69" w:rsidRPr="002F100E" w:rsidRDefault="00305F69" w:rsidP="005F5A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0" w:type="dxa"/>
          </w:tcPr>
          <w:p w:rsidR="00305F69" w:rsidRPr="002F100E" w:rsidRDefault="00305F69" w:rsidP="005F5A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924" w:type="dxa"/>
            <w:gridSpan w:val="2"/>
          </w:tcPr>
          <w:p w:rsidR="00305F69" w:rsidRPr="00FC0D0D" w:rsidRDefault="00305F69" w:rsidP="005F5A5E">
            <w:pPr>
              <w:tabs>
                <w:tab w:val="left" w:pos="737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Фотонабор</w:t>
            </w:r>
          </w:p>
        </w:tc>
        <w:tc>
          <w:tcPr>
            <w:tcW w:w="1561" w:type="dxa"/>
            <w:vMerge/>
          </w:tcPr>
          <w:p w:rsidR="00305F69" w:rsidRPr="00340E9D" w:rsidRDefault="00305F69" w:rsidP="005F5A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40" w:type="dxa"/>
            <w:vMerge/>
          </w:tcPr>
          <w:p w:rsidR="00305F69" w:rsidRPr="00340E9D" w:rsidRDefault="00305F69" w:rsidP="005F5A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305F69" w:rsidRPr="002F100E" w:rsidTr="005F5A5E">
        <w:trPr>
          <w:gridAfter w:val="1"/>
          <w:wAfter w:w="243" w:type="dxa"/>
          <w:trHeight w:val="20"/>
        </w:trPr>
        <w:tc>
          <w:tcPr>
            <w:tcW w:w="2405" w:type="dxa"/>
            <w:vMerge/>
          </w:tcPr>
          <w:p w:rsidR="00305F69" w:rsidRPr="002F100E" w:rsidRDefault="00305F69" w:rsidP="005F5A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0" w:type="dxa"/>
          </w:tcPr>
          <w:p w:rsidR="00305F69" w:rsidRPr="002F100E" w:rsidRDefault="00305F69" w:rsidP="005F5A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8924" w:type="dxa"/>
            <w:gridSpan w:val="2"/>
          </w:tcPr>
          <w:p w:rsidR="00305F69" w:rsidRPr="00FC0D0D" w:rsidRDefault="00305F69" w:rsidP="005F5A5E">
            <w:pPr>
              <w:tabs>
                <w:tab w:val="left" w:pos="737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Компьютерный набор.</w:t>
            </w:r>
          </w:p>
        </w:tc>
        <w:tc>
          <w:tcPr>
            <w:tcW w:w="1561" w:type="dxa"/>
            <w:vMerge/>
          </w:tcPr>
          <w:p w:rsidR="00305F69" w:rsidRPr="00340E9D" w:rsidRDefault="00305F69" w:rsidP="005F5A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40" w:type="dxa"/>
            <w:vMerge/>
          </w:tcPr>
          <w:p w:rsidR="00305F69" w:rsidRPr="00340E9D" w:rsidRDefault="00305F69" w:rsidP="005F5A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305F69" w:rsidRPr="002F100E" w:rsidTr="005F5A5E">
        <w:trPr>
          <w:gridAfter w:val="1"/>
          <w:wAfter w:w="243" w:type="dxa"/>
          <w:trHeight w:val="20"/>
        </w:trPr>
        <w:tc>
          <w:tcPr>
            <w:tcW w:w="2405" w:type="dxa"/>
            <w:vMerge/>
          </w:tcPr>
          <w:p w:rsidR="00305F69" w:rsidRPr="002F100E" w:rsidRDefault="00305F69" w:rsidP="005F5A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0" w:type="dxa"/>
          </w:tcPr>
          <w:p w:rsidR="00305F69" w:rsidRDefault="00305F69" w:rsidP="005F5A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8924" w:type="dxa"/>
            <w:gridSpan w:val="2"/>
          </w:tcPr>
          <w:p w:rsidR="00305F69" w:rsidRPr="00FC0D0D" w:rsidRDefault="00305F69" w:rsidP="005F5A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Программное обеспечение</w:t>
            </w:r>
          </w:p>
        </w:tc>
        <w:tc>
          <w:tcPr>
            <w:tcW w:w="1561" w:type="dxa"/>
            <w:vMerge/>
          </w:tcPr>
          <w:p w:rsidR="00305F69" w:rsidRPr="00340E9D" w:rsidRDefault="00305F69" w:rsidP="005F5A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40" w:type="dxa"/>
            <w:vMerge/>
          </w:tcPr>
          <w:p w:rsidR="00305F69" w:rsidRPr="00340E9D" w:rsidRDefault="00305F69" w:rsidP="005F5A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305F69" w:rsidRPr="002F100E" w:rsidTr="005F5A5E">
        <w:trPr>
          <w:gridAfter w:val="1"/>
          <w:wAfter w:w="243" w:type="dxa"/>
          <w:trHeight w:val="20"/>
        </w:trPr>
        <w:tc>
          <w:tcPr>
            <w:tcW w:w="2405" w:type="dxa"/>
            <w:vMerge/>
          </w:tcPr>
          <w:p w:rsidR="00305F69" w:rsidRPr="002F100E" w:rsidRDefault="00305F69" w:rsidP="005F5A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44" w:type="dxa"/>
            <w:gridSpan w:val="3"/>
          </w:tcPr>
          <w:p w:rsidR="00305F69" w:rsidRPr="002F100E" w:rsidRDefault="00305F69" w:rsidP="005F5A5E">
            <w:pPr>
              <w:tabs>
                <w:tab w:val="left" w:pos="737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Лабораторная  работа  «Набор и редактирование текста»</w:t>
            </w:r>
          </w:p>
        </w:tc>
        <w:tc>
          <w:tcPr>
            <w:tcW w:w="1561" w:type="dxa"/>
          </w:tcPr>
          <w:p w:rsidR="00305F69" w:rsidRPr="00340E9D" w:rsidRDefault="00305F69" w:rsidP="005F5A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40" w:type="dxa"/>
            <w:tcBorders>
              <w:bottom w:val="nil"/>
            </w:tcBorders>
            <w:shd w:val="clear" w:color="auto" w:fill="E0E0E0"/>
          </w:tcPr>
          <w:p w:rsidR="00305F69" w:rsidRPr="00340E9D" w:rsidRDefault="00305F69" w:rsidP="005F5A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305F69" w:rsidRPr="002F100E" w:rsidTr="005F5A5E">
        <w:trPr>
          <w:gridAfter w:val="1"/>
          <w:wAfter w:w="243" w:type="dxa"/>
          <w:trHeight w:val="20"/>
        </w:trPr>
        <w:tc>
          <w:tcPr>
            <w:tcW w:w="2405" w:type="dxa"/>
            <w:vMerge/>
          </w:tcPr>
          <w:p w:rsidR="00305F69" w:rsidRPr="002F100E" w:rsidRDefault="00305F69" w:rsidP="005F5A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44" w:type="dxa"/>
            <w:gridSpan w:val="3"/>
          </w:tcPr>
          <w:p w:rsidR="00305F69" w:rsidRPr="002F100E" w:rsidRDefault="00305F69" w:rsidP="005F5A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2F100E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561" w:type="dxa"/>
          </w:tcPr>
          <w:p w:rsidR="00305F69" w:rsidRPr="00340E9D" w:rsidRDefault="00305F69" w:rsidP="005F5A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340E9D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40" w:type="dxa"/>
            <w:tcBorders>
              <w:top w:val="nil"/>
              <w:bottom w:val="nil"/>
            </w:tcBorders>
            <w:shd w:val="clear" w:color="auto" w:fill="E0E0E0"/>
          </w:tcPr>
          <w:p w:rsidR="00305F69" w:rsidRPr="00340E9D" w:rsidRDefault="00305F69" w:rsidP="005F5A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305F69" w:rsidRPr="002F100E" w:rsidTr="005F5A5E">
        <w:trPr>
          <w:gridAfter w:val="1"/>
          <w:wAfter w:w="243" w:type="dxa"/>
          <w:trHeight w:val="20"/>
        </w:trPr>
        <w:tc>
          <w:tcPr>
            <w:tcW w:w="2405" w:type="dxa"/>
            <w:vMerge/>
          </w:tcPr>
          <w:p w:rsidR="00305F69" w:rsidRPr="002F100E" w:rsidRDefault="00305F69" w:rsidP="005F5A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44" w:type="dxa"/>
            <w:gridSpan w:val="3"/>
          </w:tcPr>
          <w:p w:rsidR="00305F69" w:rsidRPr="002F100E" w:rsidRDefault="00305F69" w:rsidP="005F5A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Контрольные работы</w:t>
            </w:r>
          </w:p>
        </w:tc>
        <w:tc>
          <w:tcPr>
            <w:tcW w:w="1561" w:type="dxa"/>
          </w:tcPr>
          <w:p w:rsidR="00305F69" w:rsidRPr="00340E9D" w:rsidRDefault="00305F69" w:rsidP="005F5A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340E9D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40" w:type="dxa"/>
            <w:tcBorders>
              <w:top w:val="nil"/>
              <w:bottom w:val="nil"/>
            </w:tcBorders>
            <w:shd w:val="clear" w:color="auto" w:fill="E0E0E0"/>
          </w:tcPr>
          <w:p w:rsidR="00305F69" w:rsidRPr="00340E9D" w:rsidRDefault="00305F69" w:rsidP="005F5A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305F69" w:rsidRPr="002F100E" w:rsidTr="005F5A5E">
        <w:trPr>
          <w:gridAfter w:val="1"/>
          <w:wAfter w:w="243" w:type="dxa"/>
          <w:trHeight w:val="20"/>
        </w:trPr>
        <w:tc>
          <w:tcPr>
            <w:tcW w:w="2405" w:type="dxa"/>
            <w:vMerge/>
          </w:tcPr>
          <w:p w:rsidR="00305F69" w:rsidRPr="002F100E" w:rsidRDefault="00305F69" w:rsidP="005F5A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44" w:type="dxa"/>
            <w:gridSpan w:val="3"/>
          </w:tcPr>
          <w:p w:rsidR="00305F69" w:rsidRPr="00610283" w:rsidRDefault="00305F69" w:rsidP="005F5A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/>
                <w:sz w:val="20"/>
                <w:szCs w:val="20"/>
              </w:rPr>
            </w:pPr>
            <w:r w:rsidRPr="00610283">
              <w:rPr>
                <w:bCs/>
                <w:color w:val="000000"/>
                <w:sz w:val="20"/>
                <w:szCs w:val="20"/>
              </w:rPr>
              <w:t xml:space="preserve">Другие формы и методы организации  образовательного процесса в соответствии с требованиями современных производственных и образовательных технологий:  </w:t>
            </w:r>
          </w:p>
          <w:p w:rsidR="00305F69" w:rsidRPr="00610283" w:rsidRDefault="00305F69" w:rsidP="005F5A5E">
            <w:pPr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/>
                <w:sz w:val="20"/>
                <w:szCs w:val="20"/>
              </w:rPr>
            </w:pPr>
            <w:r w:rsidRPr="00610283">
              <w:rPr>
                <w:bCs/>
                <w:color w:val="000000"/>
                <w:sz w:val="20"/>
                <w:szCs w:val="20"/>
              </w:rPr>
              <w:t>Лекционные занятия</w:t>
            </w:r>
          </w:p>
          <w:p w:rsidR="00305F69" w:rsidRDefault="00305F69" w:rsidP="005F5A5E">
            <w:pPr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610283">
              <w:rPr>
                <w:bCs/>
                <w:color w:val="000000"/>
                <w:sz w:val="20"/>
                <w:szCs w:val="20"/>
              </w:rPr>
              <w:t>Семинарские занятия</w:t>
            </w:r>
            <w:r>
              <w:rPr>
                <w:sz w:val="20"/>
                <w:szCs w:val="20"/>
              </w:rPr>
              <w:t xml:space="preserve"> «Программное обеспечение»</w:t>
            </w:r>
          </w:p>
          <w:p w:rsidR="00305F69" w:rsidRDefault="00305F69" w:rsidP="00F622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Виды программного обеспечения.</w:t>
            </w:r>
          </w:p>
          <w:p w:rsidR="00305F69" w:rsidRDefault="00305F69" w:rsidP="00F622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с программными продуктами по набору текста.</w:t>
            </w:r>
          </w:p>
        </w:tc>
        <w:tc>
          <w:tcPr>
            <w:tcW w:w="1561" w:type="dxa"/>
          </w:tcPr>
          <w:p w:rsidR="00305F69" w:rsidRPr="00340E9D" w:rsidRDefault="00305F69" w:rsidP="005F5A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  <w:p w:rsidR="00305F69" w:rsidRPr="00340E9D" w:rsidRDefault="00305F69" w:rsidP="005F5A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  <w:p w:rsidR="00305F69" w:rsidRPr="00340E9D" w:rsidRDefault="00305F69" w:rsidP="005F5A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  <w:p w:rsidR="00305F69" w:rsidRPr="00340E9D" w:rsidRDefault="00305F69" w:rsidP="005F5A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 2</w:t>
            </w:r>
          </w:p>
        </w:tc>
        <w:tc>
          <w:tcPr>
            <w:tcW w:w="1140" w:type="dxa"/>
            <w:tcBorders>
              <w:top w:val="nil"/>
              <w:bottom w:val="nil"/>
            </w:tcBorders>
            <w:shd w:val="clear" w:color="auto" w:fill="E0E0E0"/>
          </w:tcPr>
          <w:p w:rsidR="00305F69" w:rsidRPr="00340E9D" w:rsidRDefault="00305F69" w:rsidP="005F5A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305F69" w:rsidRPr="002F100E" w:rsidTr="005F5A5E">
        <w:trPr>
          <w:gridAfter w:val="1"/>
          <w:wAfter w:w="243" w:type="dxa"/>
          <w:trHeight w:val="20"/>
        </w:trPr>
        <w:tc>
          <w:tcPr>
            <w:tcW w:w="2405" w:type="dxa"/>
            <w:vMerge/>
            <w:tcBorders>
              <w:bottom w:val="nil"/>
            </w:tcBorders>
          </w:tcPr>
          <w:p w:rsidR="00305F69" w:rsidRPr="002F100E" w:rsidRDefault="00305F69" w:rsidP="005F5A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44" w:type="dxa"/>
            <w:gridSpan w:val="3"/>
          </w:tcPr>
          <w:p w:rsidR="00305F69" w:rsidRDefault="00305F69" w:rsidP="005F5A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2F100E">
              <w:rPr>
                <w:bCs/>
                <w:sz w:val="20"/>
                <w:szCs w:val="20"/>
              </w:rPr>
              <w:t>Самостоятельная работа студента</w:t>
            </w:r>
            <w:r>
              <w:rPr>
                <w:bCs/>
                <w:sz w:val="20"/>
                <w:szCs w:val="20"/>
              </w:rPr>
              <w:t xml:space="preserve">: </w:t>
            </w:r>
          </w:p>
          <w:p w:rsidR="00305F69" w:rsidRPr="002F100E" w:rsidRDefault="00305F69" w:rsidP="005F5A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Мини исследование современных информационных систем для набора и редактирования текста.</w:t>
            </w:r>
          </w:p>
        </w:tc>
        <w:tc>
          <w:tcPr>
            <w:tcW w:w="1561" w:type="dxa"/>
          </w:tcPr>
          <w:p w:rsidR="00305F69" w:rsidRPr="00340E9D" w:rsidRDefault="00305F69" w:rsidP="005F5A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1140" w:type="dxa"/>
            <w:tcBorders>
              <w:top w:val="nil"/>
              <w:bottom w:val="nil"/>
            </w:tcBorders>
            <w:shd w:val="clear" w:color="auto" w:fill="E0E0E0"/>
          </w:tcPr>
          <w:p w:rsidR="00305F69" w:rsidRPr="00340E9D" w:rsidRDefault="00305F69" w:rsidP="005F5A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305F69" w:rsidRPr="002F100E" w:rsidTr="005F5A5E">
        <w:trPr>
          <w:gridAfter w:val="1"/>
          <w:wAfter w:w="243" w:type="dxa"/>
          <w:trHeight w:val="75"/>
        </w:trPr>
        <w:tc>
          <w:tcPr>
            <w:tcW w:w="2405" w:type="dxa"/>
            <w:vMerge w:val="restart"/>
          </w:tcPr>
          <w:p w:rsidR="00305F69" w:rsidRPr="00CC795F" w:rsidRDefault="00305F69" w:rsidP="005F5A5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Тема 1.2.</w:t>
            </w:r>
            <w:r w:rsidRPr="00163D4D">
              <w:rPr>
                <w:b/>
                <w:sz w:val="20"/>
                <w:szCs w:val="20"/>
              </w:rPr>
              <w:t xml:space="preserve"> Технологии цветоделения.</w:t>
            </w:r>
          </w:p>
        </w:tc>
        <w:tc>
          <w:tcPr>
            <w:tcW w:w="9744" w:type="dxa"/>
            <w:gridSpan w:val="3"/>
          </w:tcPr>
          <w:p w:rsidR="00305F69" w:rsidRPr="002F100E" w:rsidRDefault="00305F69" w:rsidP="005F5A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2F100E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561" w:type="dxa"/>
            <w:vMerge w:val="restart"/>
          </w:tcPr>
          <w:p w:rsidR="00305F69" w:rsidRPr="004F2F14" w:rsidRDefault="00305F69" w:rsidP="005F5A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140" w:type="dxa"/>
            <w:tcBorders>
              <w:top w:val="nil"/>
            </w:tcBorders>
            <w:shd w:val="clear" w:color="auto" w:fill="E0E0E0"/>
          </w:tcPr>
          <w:p w:rsidR="00305F69" w:rsidRPr="00340E9D" w:rsidRDefault="00305F69" w:rsidP="005F5A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305F69" w:rsidRPr="002F100E" w:rsidTr="005F5A5E">
        <w:trPr>
          <w:gridAfter w:val="1"/>
          <w:wAfter w:w="243" w:type="dxa"/>
          <w:trHeight w:val="20"/>
        </w:trPr>
        <w:tc>
          <w:tcPr>
            <w:tcW w:w="2405" w:type="dxa"/>
            <w:vMerge/>
          </w:tcPr>
          <w:p w:rsidR="00305F69" w:rsidRPr="002F100E" w:rsidRDefault="00305F69" w:rsidP="005F5A5E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</w:tcPr>
          <w:p w:rsidR="00305F69" w:rsidRPr="002F100E" w:rsidRDefault="00305F69" w:rsidP="005F5A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2F100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924" w:type="dxa"/>
            <w:gridSpan w:val="2"/>
          </w:tcPr>
          <w:p w:rsidR="00305F69" w:rsidRPr="00843DAA" w:rsidRDefault="00305F69" w:rsidP="005F5A5E">
            <w:pPr>
              <w:rPr>
                <w:sz w:val="20"/>
                <w:szCs w:val="20"/>
              </w:rPr>
            </w:pPr>
            <w:r w:rsidRPr="00044ADF">
              <w:rPr>
                <w:sz w:val="20"/>
                <w:szCs w:val="20"/>
              </w:rPr>
              <w:t xml:space="preserve">Элементы теории цвета. </w:t>
            </w:r>
          </w:p>
        </w:tc>
        <w:tc>
          <w:tcPr>
            <w:tcW w:w="1561" w:type="dxa"/>
            <w:vMerge/>
          </w:tcPr>
          <w:p w:rsidR="00305F69" w:rsidRPr="00340E9D" w:rsidRDefault="00305F69" w:rsidP="005F5A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</w:tcPr>
          <w:p w:rsidR="00305F69" w:rsidRPr="00340E9D" w:rsidRDefault="00305F69" w:rsidP="005F5A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340E9D">
              <w:rPr>
                <w:bCs/>
                <w:sz w:val="20"/>
                <w:szCs w:val="20"/>
              </w:rPr>
              <w:t>2</w:t>
            </w:r>
          </w:p>
        </w:tc>
      </w:tr>
      <w:tr w:rsidR="00305F69" w:rsidRPr="002F100E" w:rsidTr="005F5A5E">
        <w:trPr>
          <w:gridAfter w:val="1"/>
          <w:wAfter w:w="243" w:type="dxa"/>
          <w:trHeight w:val="246"/>
        </w:trPr>
        <w:tc>
          <w:tcPr>
            <w:tcW w:w="2405" w:type="dxa"/>
            <w:vMerge/>
          </w:tcPr>
          <w:p w:rsidR="00305F69" w:rsidRPr="002F100E" w:rsidRDefault="00305F69" w:rsidP="005F5A5E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</w:tcPr>
          <w:p w:rsidR="00305F69" w:rsidRPr="002F100E" w:rsidRDefault="00305F69" w:rsidP="005F5A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924" w:type="dxa"/>
            <w:gridSpan w:val="2"/>
          </w:tcPr>
          <w:p w:rsidR="00305F69" w:rsidRPr="00843DAA" w:rsidRDefault="00305F69" w:rsidP="005F5A5E">
            <w:pPr>
              <w:rPr>
                <w:sz w:val="20"/>
                <w:szCs w:val="20"/>
              </w:rPr>
            </w:pPr>
            <w:r w:rsidRPr="00044ADF">
              <w:rPr>
                <w:sz w:val="20"/>
                <w:szCs w:val="20"/>
              </w:rPr>
              <w:t>Аддитивный и субтрактивный синтез.</w:t>
            </w:r>
          </w:p>
        </w:tc>
        <w:tc>
          <w:tcPr>
            <w:tcW w:w="1561" w:type="dxa"/>
            <w:vMerge/>
          </w:tcPr>
          <w:p w:rsidR="00305F69" w:rsidRPr="00340E9D" w:rsidRDefault="00305F69" w:rsidP="005F5A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40" w:type="dxa"/>
            <w:vMerge/>
          </w:tcPr>
          <w:p w:rsidR="00305F69" w:rsidRPr="00340E9D" w:rsidRDefault="00305F69" w:rsidP="005F5A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305F69" w:rsidRPr="002F100E" w:rsidTr="005F5A5E">
        <w:trPr>
          <w:gridAfter w:val="1"/>
          <w:wAfter w:w="243" w:type="dxa"/>
          <w:trHeight w:val="20"/>
        </w:trPr>
        <w:tc>
          <w:tcPr>
            <w:tcW w:w="2405" w:type="dxa"/>
            <w:vMerge/>
          </w:tcPr>
          <w:p w:rsidR="00305F69" w:rsidRPr="002F100E" w:rsidRDefault="00305F69" w:rsidP="005F5A5E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</w:tcPr>
          <w:p w:rsidR="00305F69" w:rsidRPr="002F100E" w:rsidRDefault="00305F69" w:rsidP="005F5A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8924" w:type="dxa"/>
            <w:gridSpan w:val="2"/>
          </w:tcPr>
          <w:p w:rsidR="00305F69" w:rsidRPr="00843DAA" w:rsidRDefault="00305F69" w:rsidP="005F5A5E">
            <w:pPr>
              <w:jc w:val="both"/>
              <w:rPr>
                <w:sz w:val="20"/>
                <w:szCs w:val="20"/>
              </w:rPr>
            </w:pPr>
            <w:r w:rsidRPr="00044ADF">
              <w:rPr>
                <w:sz w:val="20"/>
                <w:szCs w:val="20"/>
              </w:rPr>
              <w:t>Необходимость  цветоделения.</w:t>
            </w:r>
          </w:p>
        </w:tc>
        <w:tc>
          <w:tcPr>
            <w:tcW w:w="1561" w:type="dxa"/>
            <w:vMerge/>
          </w:tcPr>
          <w:p w:rsidR="00305F69" w:rsidRPr="00340E9D" w:rsidRDefault="00305F69" w:rsidP="005F5A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40" w:type="dxa"/>
            <w:vMerge/>
          </w:tcPr>
          <w:p w:rsidR="00305F69" w:rsidRPr="00340E9D" w:rsidRDefault="00305F69" w:rsidP="005F5A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305F69" w:rsidRPr="002F100E" w:rsidTr="005F5A5E">
        <w:trPr>
          <w:gridAfter w:val="1"/>
          <w:wAfter w:w="243" w:type="dxa"/>
          <w:trHeight w:val="20"/>
        </w:trPr>
        <w:tc>
          <w:tcPr>
            <w:tcW w:w="2405" w:type="dxa"/>
            <w:vMerge/>
          </w:tcPr>
          <w:p w:rsidR="00305F69" w:rsidRPr="002F100E" w:rsidRDefault="00305F69" w:rsidP="005F5A5E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</w:tcPr>
          <w:p w:rsidR="00305F69" w:rsidRPr="002F100E" w:rsidRDefault="00305F69" w:rsidP="005F5A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8924" w:type="dxa"/>
            <w:gridSpan w:val="2"/>
          </w:tcPr>
          <w:p w:rsidR="00305F69" w:rsidRPr="00843DAA" w:rsidRDefault="00305F69" w:rsidP="005F5A5E">
            <w:pPr>
              <w:jc w:val="both"/>
              <w:rPr>
                <w:sz w:val="20"/>
                <w:szCs w:val="20"/>
              </w:rPr>
            </w:pPr>
            <w:r w:rsidRPr="00044ADF">
              <w:rPr>
                <w:sz w:val="20"/>
                <w:szCs w:val="20"/>
              </w:rPr>
              <w:t xml:space="preserve">Традиционная технология цветоделения. </w:t>
            </w:r>
          </w:p>
        </w:tc>
        <w:tc>
          <w:tcPr>
            <w:tcW w:w="1561" w:type="dxa"/>
            <w:vMerge/>
          </w:tcPr>
          <w:p w:rsidR="00305F69" w:rsidRPr="00340E9D" w:rsidRDefault="00305F69" w:rsidP="005F5A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40" w:type="dxa"/>
            <w:vMerge/>
          </w:tcPr>
          <w:p w:rsidR="00305F69" w:rsidRPr="00340E9D" w:rsidRDefault="00305F69" w:rsidP="005F5A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305F69" w:rsidRPr="002F100E" w:rsidTr="005F5A5E">
        <w:trPr>
          <w:gridAfter w:val="1"/>
          <w:wAfter w:w="243" w:type="dxa"/>
          <w:trHeight w:val="20"/>
        </w:trPr>
        <w:tc>
          <w:tcPr>
            <w:tcW w:w="2405" w:type="dxa"/>
            <w:vMerge/>
          </w:tcPr>
          <w:p w:rsidR="00305F69" w:rsidRPr="002F100E" w:rsidRDefault="00305F69" w:rsidP="005F5A5E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</w:tcPr>
          <w:p w:rsidR="00305F69" w:rsidRDefault="00305F69" w:rsidP="005F5A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8924" w:type="dxa"/>
            <w:gridSpan w:val="2"/>
          </w:tcPr>
          <w:p w:rsidR="00305F69" w:rsidRPr="000F7BBD" w:rsidRDefault="00305F69" w:rsidP="005F5A5E">
            <w:pPr>
              <w:jc w:val="both"/>
              <w:rPr>
                <w:sz w:val="28"/>
                <w:szCs w:val="28"/>
              </w:rPr>
            </w:pPr>
            <w:r w:rsidRPr="00044ADF">
              <w:rPr>
                <w:sz w:val="20"/>
                <w:szCs w:val="20"/>
              </w:rPr>
              <w:t xml:space="preserve">Технологии </w:t>
            </w:r>
            <w:r w:rsidRPr="00044ADF">
              <w:rPr>
                <w:sz w:val="20"/>
                <w:szCs w:val="20"/>
                <w:lang w:val="en-US"/>
              </w:rPr>
              <w:t>UCR</w:t>
            </w:r>
            <w:r w:rsidRPr="00044ADF">
              <w:rPr>
                <w:sz w:val="20"/>
                <w:szCs w:val="20"/>
              </w:rPr>
              <w:t xml:space="preserve">, </w:t>
            </w:r>
            <w:r w:rsidRPr="00044ADF">
              <w:rPr>
                <w:sz w:val="20"/>
                <w:szCs w:val="20"/>
                <w:lang w:val="en-US"/>
              </w:rPr>
              <w:t>GCR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561" w:type="dxa"/>
            <w:vMerge/>
          </w:tcPr>
          <w:p w:rsidR="00305F69" w:rsidRPr="00340E9D" w:rsidRDefault="00305F69" w:rsidP="005F5A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40" w:type="dxa"/>
            <w:vMerge/>
          </w:tcPr>
          <w:p w:rsidR="00305F69" w:rsidRPr="00340E9D" w:rsidRDefault="00305F69" w:rsidP="005F5A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305F69" w:rsidRPr="002F100E" w:rsidTr="005F5A5E">
        <w:trPr>
          <w:gridAfter w:val="1"/>
          <w:wAfter w:w="243" w:type="dxa"/>
          <w:trHeight w:val="20"/>
        </w:trPr>
        <w:tc>
          <w:tcPr>
            <w:tcW w:w="2405" w:type="dxa"/>
            <w:vMerge/>
          </w:tcPr>
          <w:p w:rsidR="00305F69" w:rsidRPr="002F100E" w:rsidRDefault="00305F69" w:rsidP="005F5A5E">
            <w:pPr>
              <w:rPr>
                <w:sz w:val="20"/>
                <w:szCs w:val="20"/>
              </w:rPr>
            </w:pPr>
          </w:p>
        </w:tc>
        <w:tc>
          <w:tcPr>
            <w:tcW w:w="9744" w:type="dxa"/>
            <w:gridSpan w:val="3"/>
          </w:tcPr>
          <w:p w:rsidR="00305F69" w:rsidRPr="000F7BBD" w:rsidRDefault="00305F69" w:rsidP="005F5A5E">
            <w:pPr>
              <w:tabs>
                <w:tab w:val="left" w:pos="7371"/>
              </w:tabs>
              <w:rPr>
                <w:sz w:val="20"/>
                <w:szCs w:val="20"/>
              </w:rPr>
            </w:pPr>
            <w:r w:rsidRPr="002F100E">
              <w:rPr>
                <w:bCs/>
                <w:sz w:val="20"/>
                <w:szCs w:val="20"/>
              </w:rPr>
              <w:t>Лабораторные занятия</w:t>
            </w:r>
            <w:r>
              <w:rPr>
                <w:sz w:val="20"/>
                <w:szCs w:val="20"/>
              </w:rPr>
              <w:t>«Изготовление цветоделённых диапозитивов»</w:t>
            </w:r>
          </w:p>
        </w:tc>
        <w:tc>
          <w:tcPr>
            <w:tcW w:w="1561" w:type="dxa"/>
          </w:tcPr>
          <w:p w:rsidR="00305F69" w:rsidRPr="00340E9D" w:rsidRDefault="00305F69" w:rsidP="005F5A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40" w:type="dxa"/>
            <w:tcBorders>
              <w:bottom w:val="nil"/>
            </w:tcBorders>
            <w:shd w:val="clear" w:color="auto" w:fill="E0E0E0"/>
          </w:tcPr>
          <w:p w:rsidR="00305F69" w:rsidRPr="00340E9D" w:rsidRDefault="00305F69" w:rsidP="005F5A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305F69" w:rsidRPr="002F100E" w:rsidTr="004F0A01">
        <w:trPr>
          <w:gridAfter w:val="1"/>
          <w:wAfter w:w="243" w:type="dxa"/>
          <w:trHeight w:val="178"/>
        </w:trPr>
        <w:tc>
          <w:tcPr>
            <w:tcW w:w="2405" w:type="dxa"/>
            <w:vMerge/>
          </w:tcPr>
          <w:p w:rsidR="00305F69" w:rsidRPr="002F100E" w:rsidRDefault="00305F69" w:rsidP="005F5A5E">
            <w:pPr>
              <w:rPr>
                <w:sz w:val="20"/>
                <w:szCs w:val="20"/>
              </w:rPr>
            </w:pPr>
          </w:p>
        </w:tc>
        <w:tc>
          <w:tcPr>
            <w:tcW w:w="9744" w:type="dxa"/>
            <w:gridSpan w:val="3"/>
          </w:tcPr>
          <w:p w:rsidR="00305F69" w:rsidRPr="002F100E" w:rsidRDefault="00305F69" w:rsidP="005F5A5E">
            <w:pPr>
              <w:rPr>
                <w:sz w:val="20"/>
                <w:szCs w:val="20"/>
              </w:rPr>
            </w:pPr>
            <w:r w:rsidRPr="002F100E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561" w:type="dxa"/>
          </w:tcPr>
          <w:p w:rsidR="00305F69" w:rsidRPr="00340E9D" w:rsidRDefault="00305F69" w:rsidP="005F5A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340E9D">
              <w:rPr>
                <w:b/>
                <w:bCs/>
                <w:sz w:val="20"/>
                <w:szCs w:val="20"/>
              </w:rPr>
              <w:t>-</w:t>
            </w:r>
          </w:p>
          <w:p w:rsidR="00305F69" w:rsidRPr="00340E9D" w:rsidRDefault="00305F69" w:rsidP="005F5A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  <w:shd w:val="clear" w:color="auto" w:fill="E0E0E0"/>
          </w:tcPr>
          <w:p w:rsidR="00305F69" w:rsidRPr="00340E9D" w:rsidRDefault="00305F69" w:rsidP="005F5A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305F69" w:rsidRPr="002F100E" w:rsidTr="005F5A5E">
        <w:trPr>
          <w:gridAfter w:val="1"/>
          <w:wAfter w:w="243" w:type="dxa"/>
          <w:trHeight w:val="20"/>
        </w:trPr>
        <w:tc>
          <w:tcPr>
            <w:tcW w:w="2405" w:type="dxa"/>
            <w:vMerge/>
          </w:tcPr>
          <w:p w:rsidR="00305F69" w:rsidRPr="002F100E" w:rsidRDefault="00305F69" w:rsidP="005F5A5E">
            <w:pPr>
              <w:rPr>
                <w:sz w:val="20"/>
                <w:szCs w:val="20"/>
              </w:rPr>
            </w:pPr>
          </w:p>
        </w:tc>
        <w:tc>
          <w:tcPr>
            <w:tcW w:w="9744" w:type="dxa"/>
            <w:gridSpan w:val="3"/>
          </w:tcPr>
          <w:p w:rsidR="00305F69" w:rsidRPr="002F100E" w:rsidRDefault="00305F69" w:rsidP="005F5A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Контрольные работы</w:t>
            </w:r>
          </w:p>
        </w:tc>
        <w:tc>
          <w:tcPr>
            <w:tcW w:w="1561" w:type="dxa"/>
          </w:tcPr>
          <w:p w:rsidR="00305F69" w:rsidRPr="00340E9D" w:rsidRDefault="00305F69" w:rsidP="005F5A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340E9D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40" w:type="dxa"/>
            <w:tcBorders>
              <w:top w:val="nil"/>
              <w:bottom w:val="nil"/>
            </w:tcBorders>
            <w:shd w:val="clear" w:color="auto" w:fill="E0E0E0"/>
          </w:tcPr>
          <w:p w:rsidR="00305F69" w:rsidRPr="00340E9D" w:rsidRDefault="00305F69" w:rsidP="005F5A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305F69" w:rsidRPr="002F100E" w:rsidTr="005F5A5E">
        <w:trPr>
          <w:gridAfter w:val="1"/>
          <w:wAfter w:w="243" w:type="dxa"/>
          <w:trHeight w:val="20"/>
        </w:trPr>
        <w:tc>
          <w:tcPr>
            <w:tcW w:w="2405" w:type="dxa"/>
            <w:vMerge/>
          </w:tcPr>
          <w:p w:rsidR="00305F69" w:rsidRPr="002F100E" w:rsidRDefault="00305F69" w:rsidP="005F5A5E">
            <w:pPr>
              <w:rPr>
                <w:sz w:val="20"/>
                <w:szCs w:val="20"/>
              </w:rPr>
            </w:pPr>
          </w:p>
        </w:tc>
        <w:tc>
          <w:tcPr>
            <w:tcW w:w="9744" w:type="dxa"/>
            <w:gridSpan w:val="3"/>
          </w:tcPr>
          <w:p w:rsidR="00305F69" w:rsidRPr="00610283" w:rsidRDefault="00305F69" w:rsidP="005F5A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/>
                <w:sz w:val="20"/>
                <w:szCs w:val="20"/>
              </w:rPr>
            </w:pPr>
            <w:r w:rsidRPr="00610283">
              <w:rPr>
                <w:bCs/>
                <w:color w:val="000000"/>
                <w:sz w:val="20"/>
                <w:szCs w:val="20"/>
              </w:rPr>
              <w:t xml:space="preserve">Другие формы и методы организации  образовательного процесса в соответствии с требованиями современных производственных и образовательных технологий:  </w:t>
            </w:r>
          </w:p>
          <w:p w:rsidR="00305F69" w:rsidRPr="00610283" w:rsidRDefault="00305F69" w:rsidP="005F5A5E">
            <w:pPr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/>
                <w:sz w:val="20"/>
                <w:szCs w:val="20"/>
              </w:rPr>
            </w:pPr>
            <w:r w:rsidRPr="00610283">
              <w:rPr>
                <w:bCs/>
                <w:color w:val="000000"/>
                <w:sz w:val="20"/>
                <w:szCs w:val="20"/>
              </w:rPr>
              <w:t>Лекционные занятия</w:t>
            </w:r>
          </w:p>
          <w:p w:rsidR="00305F69" w:rsidRPr="004F0A01" w:rsidRDefault="00305F69" w:rsidP="005F5A5E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610283">
              <w:rPr>
                <w:bCs/>
                <w:color w:val="000000"/>
                <w:sz w:val="20"/>
                <w:szCs w:val="20"/>
              </w:rPr>
              <w:t>Семинарские занятия</w:t>
            </w:r>
            <w:r>
              <w:rPr>
                <w:bCs/>
                <w:color w:val="000000"/>
                <w:sz w:val="20"/>
                <w:szCs w:val="20"/>
              </w:rPr>
              <w:t xml:space="preserve"> «Цветоделенные диапозитивы»</w:t>
            </w:r>
          </w:p>
          <w:p w:rsidR="00305F69" w:rsidRPr="002F100E" w:rsidRDefault="00305F69" w:rsidP="004F0A01">
            <w:pPr>
              <w:ind w:left="360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Основные виды. Технология изготовления.</w:t>
            </w:r>
          </w:p>
        </w:tc>
        <w:tc>
          <w:tcPr>
            <w:tcW w:w="1561" w:type="dxa"/>
          </w:tcPr>
          <w:p w:rsidR="00305F69" w:rsidRPr="00340E9D" w:rsidRDefault="00305F69" w:rsidP="005F5A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  <w:lang w:val="en-US"/>
              </w:rPr>
            </w:pPr>
          </w:p>
          <w:p w:rsidR="00305F69" w:rsidRPr="00340E9D" w:rsidRDefault="00305F69" w:rsidP="005F5A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  <w:p w:rsidR="00305F69" w:rsidRPr="00340E9D" w:rsidRDefault="00305F69" w:rsidP="005F5A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140" w:type="dxa"/>
            <w:tcBorders>
              <w:top w:val="nil"/>
              <w:bottom w:val="nil"/>
            </w:tcBorders>
            <w:shd w:val="clear" w:color="auto" w:fill="E0E0E0"/>
          </w:tcPr>
          <w:p w:rsidR="00305F69" w:rsidRPr="00340E9D" w:rsidRDefault="00305F69" w:rsidP="005F5A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305F69" w:rsidRPr="002F100E" w:rsidTr="005F5A5E">
        <w:trPr>
          <w:gridAfter w:val="1"/>
          <w:wAfter w:w="243" w:type="dxa"/>
          <w:trHeight w:val="20"/>
        </w:trPr>
        <w:tc>
          <w:tcPr>
            <w:tcW w:w="2405" w:type="dxa"/>
            <w:vMerge/>
          </w:tcPr>
          <w:p w:rsidR="00305F69" w:rsidRPr="002F100E" w:rsidRDefault="00305F69" w:rsidP="005F5A5E">
            <w:pPr>
              <w:rPr>
                <w:sz w:val="20"/>
                <w:szCs w:val="20"/>
              </w:rPr>
            </w:pPr>
          </w:p>
        </w:tc>
        <w:tc>
          <w:tcPr>
            <w:tcW w:w="9744" w:type="dxa"/>
            <w:gridSpan w:val="3"/>
          </w:tcPr>
          <w:p w:rsidR="00305F69" w:rsidRPr="002F100E" w:rsidRDefault="00305F69" w:rsidP="005F5A5E">
            <w:pPr>
              <w:rPr>
                <w:sz w:val="20"/>
                <w:szCs w:val="20"/>
              </w:rPr>
            </w:pPr>
            <w:r w:rsidRPr="002F100E">
              <w:rPr>
                <w:bCs/>
                <w:sz w:val="20"/>
                <w:szCs w:val="20"/>
              </w:rPr>
              <w:t>Самостоятельная работа студента</w:t>
            </w:r>
            <w:r>
              <w:rPr>
                <w:bCs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презентация на тему «Допечатные технологии»</w:t>
            </w:r>
          </w:p>
        </w:tc>
        <w:tc>
          <w:tcPr>
            <w:tcW w:w="1561" w:type="dxa"/>
          </w:tcPr>
          <w:p w:rsidR="00305F69" w:rsidRPr="00340E9D" w:rsidRDefault="00305F69" w:rsidP="005F5A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140" w:type="dxa"/>
            <w:tcBorders>
              <w:top w:val="nil"/>
              <w:bottom w:val="nil"/>
            </w:tcBorders>
            <w:shd w:val="clear" w:color="auto" w:fill="E0E0E0"/>
          </w:tcPr>
          <w:p w:rsidR="00305F69" w:rsidRPr="00340E9D" w:rsidRDefault="00305F69" w:rsidP="005F5A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305F69" w:rsidRPr="002F100E" w:rsidTr="005F5A5E">
        <w:trPr>
          <w:gridAfter w:val="1"/>
          <w:wAfter w:w="243" w:type="dxa"/>
          <w:trHeight w:val="20"/>
        </w:trPr>
        <w:tc>
          <w:tcPr>
            <w:tcW w:w="2405" w:type="dxa"/>
            <w:vMerge w:val="restart"/>
          </w:tcPr>
          <w:p w:rsidR="00305F69" w:rsidRDefault="00305F69" w:rsidP="005F5A5E">
            <w:pPr>
              <w:tabs>
                <w:tab w:val="left" w:pos="7371"/>
              </w:tabs>
              <w:rPr>
                <w:b/>
                <w:sz w:val="20"/>
                <w:szCs w:val="20"/>
              </w:rPr>
            </w:pPr>
            <w:r w:rsidRPr="00163D4D">
              <w:rPr>
                <w:b/>
                <w:sz w:val="20"/>
                <w:szCs w:val="20"/>
              </w:rPr>
              <w:t xml:space="preserve"> Тема 1.3.Аналоговые технологии изготовления форм.</w:t>
            </w:r>
          </w:p>
          <w:p w:rsidR="00305F69" w:rsidRDefault="00305F69" w:rsidP="005F5A5E">
            <w:pPr>
              <w:rPr>
                <w:b/>
                <w:sz w:val="20"/>
                <w:szCs w:val="20"/>
              </w:rPr>
            </w:pPr>
          </w:p>
        </w:tc>
        <w:tc>
          <w:tcPr>
            <w:tcW w:w="9744" w:type="dxa"/>
            <w:gridSpan w:val="3"/>
          </w:tcPr>
          <w:p w:rsidR="00305F69" w:rsidRPr="002F100E" w:rsidRDefault="00305F69" w:rsidP="005F5A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2F100E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561" w:type="dxa"/>
            <w:vMerge w:val="restart"/>
          </w:tcPr>
          <w:p w:rsidR="00305F69" w:rsidRPr="004F2F14" w:rsidRDefault="00305F69" w:rsidP="005F5A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140" w:type="dxa"/>
            <w:tcBorders>
              <w:top w:val="nil"/>
            </w:tcBorders>
            <w:shd w:val="clear" w:color="auto" w:fill="E0E0E0"/>
          </w:tcPr>
          <w:p w:rsidR="00305F69" w:rsidRPr="00340E9D" w:rsidRDefault="00305F69" w:rsidP="005F5A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305F69" w:rsidRPr="002F100E" w:rsidTr="005F5A5E">
        <w:trPr>
          <w:gridAfter w:val="1"/>
          <w:wAfter w:w="243" w:type="dxa"/>
          <w:trHeight w:val="20"/>
        </w:trPr>
        <w:tc>
          <w:tcPr>
            <w:tcW w:w="2405" w:type="dxa"/>
            <w:vMerge/>
          </w:tcPr>
          <w:p w:rsidR="00305F69" w:rsidRPr="002F100E" w:rsidRDefault="00305F69" w:rsidP="005F5A5E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</w:tcPr>
          <w:p w:rsidR="00305F69" w:rsidRPr="002F100E" w:rsidRDefault="00305F69" w:rsidP="005F5A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2F100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924" w:type="dxa"/>
            <w:gridSpan w:val="2"/>
          </w:tcPr>
          <w:p w:rsidR="00305F69" w:rsidRPr="002F100E" w:rsidRDefault="00305F69" w:rsidP="005F5A5E">
            <w:pPr>
              <w:rPr>
                <w:sz w:val="20"/>
                <w:szCs w:val="20"/>
              </w:rPr>
            </w:pPr>
            <w:r w:rsidRPr="00044ADF">
              <w:rPr>
                <w:sz w:val="20"/>
                <w:szCs w:val="20"/>
              </w:rPr>
              <w:t xml:space="preserve">Копировальные слои. </w:t>
            </w:r>
          </w:p>
        </w:tc>
        <w:tc>
          <w:tcPr>
            <w:tcW w:w="1561" w:type="dxa"/>
            <w:vMerge/>
          </w:tcPr>
          <w:p w:rsidR="00305F69" w:rsidRPr="00340E9D" w:rsidRDefault="00305F69" w:rsidP="005F5A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</w:tcPr>
          <w:p w:rsidR="00305F69" w:rsidRPr="00340E9D" w:rsidRDefault="00305F69" w:rsidP="005F5A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340E9D">
              <w:rPr>
                <w:bCs/>
                <w:sz w:val="20"/>
                <w:szCs w:val="20"/>
              </w:rPr>
              <w:t>2</w:t>
            </w:r>
          </w:p>
        </w:tc>
      </w:tr>
      <w:tr w:rsidR="00305F69" w:rsidRPr="002F100E" w:rsidTr="005F5A5E">
        <w:trPr>
          <w:gridAfter w:val="1"/>
          <w:wAfter w:w="243" w:type="dxa"/>
          <w:trHeight w:val="20"/>
        </w:trPr>
        <w:tc>
          <w:tcPr>
            <w:tcW w:w="2405" w:type="dxa"/>
            <w:vMerge/>
          </w:tcPr>
          <w:p w:rsidR="00305F69" w:rsidRPr="002F100E" w:rsidRDefault="00305F69" w:rsidP="005F5A5E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</w:tcPr>
          <w:p w:rsidR="00305F69" w:rsidRPr="002F100E" w:rsidRDefault="00305F69" w:rsidP="005F5A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924" w:type="dxa"/>
            <w:gridSpan w:val="2"/>
          </w:tcPr>
          <w:p w:rsidR="00305F69" w:rsidRPr="000F7BBD" w:rsidRDefault="00305F69" w:rsidP="005F5A5E">
            <w:pPr>
              <w:rPr>
                <w:sz w:val="20"/>
                <w:szCs w:val="20"/>
              </w:rPr>
            </w:pPr>
            <w:r w:rsidRPr="00044ADF">
              <w:rPr>
                <w:sz w:val="20"/>
                <w:szCs w:val="20"/>
              </w:rPr>
              <w:t xml:space="preserve">Копировальные процессы. </w:t>
            </w:r>
          </w:p>
        </w:tc>
        <w:tc>
          <w:tcPr>
            <w:tcW w:w="1561" w:type="dxa"/>
            <w:vMerge/>
          </w:tcPr>
          <w:p w:rsidR="00305F69" w:rsidRPr="00340E9D" w:rsidRDefault="00305F69" w:rsidP="005F5A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40" w:type="dxa"/>
            <w:vMerge/>
          </w:tcPr>
          <w:p w:rsidR="00305F69" w:rsidRPr="00340E9D" w:rsidRDefault="00305F69" w:rsidP="005F5A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305F69" w:rsidRPr="002F100E" w:rsidTr="005F5A5E">
        <w:trPr>
          <w:gridAfter w:val="1"/>
          <w:wAfter w:w="243" w:type="dxa"/>
          <w:trHeight w:val="20"/>
        </w:trPr>
        <w:tc>
          <w:tcPr>
            <w:tcW w:w="2405" w:type="dxa"/>
            <w:vMerge/>
          </w:tcPr>
          <w:p w:rsidR="00305F69" w:rsidRPr="002F100E" w:rsidRDefault="00305F69" w:rsidP="005F5A5E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</w:tcPr>
          <w:p w:rsidR="00305F69" w:rsidRPr="002F100E" w:rsidRDefault="00305F69" w:rsidP="005F5A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8924" w:type="dxa"/>
            <w:gridSpan w:val="2"/>
          </w:tcPr>
          <w:p w:rsidR="00305F69" w:rsidRPr="00367BD6" w:rsidRDefault="00305F69" w:rsidP="005F5A5E">
            <w:pPr>
              <w:rPr>
                <w:sz w:val="20"/>
                <w:szCs w:val="20"/>
              </w:rPr>
            </w:pPr>
            <w:r w:rsidRPr="00044ADF">
              <w:rPr>
                <w:sz w:val="20"/>
                <w:szCs w:val="20"/>
              </w:rPr>
              <w:t>Характеристики пластин.</w:t>
            </w:r>
          </w:p>
        </w:tc>
        <w:tc>
          <w:tcPr>
            <w:tcW w:w="1561" w:type="dxa"/>
            <w:vMerge/>
          </w:tcPr>
          <w:p w:rsidR="00305F69" w:rsidRPr="00340E9D" w:rsidRDefault="00305F69" w:rsidP="005F5A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40" w:type="dxa"/>
            <w:vMerge/>
          </w:tcPr>
          <w:p w:rsidR="00305F69" w:rsidRPr="00340E9D" w:rsidRDefault="00305F69" w:rsidP="005F5A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305F69" w:rsidRPr="002F100E" w:rsidTr="005F5A5E">
        <w:trPr>
          <w:gridAfter w:val="1"/>
          <w:wAfter w:w="243" w:type="dxa"/>
          <w:trHeight w:val="20"/>
        </w:trPr>
        <w:tc>
          <w:tcPr>
            <w:tcW w:w="2405" w:type="dxa"/>
            <w:vMerge/>
          </w:tcPr>
          <w:p w:rsidR="00305F69" w:rsidRPr="002F100E" w:rsidRDefault="00305F69" w:rsidP="005F5A5E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</w:tcPr>
          <w:p w:rsidR="00305F69" w:rsidRDefault="00305F69" w:rsidP="005F5A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8924" w:type="dxa"/>
            <w:gridSpan w:val="2"/>
          </w:tcPr>
          <w:p w:rsidR="00305F69" w:rsidRPr="000F7BBD" w:rsidRDefault="00305F69" w:rsidP="005F5A5E">
            <w:pPr>
              <w:rPr>
                <w:sz w:val="20"/>
                <w:szCs w:val="20"/>
              </w:rPr>
            </w:pPr>
            <w:r w:rsidRPr="00044ADF">
              <w:rPr>
                <w:sz w:val="20"/>
                <w:szCs w:val="20"/>
              </w:rPr>
              <w:t>Изготовление форм высокой, офсетной и глубокой печати по аналоговой технологии.</w:t>
            </w:r>
          </w:p>
        </w:tc>
        <w:tc>
          <w:tcPr>
            <w:tcW w:w="1561" w:type="dxa"/>
            <w:vMerge/>
          </w:tcPr>
          <w:p w:rsidR="00305F69" w:rsidRPr="00340E9D" w:rsidRDefault="00305F69" w:rsidP="005F5A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40" w:type="dxa"/>
            <w:vMerge/>
          </w:tcPr>
          <w:p w:rsidR="00305F69" w:rsidRPr="00340E9D" w:rsidRDefault="00305F69" w:rsidP="005F5A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305F69" w:rsidRPr="002F100E" w:rsidTr="005F5A5E">
        <w:trPr>
          <w:gridAfter w:val="1"/>
          <w:wAfter w:w="243" w:type="dxa"/>
          <w:trHeight w:val="20"/>
        </w:trPr>
        <w:tc>
          <w:tcPr>
            <w:tcW w:w="2405" w:type="dxa"/>
            <w:vMerge/>
          </w:tcPr>
          <w:p w:rsidR="00305F69" w:rsidRPr="002F100E" w:rsidRDefault="00305F69" w:rsidP="005F5A5E">
            <w:pPr>
              <w:rPr>
                <w:sz w:val="20"/>
                <w:szCs w:val="20"/>
              </w:rPr>
            </w:pPr>
          </w:p>
        </w:tc>
        <w:tc>
          <w:tcPr>
            <w:tcW w:w="9744" w:type="dxa"/>
            <w:gridSpan w:val="3"/>
          </w:tcPr>
          <w:p w:rsidR="00305F69" w:rsidRPr="000F4B06" w:rsidRDefault="00305F69" w:rsidP="005F5A5E">
            <w:pPr>
              <w:tabs>
                <w:tab w:val="left" w:pos="7371"/>
              </w:tabs>
              <w:rPr>
                <w:sz w:val="20"/>
                <w:szCs w:val="20"/>
              </w:rPr>
            </w:pPr>
            <w:r w:rsidRPr="002F100E">
              <w:rPr>
                <w:bCs/>
                <w:sz w:val="20"/>
                <w:szCs w:val="20"/>
              </w:rPr>
              <w:t>Лабораторные занятия</w:t>
            </w:r>
            <w:r>
              <w:rPr>
                <w:sz w:val="20"/>
                <w:szCs w:val="20"/>
              </w:rPr>
              <w:t>«Изготовление монометаллической офсетной формы»</w:t>
            </w:r>
          </w:p>
        </w:tc>
        <w:tc>
          <w:tcPr>
            <w:tcW w:w="1561" w:type="dxa"/>
          </w:tcPr>
          <w:p w:rsidR="00305F69" w:rsidRPr="00340E9D" w:rsidRDefault="00305F69" w:rsidP="005F5A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40" w:type="dxa"/>
            <w:tcBorders>
              <w:bottom w:val="nil"/>
            </w:tcBorders>
            <w:shd w:val="clear" w:color="auto" w:fill="E0E0E0"/>
          </w:tcPr>
          <w:p w:rsidR="00305F69" w:rsidRPr="00340E9D" w:rsidRDefault="00305F69" w:rsidP="005F5A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305F69" w:rsidRPr="002F100E" w:rsidTr="005F5A5E">
        <w:trPr>
          <w:gridAfter w:val="1"/>
          <w:wAfter w:w="243" w:type="dxa"/>
          <w:trHeight w:val="20"/>
        </w:trPr>
        <w:tc>
          <w:tcPr>
            <w:tcW w:w="2405" w:type="dxa"/>
            <w:vMerge/>
          </w:tcPr>
          <w:p w:rsidR="00305F69" w:rsidRPr="002F100E" w:rsidRDefault="00305F69" w:rsidP="005F5A5E">
            <w:pPr>
              <w:rPr>
                <w:sz w:val="20"/>
                <w:szCs w:val="20"/>
              </w:rPr>
            </w:pPr>
          </w:p>
        </w:tc>
        <w:tc>
          <w:tcPr>
            <w:tcW w:w="9744" w:type="dxa"/>
            <w:gridSpan w:val="3"/>
          </w:tcPr>
          <w:p w:rsidR="00305F69" w:rsidRPr="002F100E" w:rsidRDefault="00305F69" w:rsidP="005F5A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2F100E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561" w:type="dxa"/>
          </w:tcPr>
          <w:p w:rsidR="00305F69" w:rsidRPr="00340E9D" w:rsidRDefault="00305F69" w:rsidP="005F5A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340E9D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40" w:type="dxa"/>
            <w:tcBorders>
              <w:top w:val="nil"/>
              <w:bottom w:val="nil"/>
            </w:tcBorders>
            <w:shd w:val="clear" w:color="auto" w:fill="E0E0E0"/>
          </w:tcPr>
          <w:p w:rsidR="00305F69" w:rsidRPr="00340E9D" w:rsidRDefault="00305F69" w:rsidP="005F5A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305F69" w:rsidRPr="002F100E" w:rsidTr="005F5A5E">
        <w:trPr>
          <w:gridAfter w:val="1"/>
          <w:wAfter w:w="243" w:type="dxa"/>
          <w:trHeight w:val="20"/>
        </w:trPr>
        <w:tc>
          <w:tcPr>
            <w:tcW w:w="2405" w:type="dxa"/>
            <w:vMerge/>
          </w:tcPr>
          <w:p w:rsidR="00305F69" w:rsidRPr="002F100E" w:rsidRDefault="00305F69" w:rsidP="005F5A5E">
            <w:pPr>
              <w:rPr>
                <w:sz w:val="20"/>
                <w:szCs w:val="20"/>
              </w:rPr>
            </w:pPr>
          </w:p>
        </w:tc>
        <w:tc>
          <w:tcPr>
            <w:tcW w:w="9744" w:type="dxa"/>
            <w:gridSpan w:val="3"/>
          </w:tcPr>
          <w:p w:rsidR="00305F69" w:rsidRPr="002F100E" w:rsidRDefault="00305F69" w:rsidP="005F5A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Контрольные работы</w:t>
            </w:r>
          </w:p>
        </w:tc>
        <w:tc>
          <w:tcPr>
            <w:tcW w:w="1561" w:type="dxa"/>
          </w:tcPr>
          <w:p w:rsidR="00305F69" w:rsidRPr="00340E9D" w:rsidRDefault="00305F69" w:rsidP="005F5A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340E9D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40" w:type="dxa"/>
            <w:tcBorders>
              <w:top w:val="nil"/>
              <w:bottom w:val="nil"/>
            </w:tcBorders>
            <w:shd w:val="clear" w:color="auto" w:fill="E0E0E0"/>
          </w:tcPr>
          <w:p w:rsidR="00305F69" w:rsidRPr="00340E9D" w:rsidRDefault="00305F69" w:rsidP="005F5A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305F69" w:rsidRPr="002F100E" w:rsidTr="005F5A5E">
        <w:trPr>
          <w:gridAfter w:val="1"/>
          <w:wAfter w:w="243" w:type="dxa"/>
          <w:trHeight w:val="20"/>
        </w:trPr>
        <w:tc>
          <w:tcPr>
            <w:tcW w:w="2405" w:type="dxa"/>
            <w:vMerge/>
          </w:tcPr>
          <w:p w:rsidR="00305F69" w:rsidRPr="002F100E" w:rsidRDefault="00305F69" w:rsidP="005F5A5E">
            <w:pPr>
              <w:rPr>
                <w:sz w:val="20"/>
                <w:szCs w:val="20"/>
              </w:rPr>
            </w:pPr>
          </w:p>
        </w:tc>
        <w:tc>
          <w:tcPr>
            <w:tcW w:w="9744" w:type="dxa"/>
            <w:gridSpan w:val="3"/>
          </w:tcPr>
          <w:p w:rsidR="00305F69" w:rsidRPr="00610283" w:rsidRDefault="00305F69" w:rsidP="005F5A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/>
                <w:sz w:val="20"/>
                <w:szCs w:val="20"/>
              </w:rPr>
            </w:pPr>
            <w:r w:rsidRPr="00610283">
              <w:rPr>
                <w:bCs/>
                <w:color w:val="000000"/>
                <w:sz w:val="20"/>
                <w:szCs w:val="20"/>
              </w:rPr>
              <w:t xml:space="preserve">Другие формы и методы организации  образовательного процесса в соответствии с требованиями современных производственных и образовательных технологий:  </w:t>
            </w:r>
          </w:p>
          <w:p w:rsidR="00305F69" w:rsidRPr="00610283" w:rsidRDefault="00305F69" w:rsidP="005F5A5E">
            <w:pPr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/>
                <w:sz w:val="20"/>
                <w:szCs w:val="20"/>
              </w:rPr>
            </w:pPr>
            <w:r w:rsidRPr="00610283">
              <w:rPr>
                <w:bCs/>
                <w:color w:val="000000"/>
                <w:sz w:val="20"/>
                <w:szCs w:val="20"/>
              </w:rPr>
              <w:t>Лекционные занятия</w:t>
            </w:r>
          </w:p>
          <w:p w:rsidR="00305F69" w:rsidRPr="004F0A01" w:rsidRDefault="00305F69" w:rsidP="005F5A5E">
            <w:pPr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610283">
              <w:rPr>
                <w:bCs/>
                <w:color w:val="000000"/>
                <w:sz w:val="20"/>
                <w:szCs w:val="20"/>
              </w:rPr>
              <w:t>Семинарские занятия</w:t>
            </w:r>
            <w:r>
              <w:rPr>
                <w:bCs/>
                <w:color w:val="000000"/>
                <w:sz w:val="20"/>
                <w:szCs w:val="20"/>
              </w:rPr>
              <w:t xml:space="preserve"> «Технология изготовления форм»</w:t>
            </w:r>
          </w:p>
          <w:p w:rsidR="00305F69" w:rsidRDefault="00305F69" w:rsidP="004F0A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2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Технология изготовления форм высокой печати.</w:t>
            </w:r>
          </w:p>
          <w:p w:rsidR="00305F69" w:rsidRDefault="00305F69" w:rsidP="004F0A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2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Технология изготовления форм офсетной печати</w:t>
            </w:r>
          </w:p>
          <w:p w:rsidR="00305F69" w:rsidRDefault="00305F69" w:rsidP="004F0A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20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Технология изготовления форм глубокой печати</w:t>
            </w:r>
          </w:p>
        </w:tc>
        <w:tc>
          <w:tcPr>
            <w:tcW w:w="1561" w:type="dxa"/>
          </w:tcPr>
          <w:p w:rsidR="00305F69" w:rsidRPr="004F0A01" w:rsidRDefault="00305F69" w:rsidP="005F5A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  <w:p w:rsidR="00305F69" w:rsidRPr="004F0A01" w:rsidRDefault="00305F69" w:rsidP="005F5A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  <w:p w:rsidR="00305F69" w:rsidRPr="007D5536" w:rsidRDefault="00305F69" w:rsidP="005F5A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  <w:p w:rsidR="00305F69" w:rsidRPr="00340E9D" w:rsidRDefault="00305F69" w:rsidP="005F5A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140" w:type="dxa"/>
            <w:tcBorders>
              <w:top w:val="nil"/>
              <w:bottom w:val="nil"/>
            </w:tcBorders>
            <w:shd w:val="clear" w:color="auto" w:fill="E0E0E0"/>
          </w:tcPr>
          <w:p w:rsidR="00305F69" w:rsidRPr="00340E9D" w:rsidRDefault="00305F69" w:rsidP="005F5A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305F69" w:rsidRPr="002F100E" w:rsidTr="005F5A5E">
        <w:trPr>
          <w:gridAfter w:val="1"/>
          <w:wAfter w:w="243" w:type="dxa"/>
          <w:trHeight w:val="309"/>
        </w:trPr>
        <w:tc>
          <w:tcPr>
            <w:tcW w:w="2405" w:type="dxa"/>
            <w:vMerge/>
          </w:tcPr>
          <w:p w:rsidR="00305F69" w:rsidRPr="002F100E" w:rsidRDefault="00305F69" w:rsidP="005F5A5E">
            <w:pPr>
              <w:rPr>
                <w:sz w:val="20"/>
                <w:szCs w:val="20"/>
              </w:rPr>
            </w:pPr>
          </w:p>
        </w:tc>
        <w:tc>
          <w:tcPr>
            <w:tcW w:w="9744" w:type="dxa"/>
            <w:gridSpan w:val="3"/>
          </w:tcPr>
          <w:p w:rsidR="00305F69" w:rsidRDefault="00305F69" w:rsidP="005F5A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2F100E">
              <w:rPr>
                <w:bCs/>
                <w:sz w:val="20"/>
                <w:szCs w:val="20"/>
              </w:rPr>
              <w:t>Самостоятельная работа студента</w:t>
            </w:r>
            <w:r>
              <w:rPr>
                <w:bCs/>
                <w:sz w:val="20"/>
                <w:szCs w:val="20"/>
              </w:rPr>
              <w:t>:</w:t>
            </w:r>
          </w:p>
        </w:tc>
        <w:tc>
          <w:tcPr>
            <w:tcW w:w="1561" w:type="dxa"/>
          </w:tcPr>
          <w:p w:rsidR="00305F69" w:rsidRPr="004F2F14" w:rsidRDefault="00305F69" w:rsidP="005F5A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40" w:type="dxa"/>
            <w:tcBorders>
              <w:top w:val="nil"/>
              <w:bottom w:val="nil"/>
            </w:tcBorders>
            <w:shd w:val="clear" w:color="auto" w:fill="E0E0E0"/>
          </w:tcPr>
          <w:p w:rsidR="00305F69" w:rsidRPr="00340E9D" w:rsidRDefault="00305F69" w:rsidP="005F5A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305F69" w:rsidRPr="002F100E" w:rsidTr="005F5A5E">
        <w:trPr>
          <w:gridAfter w:val="1"/>
          <w:wAfter w:w="243" w:type="dxa"/>
          <w:trHeight w:val="20"/>
        </w:trPr>
        <w:tc>
          <w:tcPr>
            <w:tcW w:w="2405" w:type="dxa"/>
            <w:vMerge w:val="restart"/>
          </w:tcPr>
          <w:p w:rsidR="00305F69" w:rsidRPr="002F100E" w:rsidRDefault="00305F69" w:rsidP="005F5A5E">
            <w:pPr>
              <w:rPr>
                <w:sz w:val="20"/>
                <w:szCs w:val="20"/>
              </w:rPr>
            </w:pPr>
            <w:r w:rsidRPr="00D66390">
              <w:rPr>
                <w:b/>
                <w:sz w:val="20"/>
                <w:szCs w:val="20"/>
              </w:rPr>
              <w:t xml:space="preserve">Тема 1.4.Цифровые технологии изготовления форм.   </w:t>
            </w:r>
          </w:p>
        </w:tc>
        <w:tc>
          <w:tcPr>
            <w:tcW w:w="9744" w:type="dxa"/>
            <w:gridSpan w:val="3"/>
            <w:tcBorders>
              <w:top w:val="nil"/>
            </w:tcBorders>
          </w:tcPr>
          <w:p w:rsidR="00305F69" w:rsidRPr="002F100E" w:rsidRDefault="00305F69" w:rsidP="005F5A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2F100E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561" w:type="dxa"/>
            <w:vMerge w:val="restart"/>
          </w:tcPr>
          <w:p w:rsidR="00305F69" w:rsidRPr="004F2F14" w:rsidRDefault="00305F69" w:rsidP="005F5A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140" w:type="dxa"/>
            <w:tcBorders>
              <w:top w:val="nil"/>
            </w:tcBorders>
            <w:shd w:val="clear" w:color="auto" w:fill="E0E0E0"/>
          </w:tcPr>
          <w:p w:rsidR="00305F69" w:rsidRPr="00340E9D" w:rsidRDefault="00305F69" w:rsidP="005F5A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305F69" w:rsidRPr="002F100E" w:rsidTr="005F5A5E">
        <w:trPr>
          <w:gridAfter w:val="1"/>
          <w:wAfter w:w="243" w:type="dxa"/>
          <w:trHeight w:val="20"/>
        </w:trPr>
        <w:tc>
          <w:tcPr>
            <w:tcW w:w="2405" w:type="dxa"/>
            <w:vMerge/>
          </w:tcPr>
          <w:p w:rsidR="00305F69" w:rsidRPr="002F100E" w:rsidRDefault="00305F69" w:rsidP="005F5A5E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</w:tcPr>
          <w:p w:rsidR="00305F69" w:rsidRPr="002F100E" w:rsidRDefault="00305F69" w:rsidP="005F5A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924" w:type="dxa"/>
            <w:gridSpan w:val="2"/>
          </w:tcPr>
          <w:p w:rsidR="00305F69" w:rsidRPr="002F100E" w:rsidRDefault="00305F69" w:rsidP="005F5A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«Компьютер-фотоформа»</w:t>
            </w:r>
          </w:p>
        </w:tc>
        <w:tc>
          <w:tcPr>
            <w:tcW w:w="1561" w:type="dxa"/>
            <w:vMerge/>
          </w:tcPr>
          <w:p w:rsidR="00305F69" w:rsidRPr="00340E9D" w:rsidRDefault="00305F69" w:rsidP="005F5A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</w:tcPr>
          <w:p w:rsidR="00305F69" w:rsidRPr="00340E9D" w:rsidRDefault="00305F69" w:rsidP="005F5A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340E9D">
              <w:rPr>
                <w:bCs/>
                <w:sz w:val="20"/>
                <w:szCs w:val="20"/>
              </w:rPr>
              <w:t>2</w:t>
            </w:r>
          </w:p>
        </w:tc>
      </w:tr>
      <w:tr w:rsidR="00305F69" w:rsidRPr="002F100E" w:rsidTr="005F5A5E">
        <w:trPr>
          <w:gridAfter w:val="1"/>
          <w:wAfter w:w="243" w:type="dxa"/>
          <w:trHeight w:val="20"/>
        </w:trPr>
        <w:tc>
          <w:tcPr>
            <w:tcW w:w="2405" w:type="dxa"/>
            <w:vMerge/>
          </w:tcPr>
          <w:p w:rsidR="00305F69" w:rsidRPr="002F100E" w:rsidRDefault="00305F69" w:rsidP="005F5A5E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</w:tcPr>
          <w:p w:rsidR="00305F69" w:rsidRPr="002F100E" w:rsidRDefault="00305F69" w:rsidP="005F5A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924" w:type="dxa"/>
            <w:gridSpan w:val="2"/>
          </w:tcPr>
          <w:p w:rsidR="00305F69" w:rsidRPr="000F4B06" w:rsidRDefault="00305F69" w:rsidP="005F5A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«Компьютер - формная пластина».</w:t>
            </w:r>
          </w:p>
        </w:tc>
        <w:tc>
          <w:tcPr>
            <w:tcW w:w="1561" w:type="dxa"/>
            <w:vMerge/>
          </w:tcPr>
          <w:p w:rsidR="00305F69" w:rsidRPr="00340E9D" w:rsidRDefault="00305F69" w:rsidP="005F5A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40" w:type="dxa"/>
            <w:vMerge/>
          </w:tcPr>
          <w:p w:rsidR="00305F69" w:rsidRPr="00340E9D" w:rsidRDefault="00305F69" w:rsidP="005F5A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305F69" w:rsidRPr="002F100E" w:rsidTr="005F5A5E">
        <w:trPr>
          <w:gridAfter w:val="1"/>
          <w:wAfter w:w="243" w:type="dxa"/>
          <w:trHeight w:val="20"/>
        </w:trPr>
        <w:tc>
          <w:tcPr>
            <w:tcW w:w="2405" w:type="dxa"/>
            <w:vMerge/>
          </w:tcPr>
          <w:p w:rsidR="00305F69" w:rsidRPr="002F100E" w:rsidRDefault="00305F69" w:rsidP="005F5A5E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</w:tcPr>
          <w:p w:rsidR="00305F69" w:rsidRPr="002F100E" w:rsidRDefault="00305F69" w:rsidP="005F5A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8924" w:type="dxa"/>
            <w:gridSpan w:val="2"/>
          </w:tcPr>
          <w:p w:rsidR="00305F69" w:rsidRPr="000F4B06" w:rsidRDefault="00305F69" w:rsidP="005F5A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«Компьютер - печатная форма».</w:t>
            </w:r>
          </w:p>
        </w:tc>
        <w:tc>
          <w:tcPr>
            <w:tcW w:w="1561" w:type="dxa"/>
            <w:vMerge/>
          </w:tcPr>
          <w:p w:rsidR="00305F69" w:rsidRPr="00340E9D" w:rsidRDefault="00305F69" w:rsidP="005F5A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40" w:type="dxa"/>
            <w:vMerge/>
          </w:tcPr>
          <w:p w:rsidR="00305F69" w:rsidRPr="00340E9D" w:rsidRDefault="00305F69" w:rsidP="005F5A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305F69" w:rsidRPr="002F100E" w:rsidTr="005F5A5E">
        <w:trPr>
          <w:gridAfter w:val="1"/>
          <w:wAfter w:w="243" w:type="dxa"/>
          <w:trHeight w:val="20"/>
        </w:trPr>
        <w:tc>
          <w:tcPr>
            <w:tcW w:w="2405" w:type="dxa"/>
            <w:vMerge/>
          </w:tcPr>
          <w:p w:rsidR="00305F69" w:rsidRPr="002F100E" w:rsidRDefault="00305F69" w:rsidP="005F5A5E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</w:tcPr>
          <w:p w:rsidR="00305F69" w:rsidRDefault="00305F69" w:rsidP="005F5A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8924" w:type="dxa"/>
            <w:gridSpan w:val="2"/>
          </w:tcPr>
          <w:p w:rsidR="00305F69" w:rsidRPr="000A4CB1" w:rsidRDefault="00305F69" w:rsidP="005F5A5E">
            <w:pPr>
              <w:rPr>
                <w:sz w:val="20"/>
                <w:szCs w:val="20"/>
              </w:rPr>
            </w:pPr>
            <w:r w:rsidRPr="00BD0090">
              <w:rPr>
                <w:sz w:val="20"/>
                <w:szCs w:val="20"/>
              </w:rPr>
              <w:t>«Компьютер-печать».</w:t>
            </w:r>
          </w:p>
        </w:tc>
        <w:tc>
          <w:tcPr>
            <w:tcW w:w="1561" w:type="dxa"/>
            <w:vMerge/>
          </w:tcPr>
          <w:p w:rsidR="00305F69" w:rsidRPr="00340E9D" w:rsidRDefault="00305F69" w:rsidP="005F5A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40" w:type="dxa"/>
            <w:vMerge/>
          </w:tcPr>
          <w:p w:rsidR="00305F69" w:rsidRPr="00340E9D" w:rsidRDefault="00305F69" w:rsidP="005F5A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305F69" w:rsidRPr="002F100E" w:rsidTr="005F5A5E">
        <w:trPr>
          <w:gridAfter w:val="1"/>
          <w:wAfter w:w="243" w:type="dxa"/>
          <w:trHeight w:val="20"/>
        </w:trPr>
        <w:tc>
          <w:tcPr>
            <w:tcW w:w="2405" w:type="dxa"/>
            <w:vMerge/>
          </w:tcPr>
          <w:p w:rsidR="00305F69" w:rsidRPr="002F100E" w:rsidRDefault="00305F69" w:rsidP="005F5A5E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</w:tcPr>
          <w:p w:rsidR="00305F69" w:rsidRDefault="00305F69" w:rsidP="005F5A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8924" w:type="dxa"/>
            <w:gridSpan w:val="2"/>
          </w:tcPr>
          <w:p w:rsidR="00305F69" w:rsidRPr="000A4CB1" w:rsidRDefault="00305F69" w:rsidP="005F5A5E">
            <w:pPr>
              <w:rPr>
                <w:sz w:val="20"/>
                <w:szCs w:val="20"/>
              </w:rPr>
            </w:pPr>
            <w:r w:rsidRPr="00054EDF">
              <w:rPr>
                <w:spacing w:val="-2"/>
                <w:sz w:val="20"/>
                <w:szCs w:val="20"/>
                <w:lang w:eastAsia="en-US"/>
              </w:rPr>
              <w:t>Растрирование изображения</w:t>
            </w:r>
          </w:p>
        </w:tc>
        <w:tc>
          <w:tcPr>
            <w:tcW w:w="1561" w:type="dxa"/>
            <w:vMerge/>
          </w:tcPr>
          <w:p w:rsidR="00305F69" w:rsidRPr="00340E9D" w:rsidRDefault="00305F69" w:rsidP="005F5A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40" w:type="dxa"/>
            <w:vMerge/>
          </w:tcPr>
          <w:p w:rsidR="00305F69" w:rsidRPr="00340E9D" w:rsidRDefault="00305F69" w:rsidP="005F5A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305F69" w:rsidRPr="002F100E" w:rsidTr="005F5A5E">
        <w:trPr>
          <w:gridAfter w:val="1"/>
          <w:wAfter w:w="243" w:type="dxa"/>
          <w:trHeight w:val="20"/>
        </w:trPr>
        <w:tc>
          <w:tcPr>
            <w:tcW w:w="2405" w:type="dxa"/>
            <w:vMerge/>
          </w:tcPr>
          <w:p w:rsidR="00305F69" w:rsidRPr="002F100E" w:rsidRDefault="00305F69" w:rsidP="005F5A5E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</w:tcPr>
          <w:p w:rsidR="00305F69" w:rsidRDefault="00305F69" w:rsidP="005F5A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8924" w:type="dxa"/>
            <w:gridSpan w:val="2"/>
          </w:tcPr>
          <w:p w:rsidR="00305F69" w:rsidRPr="000A4CB1" w:rsidRDefault="00305F69" w:rsidP="008A1271">
            <w:pPr>
              <w:keepNext/>
              <w:keepLines/>
              <w:shd w:val="clear" w:color="auto" w:fill="FFFFFF"/>
              <w:ind w:left="101" w:right="22"/>
              <w:jc w:val="both"/>
              <w:rPr>
                <w:sz w:val="20"/>
                <w:szCs w:val="20"/>
              </w:rPr>
            </w:pPr>
            <w:r w:rsidRPr="00030A65">
              <w:rPr>
                <w:spacing w:val="-2"/>
                <w:sz w:val="20"/>
                <w:szCs w:val="20"/>
              </w:rPr>
              <w:t>Особенно</w:t>
            </w:r>
            <w:r w:rsidRPr="00030A65">
              <w:rPr>
                <w:spacing w:val="-2"/>
                <w:sz w:val="20"/>
                <w:szCs w:val="20"/>
              </w:rPr>
              <w:softHyphen/>
            </w:r>
            <w:r w:rsidRPr="00030A65">
              <w:rPr>
                <w:sz w:val="20"/>
                <w:szCs w:val="20"/>
              </w:rPr>
              <w:t>сти изготовления тексто-изобразительных фотоформ.</w:t>
            </w:r>
          </w:p>
        </w:tc>
        <w:tc>
          <w:tcPr>
            <w:tcW w:w="1561" w:type="dxa"/>
            <w:vMerge/>
          </w:tcPr>
          <w:p w:rsidR="00305F69" w:rsidRPr="00340E9D" w:rsidRDefault="00305F69" w:rsidP="005F5A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40" w:type="dxa"/>
            <w:vMerge/>
          </w:tcPr>
          <w:p w:rsidR="00305F69" w:rsidRPr="00340E9D" w:rsidRDefault="00305F69" w:rsidP="005F5A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305F69" w:rsidRPr="002F100E" w:rsidTr="005F5A5E">
        <w:trPr>
          <w:gridAfter w:val="1"/>
          <w:wAfter w:w="243" w:type="dxa"/>
          <w:trHeight w:val="20"/>
        </w:trPr>
        <w:tc>
          <w:tcPr>
            <w:tcW w:w="2405" w:type="dxa"/>
            <w:vMerge/>
          </w:tcPr>
          <w:p w:rsidR="00305F69" w:rsidRPr="002F100E" w:rsidRDefault="00305F69" w:rsidP="005F5A5E">
            <w:pPr>
              <w:rPr>
                <w:sz w:val="20"/>
                <w:szCs w:val="20"/>
              </w:rPr>
            </w:pPr>
          </w:p>
        </w:tc>
        <w:tc>
          <w:tcPr>
            <w:tcW w:w="9744" w:type="dxa"/>
            <w:gridSpan w:val="3"/>
          </w:tcPr>
          <w:p w:rsidR="00305F69" w:rsidRPr="000F4B06" w:rsidRDefault="00305F69" w:rsidP="008A1271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Лабораторное занятие</w:t>
            </w:r>
            <w:r>
              <w:rPr>
                <w:sz w:val="20"/>
                <w:szCs w:val="20"/>
              </w:rPr>
              <w:t>«</w:t>
            </w:r>
            <w:r w:rsidRPr="005D0C3F">
              <w:rPr>
                <w:sz w:val="20"/>
                <w:szCs w:val="20"/>
              </w:rPr>
              <w:t xml:space="preserve">Изготовление формы по технологии </w:t>
            </w:r>
            <w:r>
              <w:rPr>
                <w:sz w:val="20"/>
                <w:szCs w:val="20"/>
              </w:rPr>
              <w:t>«</w:t>
            </w:r>
            <w:r w:rsidRPr="005D0C3F">
              <w:rPr>
                <w:sz w:val="20"/>
                <w:szCs w:val="20"/>
              </w:rPr>
              <w:t>Компьютер - печатная форма</w:t>
            </w:r>
            <w:r>
              <w:rPr>
                <w:sz w:val="20"/>
                <w:szCs w:val="20"/>
              </w:rPr>
              <w:t>»</w:t>
            </w:r>
            <w:r w:rsidRPr="005D0C3F">
              <w:rPr>
                <w:sz w:val="20"/>
                <w:szCs w:val="20"/>
              </w:rPr>
              <w:t>.</w:t>
            </w:r>
          </w:p>
        </w:tc>
        <w:tc>
          <w:tcPr>
            <w:tcW w:w="1561" w:type="dxa"/>
          </w:tcPr>
          <w:p w:rsidR="00305F69" w:rsidRPr="00340E9D" w:rsidRDefault="00305F69" w:rsidP="005F5A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140" w:type="dxa"/>
            <w:tcBorders>
              <w:bottom w:val="nil"/>
            </w:tcBorders>
            <w:shd w:val="clear" w:color="auto" w:fill="E0E0E0"/>
          </w:tcPr>
          <w:p w:rsidR="00305F69" w:rsidRPr="00340E9D" w:rsidRDefault="00305F69" w:rsidP="005F5A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305F69" w:rsidRPr="002F100E" w:rsidTr="005F5A5E">
        <w:trPr>
          <w:gridAfter w:val="1"/>
          <w:wAfter w:w="243" w:type="dxa"/>
          <w:trHeight w:val="20"/>
        </w:trPr>
        <w:tc>
          <w:tcPr>
            <w:tcW w:w="2405" w:type="dxa"/>
            <w:vMerge/>
          </w:tcPr>
          <w:p w:rsidR="00305F69" w:rsidRPr="002F100E" w:rsidRDefault="00305F69" w:rsidP="005F5A5E">
            <w:pPr>
              <w:rPr>
                <w:sz w:val="20"/>
                <w:szCs w:val="20"/>
              </w:rPr>
            </w:pPr>
          </w:p>
        </w:tc>
        <w:tc>
          <w:tcPr>
            <w:tcW w:w="9744" w:type="dxa"/>
            <w:gridSpan w:val="3"/>
          </w:tcPr>
          <w:p w:rsidR="00305F69" w:rsidRPr="002F100E" w:rsidRDefault="00305F69" w:rsidP="005F5A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2F100E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561" w:type="dxa"/>
          </w:tcPr>
          <w:p w:rsidR="00305F69" w:rsidRPr="00340E9D" w:rsidRDefault="00305F69" w:rsidP="005F5A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340E9D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40" w:type="dxa"/>
            <w:tcBorders>
              <w:top w:val="nil"/>
              <w:bottom w:val="nil"/>
            </w:tcBorders>
            <w:shd w:val="clear" w:color="auto" w:fill="E0E0E0"/>
          </w:tcPr>
          <w:p w:rsidR="00305F69" w:rsidRPr="00340E9D" w:rsidRDefault="00305F69" w:rsidP="005F5A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305F69" w:rsidRPr="002F100E" w:rsidTr="005F5A5E">
        <w:trPr>
          <w:gridAfter w:val="1"/>
          <w:wAfter w:w="243" w:type="dxa"/>
          <w:trHeight w:val="20"/>
        </w:trPr>
        <w:tc>
          <w:tcPr>
            <w:tcW w:w="2405" w:type="dxa"/>
            <w:vMerge/>
          </w:tcPr>
          <w:p w:rsidR="00305F69" w:rsidRPr="002F100E" w:rsidRDefault="00305F69" w:rsidP="005F5A5E">
            <w:pPr>
              <w:rPr>
                <w:sz w:val="20"/>
                <w:szCs w:val="20"/>
              </w:rPr>
            </w:pPr>
          </w:p>
        </w:tc>
        <w:tc>
          <w:tcPr>
            <w:tcW w:w="9744" w:type="dxa"/>
            <w:gridSpan w:val="3"/>
          </w:tcPr>
          <w:p w:rsidR="00305F69" w:rsidRPr="002F100E" w:rsidRDefault="00305F69" w:rsidP="005F5A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Контрольные работы</w:t>
            </w:r>
          </w:p>
        </w:tc>
        <w:tc>
          <w:tcPr>
            <w:tcW w:w="1561" w:type="dxa"/>
          </w:tcPr>
          <w:p w:rsidR="00305F69" w:rsidRPr="00340E9D" w:rsidRDefault="00305F69" w:rsidP="005F5A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340E9D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40" w:type="dxa"/>
            <w:tcBorders>
              <w:top w:val="nil"/>
              <w:bottom w:val="nil"/>
            </w:tcBorders>
            <w:shd w:val="clear" w:color="auto" w:fill="E0E0E0"/>
          </w:tcPr>
          <w:p w:rsidR="00305F69" w:rsidRPr="00340E9D" w:rsidRDefault="00305F69" w:rsidP="005F5A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305F69" w:rsidRPr="002F100E" w:rsidTr="005F5A5E">
        <w:trPr>
          <w:gridAfter w:val="1"/>
          <w:wAfter w:w="243" w:type="dxa"/>
          <w:trHeight w:val="20"/>
        </w:trPr>
        <w:tc>
          <w:tcPr>
            <w:tcW w:w="2405" w:type="dxa"/>
            <w:vMerge/>
          </w:tcPr>
          <w:p w:rsidR="00305F69" w:rsidRPr="002F100E" w:rsidRDefault="00305F69" w:rsidP="005F5A5E">
            <w:pPr>
              <w:rPr>
                <w:sz w:val="20"/>
                <w:szCs w:val="20"/>
              </w:rPr>
            </w:pPr>
          </w:p>
        </w:tc>
        <w:tc>
          <w:tcPr>
            <w:tcW w:w="9744" w:type="dxa"/>
            <w:gridSpan w:val="3"/>
          </w:tcPr>
          <w:p w:rsidR="00305F69" w:rsidRPr="00610283" w:rsidRDefault="00305F69" w:rsidP="005F5A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/>
                <w:sz w:val="20"/>
                <w:szCs w:val="20"/>
              </w:rPr>
            </w:pPr>
            <w:r w:rsidRPr="00610283">
              <w:rPr>
                <w:bCs/>
                <w:color w:val="000000"/>
                <w:sz w:val="20"/>
                <w:szCs w:val="20"/>
              </w:rPr>
              <w:t xml:space="preserve">Другие формы и методы организации  образовательного процесса в соответствии с требованиями современных производственных и образовательных технологий:  </w:t>
            </w:r>
          </w:p>
          <w:p w:rsidR="00305F69" w:rsidRPr="00610283" w:rsidRDefault="00305F69" w:rsidP="005F5A5E">
            <w:pPr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/>
                <w:sz w:val="20"/>
                <w:szCs w:val="20"/>
              </w:rPr>
            </w:pPr>
            <w:r w:rsidRPr="00610283">
              <w:rPr>
                <w:bCs/>
                <w:color w:val="000000"/>
                <w:sz w:val="20"/>
                <w:szCs w:val="20"/>
              </w:rPr>
              <w:t>Лекционные занятия</w:t>
            </w:r>
          </w:p>
          <w:p w:rsidR="00305F69" w:rsidRPr="008A1271" w:rsidRDefault="00305F69" w:rsidP="005F5A5E">
            <w:pPr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610283">
              <w:rPr>
                <w:bCs/>
                <w:color w:val="000000"/>
                <w:sz w:val="20"/>
                <w:szCs w:val="20"/>
              </w:rPr>
              <w:t>Семинарские занятия</w:t>
            </w:r>
            <w:r>
              <w:rPr>
                <w:bCs/>
                <w:color w:val="000000"/>
                <w:sz w:val="20"/>
                <w:szCs w:val="20"/>
              </w:rPr>
              <w:t xml:space="preserve"> «Растровые изображения»</w:t>
            </w:r>
          </w:p>
          <w:p w:rsidR="00305F69" w:rsidRPr="008A1271" w:rsidRDefault="00305F69" w:rsidP="008A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2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Работа с растровыми изображениями.</w:t>
            </w:r>
          </w:p>
        </w:tc>
        <w:tc>
          <w:tcPr>
            <w:tcW w:w="1561" w:type="dxa"/>
          </w:tcPr>
          <w:p w:rsidR="00305F69" w:rsidRPr="00340E9D" w:rsidRDefault="00305F69" w:rsidP="005F5A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  <w:lang w:val="en-US"/>
              </w:rPr>
            </w:pPr>
          </w:p>
          <w:p w:rsidR="00305F69" w:rsidRPr="00340E9D" w:rsidRDefault="00305F69" w:rsidP="005F5A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  <w:lang w:val="en-US"/>
              </w:rPr>
            </w:pPr>
          </w:p>
          <w:p w:rsidR="00305F69" w:rsidRPr="00340E9D" w:rsidRDefault="00305F69" w:rsidP="005F5A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 w:rsidRPr="00340E9D">
              <w:rPr>
                <w:bCs/>
                <w:sz w:val="20"/>
                <w:szCs w:val="20"/>
                <w:lang w:val="en-US"/>
              </w:rPr>
              <w:t>2</w:t>
            </w:r>
          </w:p>
          <w:p w:rsidR="00305F69" w:rsidRPr="00340E9D" w:rsidRDefault="00305F69" w:rsidP="005F5A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140" w:type="dxa"/>
            <w:tcBorders>
              <w:top w:val="nil"/>
              <w:bottom w:val="nil"/>
            </w:tcBorders>
            <w:shd w:val="clear" w:color="auto" w:fill="E0E0E0"/>
          </w:tcPr>
          <w:p w:rsidR="00305F69" w:rsidRPr="00340E9D" w:rsidRDefault="00305F69" w:rsidP="005F5A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305F69" w:rsidRPr="002F100E" w:rsidTr="005F5A5E">
        <w:trPr>
          <w:gridAfter w:val="1"/>
          <w:wAfter w:w="243" w:type="dxa"/>
          <w:trHeight w:val="20"/>
        </w:trPr>
        <w:tc>
          <w:tcPr>
            <w:tcW w:w="2405" w:type="dxa"/>
            <w:vMerge/>
          </w:tcPr>
          <w:p w:rsidR="00305F69" w:rsidRPr="002F100E" w:rsidRDefault="00305F69" w:rsidP="005F5A5E">
            <w:pPr>
              <w:rPr>
                <w:sz w:val="20"/>
                <w:szCs w:val="20"/>
              </w:rPr>
            </w:pPr>
          </w:p>
        </w:tc>
        <w:tc>
          <w:tcPr>
            <w:tcW w:w="9744" w:type="dxa"/>
            <w:gridSpan w:val="3"/>
          </w:tcPr>
          <w:p w:rsidR="00305F69" w:rsidRPr="002F100E" w:rsidRDefault="00305F69" w:rsidP="005F5A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2F100E">
              <w:rPr>
                <w:bCs/>
                <w:sz w:val="20"/>
                <w:szCs w:val="20"/>
              </w:rPr>
              <w:t>Самостоятельная работа студента</w:t>
            </w:r>
            <w:r>
              <w:rPr>
                <w:bCs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творческое задание по теме «Изготовление </w:t>
            </w:r>
            <w:r w:rsidRPr="00030A65">
              <w:rPr>
                <w:sz w:val="20"/>
                <w:szCs w:val="20"/>
              </w:rPr>
              <w:t xml:space="preserve">тексто-изобразительных </w:t>
            </w:r>
            <w:r>
              <w:rPr>
                <w:sz w:val="20"/>
                <w:szCs w:val="20"/>
              </w:rPr>
              <w:t>фотоформ»</w:t>
            </w:r>
          </w:p>
        </w:tc>
        <w:tc>
          <w:tcPr>
            <w:tcW w:w="1561" w:type="dxa"/>
          </w:tcPr>
          <w:p w:rsidR="00305F69" w:rsidRPr="00340E9D" w:rsidRDefault="00305F69" w:rsidP="005F5A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140" w:type="dxa"/>
            <w:tcBorders>
              <w:top w:val="nil"/>
              <w:bottom w:val="nil"/>
            </w:tcBorders>
            <w:shd w:val="clear" w:color="auto" w:fill="E0E0E0"/>
          </w:tcPr>
          <w:p w:rsidR="00305F69" w:rsidRPr="00340E9D" w:rsidRDefault="00305F69" w:rsidP="005F5A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305F69" w:rsidRPr="002F100E" w:rsidTr="005F5A5E">
        <w:trPr>
          <w:gridAfter w:val="1"/>
          <w:wAfter w:w="243" w:type="dxa"/>
          <w:trHeight w:val="875"/>
        </w:trPr>
        <w:tc>
          <w:tcPr>
            <w:tcW w:w="2405" w:type="dxa"/>
          </w:tcPr>
          <w:p w:rsidR="00305F69" w:rsidRDefault="00305F69" w:rsidP="005F5A5E">
            <w:pPr>
              <w:rPr>
                <w:b/>
                <w:sz w:val="20"/>
                <w:szCs w:val="20"/>
              </w:rPr>
            </w:pPr>
          </w:p>
          <w:p w:rsidR="00305F69" w:rsidRPr="002F100E" w:rsidRDefault="00305F69" w:rsidP="005F5A5E">
            <w:pPr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Раздел 2.Технологии печатных процессов</w:t>
            </w:r>
          </w:p>
        </w:tc>
        <w:tc>
          <w:tcPr>
            <w:tcW w:w="9744" w:type="dxa"/>
            <w:gridSpan w:val="3"/>
          </w:tcPr>
          <w:p w:rsidR="00305F69" w:rsidRDefault="00305F69" w:rsidP="005F5A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  <w:p w:rsidR="00305F69" w:rsidRDefault="00305F69" w:rsidP="005F5A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  <w:p w:rsidR="00305F69" w:rsidRDefault="00305F69" w:rsidP="005F5A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  <w:p w:rsidR="00305F69" w:rsidRDefault="00305F69" w:rsidP="005F5A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  <w:p w:rsidR="00305F69" w:rsidRPr="002F100E" w:rsidRDefault="00305F69" w:rsidP="005F5A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1561" w:type="dxa"/>
          </w:tcPr>
          <w:p w:rsidR="00305F69" w:rsidRPr="004F2F14" w:rsidRDefault="00305F69" w:rsidP="005F5A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140" w:type="dxa"/>
            <w:vMerge w:val="restart"/>
            <w:tcBorders>
              <w:top w:val="nil"/>
            </w:tcBorders>
            <w:shd w:val="clear" w:color="auto" w:fill="E0E0E0"/>
          </w:tcPr>
          <w:p w:rsidR="00305F69" w:rsidRPr="00340E9D" w:rsidRDefault="00305F69" w:rsidP="005F5A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305F69" w:rsidRPr="002F100E" w:rsidTr="008A1271">
        <w:trPr>
          <w:gridAfter w:val="1"/>
          <w:wAfter w:w="243" w:type="dxa"/>
          <w:trHeight w:val="339"/>
        </w:trPr>
        <w:tc>
          <w:tcPr>
            <w:tcW w:w="2405" w:type="dxa"/>
            <w:vMerge w:val="restart"/>
          </w:tcPr>
          <w:p w:rsidR="00305F69" w:rsidRDefault="00305F69" w:rsidP="005F5A5E">
            <w:pPr>
              <w:rPr>
                <w:b/>
                <w:sz w:val="20"/>
                <w:szCs w:val="20"/>
              </w:rPr>
            </w:pPr>
          </w:p>
          <w:p w:rsidR="00305F69" w:rsidRDefault="00305F69" w:rsidP="005F5A5E">
            <w:pPr>
              <w:rPr>
                <w:b/>
                <w:sz w:val="20"/>
                <w:szCs w:val="20"/>
              </w:rPr>
            </w:pPr>
            <w:r w:rsidRPr="00D66390">
              <w:rPr>
                <w:b/>
                <w:sz w:val="20"/>
                <w:szCs w:val="20"/>
              </w:rPr>
              <w:t>Тема 2.1.Технологии традиционных способов печати.</w:t>
            </w:r>
          </w:p>
        </w:tc>
        <w:tc>
          <w:tcPr>
            <w:tcW w:w="9744" w:type="dxa"/>
            <w:gridSpan w:val="3"/>
          </w:tcPr>
          <w:p w:rsidR="00305F69" w:rsidRDefault="00305F69" w:rsidP="005F5A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2F100E">
              <w:rPr>
                <w:bCs/>
                <w:sz w:val="20"/>
                <w:szCs w:val="20"/>
              </w:rPr>
              <w:t>Содержание учебного материа</w:t>
            </w:r>
            <w:r>
              <w:rPr>
                <w:bCs/>
                <w:sz w:val="20"/>
                <w:szCs w:val="20"/>
              </w:rPr>
              <w:t>ла.</w:t>
            </w:r>
          </w:p>
        </w:tc>
        <w:tc>
          <w:tcPr>
            <w:tcW w:w="1561" w:type="dxa"/>
            <w:vMerge w:val="restart"/>
          </w:tcPr>
          <w:p w:rsidR="00305F69" w:rsidRPr="004F2F14" w:rsidRDefault="00305F69" w:rsidP="005F5A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140" w:type="dxa"/>
            <w:vMerge/>
            <w:shd w:val="clear" w:color="auto" w:fill="E0E0E0"/>
          </w:tcPr>
          <w:p w:rsidR="00305F69" w:rsidRPr="00340E9D" w:rsidRDefault="00305F69" w:rsidP="005F5A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305F69" w:rsidRPr="002F100E" w:rsidTr="005F5A5E">
        <w:trPr>
          <w:gridAfter w:val="1"/>
          <w:wAfter w:w="243" w:type="dxa"/>
          <w:trHeight w:val="20"/>
        </w:trPr>
        <w:tc>
          <w:tcPr>
            <w:tcW w:w="2405" w:type="dxa"/>
            <w:vMerge/>
          </w:tcPr>
          <w:p w:rsidR="00305F69" w:rsidRPr="002F100E" w:rsidRDefault="00305F69" w:rsidP="005F5A5E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</w:tcPr>
          <w:p w:rsidR="00305F69" w:rsidRPr="00EC5CC6" w:rsidRDefault="00305F69" w:rsidP="005F5A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C5CC6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924" w:type="dxa"/>
            <w:gridSpan w:val="2"/>
          </w:tcPr>
          <w:p w:rsidR="00305F69" w:rsidRPr="00EC5CC6" w:rsidRDefault="00305F69" w:rsidP="005F5A5E">
            <w:pPr>
              <w:jc w:val="both"/>
              <w:rPr>
                <w:sz w:val="20"/>
                <w:szCs w:val="20"/>
              </w:rPr>
            </w:pPr>
            <w:r w:rsidRPr="00F13B90">
              <w:rPr>
                <w:sz w:val="20"/>
                <w:szCs w:val="20"/>
              </w:rPr>
              <w:t xml:space="preserve">Высокая, глубокая, офсетная печать. </w:t>
            </w:r>
          </w:p>
        </w:tc>
        <w:tc>
          <w:tcPr>
            <w:tcW w:w="1561" w:type="dxa"/>
            <w:vMerge/>
          </w:tcPr>
          <w:p w:rsidR="00305F69" w:rsidRPr="00340E9D" w:rsidRDefault="00305F69" w:rsidP="005F5A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</w:tcPr>
          <w:p w:rsidR="00305F69" w:rsidRPr="00340E9D" w:rsidRDefault="00305F69" w:rsidP="005F5A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340E9D">
              <w:rPr>
                <w:bCs/>
                <w:sz w:val="20"/>
                <w:szCs w:val="20"/>
              </w:rPr>
              <w:t>2</w:t>
            </w:r>
          </w:p>
        </w:tc>
      </w:tr>
      <w:tr w:rsidR="00305F69" w:rsidRPr="002F100E" w:rsidTr="005F5A5E">
        <w:trPr>
          <w:gridAfter w:val="1"/>
          <w:wAfter w:w="243" w:type="dxa"/>
          <w:trHeight w:val="20"/>
        </w:trPr>
        <w:tc>
          <w:tcPr>
            <w:tcW w:w="2405" w:type="dxa"/>
            <w:vMerge/>
          </w:tcPr>
          <w:p w:rsidR="00305F69" w:rsidRPr="002F100E" w:rsidRDefault="00305F69" w:rsidP="005F5A5E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</w:tcPr>
          <w:p w:rsidR="00305F69" w:rsidRPr="00EC5CC6" w:rsidRDefault="00305F69" w:rsidP="005F5A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C5CC6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924" w:type="dxa"/>
            <w:gridSpan w:val="2"/>
          </w:tcPr>
          <w:p w:rsidR="00305F69" w:rsidRPr="00EC5CC6" w:rsidRDefault="00305F69" w:rsidP="005F5A5E">
            <w:pPr>
              <w:jc w:val="both"/>
              <w:rPr>
                <w:sz w:val="20"/>
                <w:szCs w:val="20"/>
              </w:rPr>
            </w:pPr>
            <w:r w:rsidRPr="00F13B90">
              <w:rPr>
                <w:sz w:val="20"/>
                <w:szCs w:val="20"/>
              </w:rPr>
              <w:t xml:space="preserve">Сходство и различие. </w:t>
            </w:r>
          </w:p>
        </w:tc>
        <w:tc>
          <w:tcPr>
            <w:tcW w:w="1561" w:type="dxa"/>
            <w:vMerge/>
          </w:tcPr>
          <w:p w:rsidR="00305F69" w:rsidRPr="00340E9D" w:rsidRDefault="00305F69" w:rsidP="005F5A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40" w:type="dxa"/>
            <w:vMerge/>
          </w:tcPr>
          <w:p w:rsidR="00305F69" w:rsidRPr="00340E9D" w:rsidRDefault="00305F69" w:rsidP="005F5A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305F69" w:rsidRPr="002F100E" w:rsidTr="005F5A5E">
        <w:trPr>
          <w:gridAfter w:val="1"/>
          <w:wAfter w:w="243" w:type="dxa"/>
          <w:trHeight w:val="20"/>
        </w:trPr>
        <w:tc>
          <w:tcPr>
            <w:tcW w:w="2405" w:type="dxa"/>
            <w:vMerge/>
          </w:tcPr>
          <w:p w:rsidR="00305F69" w:rsidRPr="002F100E" w:rsidRDefault="00305F69" w:rsidP="005F5A5E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</w:tcPr>
          <w:p w:rsidR="00305F69" w:rsidRPr="00EC5CC6" w:rsidRDefault="00305F69" w:rsidP="005F5A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C5CC6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8924" w:type="dxa"/>
            <w:gridSpan w:val="2"/>
          </w:tcPr>
          <w:p w:rsidR="00305F69" w:rsidRPr="00B03FC4" w:rsidRDefault="00305F69" w:rsidP="005F5A5E">
            <w:pPr>
              <w:jc w:val="both"/>
              <w:rPr>
                <w:sz w:val="20"/>
                <w:szCs w:val="20"/>
              </w:rPr>
            </w:pPr>
            <w:r w:rsidRPr="00F13B90">
              <w:rPr>
                <w:sz w:val="20"/>
                <w:szCs w:val="20"/>
              </w:rPr>
              <w:t xml:space="preserve">Достоинства и недостатки. </w:t>
            </w:r>
          </w:p>
        </w:tc>
        <w:tc>
          <w:tcPr>
            <w:tcW w:w="1561" w:type="dxa"/>
            <w:vMerge/>
          </w:tcPr>
          <w:p w:rsidR="00305F69" w:rsidRPr="00340E9D" w:rsidRDefault="00305F69" w:rsidP="005F5A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40" w:type="dxa"/>
            <w:vMerge/>
          </w:tcPr>
          <w:p w:rsidR="00305F69" w:rsidRPr="00340E9D" w:rsidRDefault="00305F69" w:rsidP="005F5A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305F69" w:rsidRPr="002F100E" w:rsidTr="005F5A5E">
        <w:trPr>
          <w:gridAfter w:val="1"/>
          <w:wAfter w:w="243" w:type="dxa"/>
          <w:trHeight w:val="20"/>
        </w:trPr>
        <w:tc>
          <w:tcPr>
            <w:tcW w:w="2405" w:type="dxa"/>
            <w:vMerge/>
          </w:tcPr>
          <w:p w:rsidR="00305F69" w:rsidRPr="002F100E" w:rsidRDefault="00305F69" w:rsidP="005F5A5E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</w:tcPr>
          <w:p w:rsidR="00305F69" w:rsidRPr="00EC5CC6" w:rsidRDefault="00305F69" w:rsidP="005F5A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C5CC6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8924" w:type="dxa"/>
            <w:gridSpan w:val="2"/>
          </w:tcPr>
          <w:p w:rsidR="00305F69" w:rsidRPr="00B03FC4" w:rsidRDefault="00305F69" w:rsidP="005F5A5E">
            <w:pPr>
              <w:jc w:val="both"/>
              <w:rPr>
                <w:sz w:val="20"/>
                <w:szCs w:val="20"/>
              </w:rPr>
            </w:pPr>
            <w:r w:rsidRPr="00F13B90">
              <w:rPr>
                <w:sz w:val="20"/>
                <w:szCs w:val="20"/>
              </w:rPr>
              <w:t>Технологическая последовательность получения оттиска.</w:t>
            </w:r>
          </w:p>
        </w:tc>
        <w:tc>
          <w:tcPr>
            <w:tcW w:w="1561" w:type="dxa"/>
            <w:vMerge/>
          </w:tcPr>
          <w:p w:rsidR="00305F69" w:rsidRPr="00340E9D" w:rsidRDefault="00305F69" w:rsidP="005F5A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40" w:type="dxa"/>
            <w:vMerge/>
          </w:tcPr>
          <w:p w:rsidR="00305F69" w:rsidRPr="00340E9D" w:rsidRDefault="00305F69" w:rsidP="005F5A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305F69" w:rsidRPr="002F100E" w:rsidTr="005F5A5E">
        <w:trPr>
          <w:gridAfter w:val="1"/>
          <w:wAfter w:w="243" w:type="dxa"/>
          <w:trHeight w:val="20"/>
        </w:trPr>
        <w:tc>
          <w:tcPr>
            <w:tcW w:w="2405" w:type="dxa"/>
            <w:vMerge/>
          </w:tcPr>
          <w:p w:rsidR="00305F69" w:rsidRPr="002F100E" w:rsidRDefault="00305F69" w:rsidP="005F5A5E">
            <w:pPr>
              <w:rPr>
                <w:sz w:val="20"/>
                <w:szCs w:val="20"/>
              </w:rPr>
            </w:pPr>
          </w:p>
        </w:tc>
        <w:tc>
          <w:tcPr>
            <w:tcW w:w="9744" w:type="dxa"/>
            <w:gridSpan w:val="3"/>
          </w:tcPr>
          <w:p w:rsidR="00305F69" w:rsidRPr="00C1792E" w:rsidRDefault="00305F69" w:rsidP="005F5A5E">
            <w:pPr>
              <w:jc w:val="both"/>
              <w:rPr>
                <w:sz w:val="20"/>
                <w:szCs w:val="20"/>
              </w:rPr>
            </w:pPr>
            <w:r w:rsidRPr="002F100E">
              <w:rPr>
                <w:bCs/>
                <w:sz w:val="20"/>
                <w:szCs w:val="20"/>
              </w:rPr>
              <w:t>Лабораторные занятия</w:t>
            </w:r>
            <w:r>
              <w:rPr>
                <w:sz w:val="20"/>
                <w:szCs w:val="20"/>
              </w:rPr>
              <w:t>«</w:t>
            </w:r>
            <w:r w:rsidRPr="00F13B90">
              <w:rPr>
                <w:sz w:val="20"/>
                <w:szCs w:val="20"/>
              </w:rPr>
              <w:t>Определение оттисков высо</w:t>
            </w:r>
            <w:r>
              <w:rPr>
                <w:sz w:val="20"/>
                <w:szCs w:val="20"/>
              </w:rPr>
              <w:t>кой, глубокой и офсетной печати»</w:t>
            </w:r>
          </w:p>
        </w:tc>
        <w:tc>
          <w:tcPr>
            <w:tcW w:w="1561" w:type="dxa"/>
          </w:tcPr>
          <w:p w:rsidR="00305F69" w:rsidRPr="00340E9D" w:rsidRDefault="00305F69" w:rsidP="005F5A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2</w:t>
            </w:r>
          </w:p>
        </w:tc>
        <w:tc>
          <w:tcPr>
            <w:tcW w:w="1140" w:type="dxa"/>
            <w:tcBorders>
              <w:bottom w:val="nil"/>
            </w:tcBorders>
            <w:shd w:val="clear" w:color="auto" w:fill="E0E0E0"/>
          </w:tcPr>
          <w:p w:rsidR="00305F69" w:rsidRPr="00340E9D" w:rsidRDefault="00305F69" w:rsidP="005F5A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305F69" w:rsidRPr="002F100E" w:rsidTr="005F5A5E">
        <w:trPr>
          <w:gridAfter w:val="1"/>
          <w:wAfter w:w="243" w:type="dxa"/>
          <w:trHeight w:val="20"/>
        </w:trPr>
        <w:tc>
          <w:tcPr>
            <w:tcW w:w="2405" w:type="dxa"/>
            <w:vMerge/>
          </w:tcPr>
          <w:p w:rsidR="00305F69" w:rsidRPr="002F100E" w:rsidRDefault="00305F69" w:rsidP="005F5A5E">
            <w:pPr>
              <w:rPr>
                <w:sz w:val="20"/>
                <w:szCs w:val="20"/>
              </w:rPr>
            </w:pPr>
          </w:p>
        </w:tc>
        <w:tc>
          <w:tcPr>
            <w:tcW w:w="9744" w:type="dxa"/>
            <w:gridSpan w:val="3"/>
          </w:tcPr>
          <w:p w:rsidR="00305F69" w:rsidRPr="002F100E" w:rsidRDefault="00305F69" w:rsidP="005F5A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2F100E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561" w:type="dxa"/>
          </w:tcPr>
          <w:p w:rsidR="00305F69" w:rsidRPr="00340E9D" w:rsidRDefault="00305F69" w:rsidP="005F5A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40" w:type="dxa"/>
            <w:tcBorders>
              <w:top w:val="nil"/>
              <w:bottom w:val="nil"/>
            </w:tcBorders>
            <w:shd w:val="clear" w:color="auto" w:fill="D9D9D9"/>
          </w:tcPr>
          <w:p w:rsidR="00305F69" w:rsidRPr="00340E9D" w:rsidRDefault="00305F69" w:rsidP="005F5A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305F69" w:rsidRPr="002F100E" w:rsidTr="005F5A5E">
        <w:trPr>
          <w:gridAfter w:val="1"/>
          <w:wAfter w:w="243" w:type="dxa"/>
          <w:trHeight w:val="20"/>
        </w:trPr>
        <w:tc>
          <w:tcPr>
            <w:tcW w:w="2405" w:type="dxa"/>
            <w:vMerge/>
          </w:tcPr>
          <w:p w:rsidR="00305F69" w:rsidRPr="002F100E" w:rsidRDefault="00305F69" w:rsidP="005F5A5E">
            <w:pPr>
              <w:rPr>
                <w:sz w:val="20"/>
                <w:szCs w:val="20"/>
              </w:rPr>
            </w:pPr>
          </w:p>
        </w:tc>
        <w:tc>
          <w:tcPr>
            <w:tcW w:w="9744" w:type="dxa"/>
            <w:gridSpan w:val="3"/>
          </w:tcPr>
          <w:p w:rsidR="00305F69" w:rsidRPr="002F100E" w:rsidRDefault="00305F69" w:rsidP="005F5A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Контрольные работы</w:t>
            </w:r>
          </w:p>
        </w:tc>
        <w:tc>
          <w:tcPr>
            <w:tcW w:w="1561" w:type="dxa"/>
          </w:tcPr>
          <w:p w:rsidR="00305F69" w:rsidRPr="00340E9D" w:rsidRDefault="00305F69" w:rsidP="005F5A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340E9D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40" w:type="dxa"/>
            <w:tcBorders>
              <w:top w:val="nil"/>
              <w:bottom w:val="nil"/>
            </w:tcBorders>
            <w:shd w:val="clear" w:color="auto" w:fill="E0E0E0"/>
          </w:tcPr>
          <w:p w:rsidR="00305F69" w:rsidRPr="00340E9D" w:rsidRDefault="00305F69" w:rsidP="005F5A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305F69" w:rsidRPr="002F100E" w:rsidTr="005F5A5E">
        <w:trPr>
          <w:gridAfter w:val="1"/>
          <w:wAfter w:w="243" w:type="dxa"/>
          <w:trHeight w:val="20"/>
        </w:trPr>
        <w:tc>
          <w:tcPr>
            <w:tcW w:w="2405" w:type="dxa"/>
            <w:vMerge/>
          </w:tcPr>
          <w:p w:rsidR="00305F69" w:rsidRPr="002F100E" w:rsidRDefault="00305F69" w:rsidP="005F5A5E">
            <w:pPr>
              <w:rPr>
                <w:sz w:val="20"/>
                <w:szCs w:val="20"/>
              </w:rPr>
            </w:pPr>
          </w:p>
        </w:tc>
        <w:tc>
          <w:tcPr>
            <w:tcW w:w="9744" w:type="dxa"/>
            <w:gridSpan w:val="3"/>
          </w:tcPr>
          <w:p w:rsidR="00305F69" w:rsidRPr="00610283" w:rsidRDefault="00305F69" w:rsidP="005F5A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/>
                <w:sz w:val="20"/>
                <w:szCs w:val="20"/>
              </w:rPr>
            </w:pPr>
            <w:r w:rsidRPr="00610283">
              <w:rPr>
                <w:bCs/>
                <w:color w:val="000000"/>
                <w:sz w:val="20"/>
                <w:szCs w:val="20"/>
              </w:rPr>
              <w:t xml:space="preserve">Другие формы и методы организации  образовательного процесса в соответствии с требованиями современных производственных и образовательных технологий:  </w:t>
            </w:r>
          </w:p>
          <w:p w:rsidR="00305F69" w:rsidRPr="00610283" w:rsidRDefault="00305F69" w:rsidP="005F5A5E">
            <w:pPr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/>
                <w:sz w:val="20"/>
                <w:szCs w:val="20"/>
              </w:rPr>
            </w:pPr>
            <w:r w:rsidRPr="00610283">
              <w:rPr>
                <w:bCs/>
                <w:color w:val="000000"/>
                <w:sz w:val="20"/>
                <w:szCs w:val="20"/>
              </w:rPr>
              <w:t>Лекционные занятия</w:t>
            </w:r>
          </w:p>
          <w:p w:rsidR="00305F69" w:rsidRPr="008A1271" w:rsidRDefault="00305F69" w:rsidP="005F5A5E">
            <w:pPr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610283">
              <w:rPr>
                <w:bCs/>
                <w:color w:val="000000"/>
                <w:sz w:val="20"/>
                <w:szCs w:val="20"/>
              </w:rPr>
              <w:t>Семинарские занятия</w:t>
            </w:r>
            <w:r>
              <w:rPr>
                <w:bCs/>
                <w:color w:val="000000"/>
                <w:sz w:val="20"/>
                <w:szCs w:val="20"/>
              </w:rPr>
              <w:t xml:space="preserve"> «Технология глубокой печати»</w:t>
            </w:r>
          </w:p>
          <w:p w:rsidR="00305F69" w:rsidRDefault="00305F69" w:rsidP="008A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20"/>
              <w:rPr>
                <w:sz w:val="20"/>
                <w:szCs w:val="20"/>
              </w:rPr>
            </w:pPr>
            <w:r w:rsidRPr="00F13B90">
              <w:rPr>
                <w:sz w:val="20"/>
                <w:szCs w:val="20"/>
              </w:rPr>
              <w:t>Технологическая последовательность получения оттиска.</w:t>
            </w:r>
          </w:p>
          <w:p w:rsidR="00305F69" w:rsidRPr="008A1271" w:rsidRDefault="00305F69" w:rsidP="008A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Особенности технологии глубокой печати.</w:t>
            </w:r>
          </w:p>
        </w:tc>
        <w:tc>
          <w:tcPr>
            <w:tcW w:w="1561" w:type="dxa"/>
          </w:tcPr>
          <w:p w:rsidR="00305F69" w:rsidRPr="008A1271" w:rsidRDefault="00305F69" w:rsidP="005F5A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  <w:p w:rsidR="00305F69" w:rsidRPr="008A1271" w:rsidRDefault="00305F69" w:rsidP="005F5A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  <w:p w:rsidR="00305F69" w:rsidRPr="00340E9D" w:rsidRDefault="00305F69" w:rsidP="005F5A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 w:rsidRPr="00340E9D">
              <w:rPr>
                <w:bCs/>
                <w:sz w:val="20"/>
                <w:szCs w:val="20"/>
              </w:rPr>
              <w:t>2</w:t>
            </w:r>
          </w:p>
          <w:p w:rsidR="00305F69" w:rsidRPr="002E1D31" w:rsidRDefault="00305F69" w:rsidP="005F5A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140" w:type="dxa"/>
            <w:vMerge w:val="restart"/>
            <w:tcBorders>
              <w:top w:val="nil"/>
            </w:tcBorders>
            <w:shd w:val="clear" w:color="auto" w:fill="E0E0E0"/>
          </w:tcPr>
          <w:p w:rsidR="00305F69" w:rsidRPr="00340E9D" w:rsidRDefault="00305F69" w:rsidP="005F5A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305F69" w:rsidRPr="002F100E" w:rsidTr="005F5A5E">
        <w:trPr>
          <w:gridAfter w:val="1"/>
          <w:wAfter w:w="243" w:type="dxa"/>
          <w:trHeight w:val="20"/>
        </w:trPr>
        <w:tc>
          <w:tcPr>
            <w:tcW w:w="2405" w:type="dxa"/>
            <w:vMerge/>
          </w:tcPr>
          <w:p w:rsidR="00305F69" w:rsidRPr="002F100E" w:rsidRDefault="00305F69" w:rsidP="005F5A5E">
            <w:pPr>
              <w:rPr>
                <w:sz w:val="20"/>
                <w:szCs w:val="20"/>
              </w:rPr>
            </w:pPr>
          </w:p>
        </w:tc>
        <w:tc>
          <w:tcPr>
            <w:tcW w:w="9744" w:type="dxa"/>
            <w:gridSpan w:val="3"/>
          </w:tcPr>
          <w:p w:rsidR="00305F69" w:rsidRDefault="00305F69" w:rsidP="005F5A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2F100E">
              <w:rPr>
                <w:bCs/>
                <w:sz w:val="20"/>
                <w:szCs w:val="20"/>
              </w:rPr>
              <w:t>Самостоятельная работа студента</w:t>
            </w:r>
            <w:r>
              <w:rPr>
                <w:bCs/>
                <w:sz w:val="20"/>
                <w:szCs w:val="20"/>
              </w:rPr>
              <w:t>:</w:t>
            </w:r>
          </w:p>
          <w:p w:rsidR="00305F69" w:rsidRPr="002F100E" w:rsidRDefault="00305F69" w:rsidP="005F5A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схем и составление таблиц по теме «Традиционные способы печати»</w:t>
            </w:r>
          </w:p>
        </w:tc>
        <w:tc>
          <w:tcPr>
            <w:tcW w:w="1561" w:type="dxa"/>
          </w:tcPr>
          <w:p w:rsidR="00305F69" w:rsidRPr="00340E9D" w:rsidRDefault="00305F69" w:rsidP="005F5A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140" w:type="dxa"/>
            <w:vMerge/>
            <w:shd w:val="clear" w:color="auto" w:fill="E0E0E0"/>
          </w:tcPr>
          <w:p w:rsidR="00305F69" w:rsidRPr="00340E9D" w:rsidRDefault="00305F69" w:rsidP="005F5A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305F69" w:rsidRPr="002F100E" w:rsidTr="005F5A5E">
        <w:trPr>
          <w:gridAfter w:val="1"/>
          <w:wAfter w:w="243" w:type="dxa"/>
          <w:trHeight w:val="305"/>
        </w:trPr>
        <w:tc>
          <w:tcPr>
            <w:tcW w:w="2405" w:type="dxa"/>
            <w:vMerge w:val="restart"/>
          </w:tcPr>
          <w:p w:rsidR="00305F69" w:rsidRPr="00F056DE" w:rsidRDefault="00305F69" w:rsidP="005F5A5E">
            <w:pPr>
              <w:tabs>
                <w:tab w:val="left" w:pos="1035"/>
              </w:tabs>
              <w:rPr>
                <w:b/>
                <w:bCs/>
                <w:color w:val="000000"/>
                <w:sz w:val="20"/>
                <w:szCs w:val="20"/>
              </w:rPr>
            </w:pPr>
            <w:r w:rsidRPr="00D66390">
              <w:rPr>
                <w:b/>
                <w:sz w:val="20"/>
                <w:szCs w:val="20"/>
              </w:rPr>
              <w:t>Тема 2.2.Технологии цифровой печати.</w:t>
            </w:r>
          </w:p>
        </w:tc>
        <w:tc>
          <w:tcPr>
            <w:tcW w:w="9744" w:type="dxa"/>
            <w:gridSpan w:val="3"/>
          </w:tcPr>
          <w:p w:rsidR="00305F69" w:rsidRDefault="00305F69" w:rsidP="005F5A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2F100E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561" w:type="dxa"/>
            <w:vMerge w:val="restart"/>
          </w:tcPr>
          <w:p w:rsidR="00305F69" w:rsidRPr="004F2F14" w:rsidRDefault="00305F69" w:rsidP="005F5A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140" w:type="dxa"/>
            <w:vMerge/>
            <w:shd w:val="clear" w:color="auto" w:fill="E0E0E0"/>
          </w:tcPr>
          <w:p w:rsidR="00305F69" w:rsidRPr="00340E9D" w:rsidRDefault="00305F69" w:rsidP="005F5A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305F69" w:rsidRPr="002F100E" w:rsidTr="005F5A5E">
        <w:trPr>
          <w:gridAfter w:val="1"/>
          <w:wAfter w:w="243" w:type="dxa"/>
          <w:trHeight w:val="20"/>
        </w:trPr>
        <w:tc>
          <w:tcPr>
            <w:tcW w:w="2405" w:type="dxa"/>
            <w:vMerge/>
          </w:tcPr>
          <w:p w:rsidR="00305F69" w:rsidRPr="002F100E" w:rsidRDefault="00305F69" w:rsidP="005F5A5E">
            <w:pPr>
              <w:tabs>
                <w:tab w:val="left" w:pos="1035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820" w:type="dxa"/>
          </w:tcPr>
          <w:p w:rsidR="00305F69" w:rsidRPr="002F100E" w:rsidRDefault="00305F69" w:rsidP="005F5A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2F100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924" w:type="dxa"/>
            <w:gridSpan w:val="2"/>
          </w:tcPr>
          <w:p w:rsidR="00305F69" w:rsidRPr="008A1271" w:rsidRDefault="00305F69" w:rsidP="008A1271">
            <w:pPr>
              <w:tabs>
                <w:tab w:val="left" w:pos="7371"/>
              </w:tabs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Контактная и бесконтактная печать.</w:t>
            </w:r>
          </w:p>
        </w:tc>
        <w:tc>
          <w:tcPr>
            <w:tcW w:w="1561" w:type="dxa"/>
            <w:vMerge/>
          </w:tcPr>
          <w:p w:rsidR="00305F69" w:rsidRPr="00340E9D" w:rsidRDefault="00305F69" w:rsidP="005F5A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40" w:type="dxa"/>
            <w:tcBorders>
              <w:bottom w:val="nil"/>
            </w:tcBorders>
          </w:tcPr>
          <w:p w:rsidR="00305F69" w:rsidRPr="00340E9D" w:rsidRDefault="00305F69" w:rsidP="005F5A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340E9D">
              <w:rPr>
                <w:bCs/>
                <w:sz w:val="20"/>
                <w:szCs w:val="20"/>
              </w:rPr>
              <w:t>2</w:t>
            </w:r>
          </w:p>
        </w:tc>
      </w:tr>
      <w:tr w:rsidR="00305F69" w:rsidRPr="002F100E" w:rsidTr="005F5A5E">
        <w:trPr>
          <w:gridAfter w:val="1"/>
          <w:wAfter w:w="243" w:type="dxa"/>
          <w:trHeight w:val="20"/>
        </w:trPr>
        <w:tc>
          <w:tcPr>
            <w:tcW w:w="2405" w:type="dxa"/>
            <w:vMerge/>
          </w:tcPr>
          <w:p w:rsidR="00305F69" w:rsidRPr="002F100E" w:rsidRDefault="00305F69" w:rsidP="005F5A5E">
            <w:pPr>
              <w:tabs>
                <w:tab w:val="left" w:pos="1035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820" w:type="dxa"/>
          </w:tcPr>
          <w:p w:rsidR="00305F69" w:rsidRPr="002F100E" w:rsidRDefault="00305F69" w:rsidP="005F5A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2F100E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924" w:type="dxa"/>
            <w:gridSpan w:val="2"/>
          </w:tcPr>
          <w:p w:rsidR="00305F69" w:rsidRPr="00B03FC4" w:rsidRDefault="00305F69" w:rsidP="005F5A5E">
            <w:pPr>
              <w:rPr>
                <w:sz w:val="20"/>
                <w:szCs w:val="20"/>
              </w:rPr>
            </w:pPr>
            <w:r w:rsidRPr="00F13B90">
              <w:rPr>
                <w:sz w:val="20"/>
                <w:szCs w:val="20"/>
              </w:rPr>
              <w:t xml:space="preserve">Электрография. </w:t>
            </w:r>
          </w:p>
        </w:tc>
        <w:tc>
          <w:tcPr>
            <w:tcW w:w="1561" w:type="dxa"/>
            <w:vMerge/>
          </w:tcPr>
          <w:p w:rsidR="00305F69" w:rsidRPr="00340E9D" w:rsidRDefault="00305F69" w:rsidP="005F5A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nil"/>
            </w:tcBorders>
          </w:tcPr>
          <w:p w:rsidR="00305F69" w:rsidRPr="00340E9D" w:rsidRDefault="00305F69" w:rsidP="005F5A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305F69" w:rsidRPr="002F100E" w:rsidTr="008A1271">
        <w:trPr>
          <w:gridAfter w:val="1"/>
          <w:wAfter w:w="243" w:type="dxa"/>
          <w:trHeight w:val="210"/>
        </w:trPr>
        <w:tc>
          <w:tcPr>
            <w:tcW w:w="2405" w:type="dxa"/>
            <w:vMerge/>
          </w:tcPr>
          <w:p w:rsidR="00305F69" w:rsidRPr="002F100E" w:rsidRDefault="00305F69" w:rsidP="005F5A5E">
            <w:pPr>
              <w:tabs>
                <w:tab w:val="left" w:pos="1035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820" w:type="dxa"/>
          </w:tcPr>
          <w:p w:rsidR="00305F69" w:rsidRPr="002F100E" w:rsidRDefault="00305F69" w:rsidP="005F5A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2F100E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8924" w:type="dxa"/>
            <w:gridSpan w:val="2"/>
          </w:tcPr>
          <w:p w:rsidR="00305F69" w:rsidRPr="000F0F51" w:rsidRDefault="00305F69" w:rsidP="005F5A5E">
            <w:pPr>
              <w:rPr>
                <w:sz w:val="20"/>
                <w:szCs w:val="20"/>
              </w:rPr>
            </w:pPr>
            <w:r w:rsidRPr="00F13B90">
              <w:rPr>
                <w:sz w:val="20"/>
                <w:szCs w:val="20"/>
              </w:rPr>
              <w:t>Электрофотография</w:t>
            </w:r>
          </w:p>
        </w:tc>
        <w:tc>
          <w:tcPr>
            <w:tcW w:w="1561" w:type="dxa"/>
            <w:vMerge/>
          </w:tcPr>
          <w:p w:rsidR="00305F69" w:rsidRPr="00340E9D" w:rsidRDefault="00305F69" w:rsidP="005F5A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40" w:type="dxa"/>
            <w:vMerge/>
          </w:tcPr>
          <w:p w:rsidR="00305F69" w:rsidRPr="00340E9D" w:rsidRDefault="00305F69" w:rsidP="005F5A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305F69" w:rsidRPr="002F100E" w:rsidTr="008A1271">
        <w:trPr>
          <w:gridAfter w:val="1"/>
          <w:wAfter w:w="243" w:type="dxa"/>
          <w:trHeight w:val="243"/>
        </w:trPr>
        <w:tc>
          <w:tcPr>
            <w:tcW w:w="2405" w:type="dxa"/>
            <w:vMerge/>
          </w:tcPr>
          <w:p w:rsidR="00305F69" w:rsidRPr="002F100E" w:rsidRDefault="00305F69" w:rsidP="005F5A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20" w:type="dxa"/>
          </w:tcPr>
          <w:p w:rsidR="00305F69" w:rsidRDefault="00305F69" w:rsidP="005F5A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8924" w:type="dxa"/>
            <w:gridSpan w:val="2"/>
          </w:tcPr>
          <w:p w:rsidR="00305F69" w:rsidRDefault="00305F69" w:rsidP="005F5A5E">
            <w:pPr>
              <w:rPr>
                <w:bCs/>
                <w:sz w:val="20"/>
                <w:szCs w:val="20"/>
              </w:rPr>
            </w:pPr>
            <w:r w:rsidRPr="00F13B90">
              <w:rPr>
                <w:sz w:val="20"/>
                <w:szCs w:val="20"/>
              </w:rPr>
              <w:t>Лазерная печать.</w:t>
            </w:r>
          </w:p>
        </w:tc>
        <w:tc>
          <w:tcPr>
            <w:tcW w:w="1561" w:type="dxa"/>
            <w:vMerge/>
          </w:tcPr>
          <w:p w:rsidR="00305F69" w:rsidRPr="00340E9D" w:rsidRDefault="00305F69" w:rsidP="005F5A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40" w:type="dxa"/>
            <w:vMerge/>
          </w:tcPr>
          <w:p w:rsidR="00305F69" w:rsidRPr="00340E9D" w:rsidRDefault="00305F69" w:rsidP="005F5A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305F69" w:rsidRPr="002F100E" w:rsidTr="005F5A5E">
        <w:trPr>
          <w:gridAfter w:val="1"/>
          <w:wAfter w:w="243" w:type="dxa"/>
          <w:trHeight w:val="225"/>
        </w:trPr>
        <w:tc>
          <w:tcPr>
            <w:tcW w:w="2405" w:type="dxa"/>
            <w:vMerge/>
          </w:tcPr>
          <w:p w:rsidR="00305F69" w:rsidRPr="002F100E" w:rsidRDefault="00305F69" w:rsidP="005F5A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20" w:type="dxa"/>
          </w:tcPr>
          <w:p w:rsidR="00305F69" w:rsidRDefault="00305F69" w:rsidP="005F5A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8924" w:type="dxa"/>
            <w:gridSpan w:val="2"/>
          </w:tcPr>
          <w:p w:rsidR="00305F69" w:rsidRPr="00F13B90" w:rsidRDefault="00305F69" w:rsidP="005F5A5E">
            <w:pPr>
              <w:rPr>
                <w:sz w:val="20"/>
                <w:szCs w:val="20"/>
              </w:rPr>
            </w:pPr>
            <w:r w:rsidRPr="00F13B90">
              <w:rPr>
                <w:sz w:val="20"/>
                <w:szCs w:val="20"/>
              </w:rPr>
              <w:t xml:space="preserve">Струйная печать. </w:t>
            </w:r>
          </w:p>
        </w:tc>
        <w:tc>
          <w:tcPr>
            <w:tcW w:w="1561" w:type="dxa"/>
            <w:vMerge/>
          </w:tcPr>
          <w:p w:rsidR="00305F69" w:rsidRPr="00340E9D" w:rsidRDefault="00305F69" w:rsidP="005F5A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40" w:type="dxa"/>
            <w:vMerge/>
          </w:tcPr>
          <w:p w:rsidR="00305F69" w:rsidRPr="00340E9D" w:rsidRDefault="00305F69" w:rsidP="005F5A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305F69" w:rsidRPr="002F100E" w:rsidTr="005F5A5E">
        <w:trPr>
          <w:gridAfter w:val="1"/>
          <w:wAfter w:w="243" w:type="dxa"/>
          <w:trHeight w:val="315"/>
        </w:trPr>
        <w:tc>
          <w:tcPr>
            <w:tcW w:w="2405" w:type="dxa"/>
            <w:vMerge/>
          </w:tcPr>
          <w:p w:rsidR="00305F69" w:rsidRPr="002F100E" w:rsidRDefault="00305F69" w:rsidP="005F5A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20" w:type="dxa"/>
          </w:tcPr>
          <w:p w:rsidR="00305F69" w:rsidRDefault="00305F69" w:rsidP="005F5A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8924" w:type="dxa"/>
            <w:gridSpan w:val="2"/>
          </w:tcPr>
          <w:p w:rsidR="00305F69" w:rsidRPr="00F13B90" w:rsidRDefault="00305F69" w:rsidP="005F5A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F13B90">
              <w:rPr>
                <w:sz w:val="20"/>
                <w:szCs w:val="20"/>
              </w:rPr>
              <w:t>Элкография</w:t>
            </w:r>
          </w:p>
        </w:tc>
        <w:tc>
          <w:tcPr>
            <w:tcW w:w="1561" w:type="dxa"/>
            <w:tcBorders>
              <w:top w:val="nil"/>
            </w:tcBorders>
          </w:tcPr>
          <w:p w:rsidR="00305F69" w:rsidRPr="00340E9D" w:rsidRDefault="00305F69" w:rsidP="005F5A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40" w:type="dxa"/>
            <w:vMerge/>
          </w:tcPr>
          <w:p w:rsidR="00305F69" w:rsidRPr="00340E9D" w:rsidRDefault="00305F69" w:rsidP="005F5A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305F69" w:rsidRPr="002F100E" w:rsidTr="005F5A5E">
        <w:trPr>
          <w:gridAfter w:val="1"/>
          <w:wAfter w:w="243" w:type="dxa"/>
          <w:trHeight w:val="190"/>
        </w:trPr>
        <w:tc>
          <w:tcPr>
            <w:tcW w:w="2405" w:type="dxa"/>
            <w:vMerge/>
          </w:tcPr>
          <w:p w:rsidR="00305F69" w:rsidRPr="002F100E" w:rsidRDefault="00305F69" w:rsidP="005F5A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744" w:type="dxa"/>
            <w:gridSpan w:val="3"/>
          </w:tcPr>
          <w:p w:rsidR="00305F69" w:rsidRPr="00A1656E" w:rsidRDefault="00305F69" w:rsidP="005F5A5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Лабораторные занятия </w:t>
            </w:r>
            <w:r w:rsidRPr="00EF0003">
              <w:rPr>
                <w:bCs/>
                <w:sz w:val="20"/>
                <w:szCs w:val="20"/>
              </w:rPr>
              <w:t>«Получение оттисков на цифровой печатной машине»</w:t>
            </w:r>
          </w:p>
        </w:tc>
        <w:tc>
          <w:tcPr>
            <w:tcW w:w="1561" w:type="dxa"/>
          </w:tcPr>
          <w:p w:rsidR="00305F69" w:rsidRPr="00340E9D" w:rsidRDefault="00305F69" w:rsidP="005F5A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140" w:type="dxa"/>
            <w:vMerge/>
            <w:shd w:val="clear" w:color="auto" w:fill="D9D9D9"/>
          </w:tcPr>
          <w:p w:rsidR="00305F69" w:rsidRPr="00340E9D" w:rsidRDefault="00305F69" w:rsidP="005F5A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305F69" w:rsidRPr="002F100E" w:rsidTr="005F5A5E">
        <w:trPr>
          <w:gridAfter w:val="1"/>
          <w:wAfter w:w="243" w:type="dxa"/>
          <w:trHeight w:val="255"/>
        </w:trPr>
        <w:tc>
          <w:tcPr>
            <w:tcW w:w="2405" w:type="dxa"/>
            <w:vMerge/>
          </w:tcPr>
          <w:p w:rsidR="00305F69" w:rsidRPr="002F100E" w:rsidRDefault="00305F69" w:rsidP="005F5A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744" w:type="dxa"/>
            <w:gridSpan w:val="3"/>
          </w:tcPr>
          <w:p w:rsidR="00305F69" w:rsidRDefault="00305F69" w:rsidP="005F5A5E">
            <w:pPr>
              <w:rPr>
                <w:bCs/>
                <w:sz w:val="20"/>
                <w:szCs w:val="20"/>
              </w:rPr>
            </w:pPr>
            <w:r w:rsidRPr="002F100E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561" w:type="dxa"/>
          </w:tcPr>
          <w:p w:rsidR="00305F69" w:rsidRPr="00340E9D" w:rsidRDefault="00305F69" w:rsidP="005F5A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40" w:type="dxa"/>
            <w:vMerge/>
            <w:tcBorders>
              <w:bottom w:val="nil"/>
            </w:tcBorders>
            <w:shd w:val="clear" w:color="auto" w:fill="D9D9D9"/>
          </w:tcPr>
          <w:p w:rsidR="00305F69" w:rsidRPr="00340E9D" w:rsidRDefault="00305F69" w:rsidP="005F5A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305F69" w:rsidRPr="002F100E" w:rsidTr="005F5A5E">
        <w:trPr>
          <w:gridAfter w:val="1"/>
          <w:wAfter w:w="243" w:type="dxa"/>
          <w:trHeight w:val="20"/>
        </w:trPr>
        <w:tc>
          <w:tcPr>
            <w:tcW w:w="2405" w:type="dxa"/>
            <w:vMerge/>
          </w:tcPr>
          <w:p w:rsidR="00305F69" w:rsidRPr="002F100E" w:rsidRDefault="00305F69" w:rsidP="005F5A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744" w:type="dxa"/>
            <w:gridSpan w:val="3"/>
          </w:tcPr>
          <w:p w:rsidR="00305F69" w:rsidRPr="002F100E" w:rsidRDefault="00305F69" w:rsidP="005F5A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Контрольные работы</w:t>
            </w:r>
          </w:p>
        </w:tc>
        <w:tc>
          <w:tcPr>
            <w:tcW w:w="1561" w:type="dxa"/>
          </w:tcPr>
          <w:p w:rsidR="00305F69" w:rsidRPr="00340E9D" w:rsidRDefault="00305F69" w:rsidP="005F5A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40" w:type="dxa"/>
            <w:tcBorders>
              <w:top w:val="nil"/>
              <w:bottom w:val="nil"/>
            </w:tcBorders>
            <w:shd w:val="clear" w:color="auto" w:fill="D9D9D9"/>
          </w:tcPr>
          <w:p w:rsidR="00305F69" w:rsidRPr="00340E9D" w:rsidRDefault="00305F69" w:rsidP="005F5A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305F69" w:rsidRPr="002F100E" w:rsidTr="005F5A5E">
        <w:trPr>
          <w:gridAfter w:val="1"/>
          <w:wAfter w:w="243" w:type="dxa"/>
          <w:trHeight w:val="706"/>
        </w:trPr>
        <w:tc>
          <w:tcPr>
            <w:tcW w:w="2405" w:type="dxa"/>
            <w:vMerge/>
          </w:tcPr>
          <w:p w:rsidR="00305F69" w:rsidRPr="002F100E" w:rsidRDefault="00305F69" w:rsidP="005F5A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744" w:type="dxa"/>
            <w:gridSpan w:val="3"/>
          </w:tcPr>
          <w:p w:rsidR="00305F69" w:rsidRPr="00610283" w:rsidRDefault="00305F69" w:rsidP="005F5A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/>
                <w:sz w:val="20"/>
                <w:szCs w:val="20"/>
              </w:rPr>
            </w:pPr>
            <w:r w:rsidRPr="00610283">
              <w:rPr>
                <w:bCs/>
                <w:color w:val="000000"/>
                <w:sz w:val="20"/>
                <w:szCs w:val="20"/>
              </w:rPr>
              <w:t xml:space="preserve">Другие формы и методы организации  образовательного процесса в соответствии с требованиями современных производственных и образовательных технологий:  </w:t>
            </w:r>
          </w:p>
          <w:p w:rsidR="00305F69" w:rsidRPr="00610283" w:rsidRDefault="00305F69" w:rsidP="005F5A5E">
            <w:pPr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/>
                <w:sz w:val="20"/>
                <w:szCs w:val="20"/>
              </w:rPr>
            </w:pPr>
            <w:r w:rsidRPr="00610283">
              <w:rPr>
                <w:bCs/>
                <w:color w:val="000000"/>
                <w:sz w:val="20"/>
                <w:szCs w:val="20"/>
              </w:rPr>
              <w:t>Лекционные занятия</w:t>
            </w:r>
          </w:p>
          <w:p w:rsidR="00305F69" w:rsidRPr="008A1271" w:rsidRDefault="00305F69" w:rsidP="005F5A5E">
            <w:pPr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610283">
              <w:rPr>
                <w:bCs/>
                <w:color w:val="000000"/>
                <w:sz w:val="20"/>
                <w:szCs w:val="20"/>
              </w:rPr>
              <w:t>Семинарские занятия</w:t>
            </w:r>
            <w:r>
              <w:rPr>
                <w:bCs/>
                <w:color w:val="000000"/>
                <w:sz w:val="20"/>
                <w:szCs w:val="20"/>
              </w:rPr>
              <w:t xml:space="preserve"> «Оборудование для цифровой печати»</w:t>
            </w:r>
          </w:p>
          <w:p w:rsidR="00305F69" w:rsidRPr="002F100E" w:rsidRDefault="00305F69" w:rsidP="008A1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Элементы оборудования. Принцип работы оборудования.</w:t>
            </w:r>
          </w:p>
        </w:tc>
        <w:tc>
          <w:tcPr>
            <w:tcW w:w="1561" w:type="dxa"/>
          </w:tcPr>
          <w:p w:rsidR="00305F69" w:rsidRPr="008A1271" w:rsidRDefault="00305F69" w:rsidP="005F5A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  <w:p w:rsidR="00305F69" w:rsidRPr="008A1271" w:rsidRDefault="00305F69" w:rsidP="005F5A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  <w:p w:rsidR="00305F69" w:rsidRPr="00340E9D" w:rsidRDefault="00305F69" w:rsidP="005F5A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</w:rPr>
              <w:t>2</w:t>
            </w:r>
          </w:p>
          <w:p w:rsidR="00305F69" w:rsidRPr="00340E9D" w:rsidRDefault="00305F69" w:rsidP="005F5A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140" w:type="dxa"/>
            <w:tcBorders>
              <w:top w:val="nil"/>
              <w:bottom w:val="nil"/>
            </w:tcBorders>
            <w:shd w:val="clear" w:color="auto" w:fill="E0E0E0"/>
          </w:tcPr>
          <w:p w:rsidR="00305F69" w:rsidRPr="00340E9D" w:rsidRDefault="00305F69" w:rsidP="005F5A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305F69" w:rsidRPr="002F100E" w:rsidTr="005F5A5E">
        <w:trPr>
          <w:gridAfter w:val="1"/>
          <w:wAfter w:w="243" w:type="dxa"/>
          <w:trHeight w:val="20"/>
        </w:trPr>
        <w:tc>
          <w:tcPr>
            <w:tcW w:w="2405" w:type="dxa"/>
            <w:vMerge/>
          </w:tcPr>
          <w:p w:rsidR="00305F69" w:rsidRPr="002F100E" w:rsidRDefault="00305F69" w:rsidP="005F5A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744" w:type="dxa"/>
            <w:gridSpan w:val="3"/>
          </w:tcPr>
          <w:p w:rsidR="00305F69" w:rsidRDefault="00305F69" w:rsidP="005F5A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2F100E">
              <w:rPr>
                <w:bCs/>
                <w:sz w:val="20"/>
                <w:szCs w:val="20"/>
              </w:rPr>
              <w:t>Самостоятельная работа студента</w:t>
            </w:r>
            <w:r>
              <w:rPr>
                <w:bCs/>
                <w:sz w:val="20"/>
                <w:szCs w:val="20"/>
              </w:rPr>
              <w:t>:</w:t>
            </w:r>
          </w:p>
          <w:p w:rsidR="00305F69" w:rsidRPr="002F100E" w:rsidRDefault="00305F69" w:rsidP="005F5A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схем по теме «Технологии цифровой печати»</w:t>
            </w:r>
          </w:p>
        </w:tc>
        <w:tc>
          <w:tcPr>
            <w:tcW w:w="1561" w:type="dxa"/>
          </w:tcPr>
          <w:p w:rsidR="00305F69" w:rsidRPr="00340E9D" w:rsidRDefault="00305F69" w:rsidP="005F5A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140" w:type="dxa"/>
            <w:tcBorders>
              <w:top w:val="nil"/>
              <w:bottom w:val="nil"/>
            </w:tcBorders>
            <w:shd w:val="clear" w:color="auto" w:fill="E0E0E0"/>
          </w:tcPr>
          <w:p w:rsidR="00305F69" w:rsidRPr="00340E9D" w:rsidRDefault="00305F69" w:rsidP="005F5A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305F69" w:rsidRPr="002F100E" w:rsidTr="005F5A5E">
        <w:trPr>
          <w:gridAfter w:val="1"/>
          <w:wAfter w:w="243" w:type="dxa"/>
          <w:trHeight w:val="186"/>
        </w:trPr>
        <w:tc>
          <w:tcPr>
            <w:tcW w:w="2405" w:type="dxa"/>
            <w:vMerge w:val="restart"/>
          </w:tcPr>
          <w:p w:rsidR="00305F69" w:rsidRPr="00D27C6F" w:rsidRDefault="00305F69" w:rsidP="005F5A5E">
            <w:pPr>
              <w:tabs>
                <w:tab w:val="left" w:pos="1035"/>
              </w:tabs>
              <w:rPr>
                <w:b/>
                <w:sz w:val="20"/>
                <w:szCs w:val="20"/>
              </w:rPr>
            </w:pPr>
            <w:r w:rsidRPr="00EF0003">
              <w:rPr>
                <w:b/>
                <w:sz w:val="20"/>
                <w:szCs w:val="20"/>
              </w:rPr>
              <w:t>Тема 2.3.Технологии специальных способов печати.</w:t>
            </w:r>
          </w:p>
        </w:tc>
        <w:tc>
          <w:tcPr>
            <w:tcW w:w="9744" w:type="dxa"/>
            <w:gridSpan w:val="3"/>
          </w:tcPr>
          <w:p w:rsidR="00305F69" w:rsidRDefault="00305F69" w:rsidP="005F5A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2F100E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561" w:type="dxa"/>
            <w:vMerge w:val="restart"/>
          </w:tcPr>
          <w:p w:rsidR="00305F69" w:rsidRPr="004F2F14" w:rsidRDefault="00305F69" w:rsidP="005F5A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40" w:type="dxa"/>
            <w:tcBorders>
              <w:top w:val="nil"/>
            </w:tcBorders>
            <w:shd w:val="clear" w:color="auto" w:fill="E0E0E0"/>
          </w:tcPr>
          <w:p w:rsidR="00305F69" w:rsidRPr="00340E9D" w:rsidRDefault="00305F69" w:rsidP="005F5A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305F69" w:rsidRPr="002F100E" w:rsidTr="005F5A5E">
        <w:trPr>
          <w:gridAfter w:val="1"/>
          <w:wAfter w:w="243" w:type="dxa"/>
          <w:trHeight w:val="20"/>
        </w:trPr>
        <w:tc>
          <w:tcPr>
            <w:tcW w:w="2405" w:type="dxa"/>
            <w:vMerge/>
          </w:tcPr>
          <w:p w:rsidR="00305F69" w:rsidRPr="002F100E" w:rsidRDefault="00305F69" w:rsidP="005F5A5E">
            <w:pPr>
              <w:tabs>
                <w:tab w:val="left" w:pos="1035"/>
              </w:tabs>
              <w:rPr>
                <w:sz w:val="20"/>
                <w:szCs w:val="20"/>
              </w:rPr>
            </w:pPr>
          </w:p>
        </w:tc>
        <w:tc>
          <w:tcPr>
            <w:tcW w:w="820" w:type="dxa"/>
          </w:tcPr>
          <w:p w:rsidR="00305F69" w:rsidRPr="002F100E" w:rsidRDefault="00305F69" w:rsidP="005F5A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2F100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924" w:type="dxa"/>
            <w:gridSpan w:val="2"/>
          </w:tcPr>
          <w:p w:rsidR="00305F69" w:rsidRPr="004D79F6" w:rsidRDefault="00305F69" w:rsidP="005F5A5E">
            <w:pPr>
              <w:rPr>
                <w:sz w:val="20"/>
                <w:szCs w:val="20"/>
              </w:rPr>
            </w:pPr>
            <w:r w:rsidRPr="005D0C3F">
              <w:rPr>
                <w:sz w:val="20"/>
                <w:szCs w:val="20"/>
              </w:rPr>
              <w:t xml:space="preserve">Флексографская печать. </w:t>
            </w:r>
          </w:p>
        </w:tc>
        <w:tc>
          <w:tcPr>
            <w:tcW w:w="1561" w:type="dxa"/>
            <w:vMerge/>
          </w:tcPr>
          <w:p w:rsidR="00305F69" w:rsidRPr="00340E9D" w:rsidRDefault="00305F69" w:rsidP="005F5A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40" w:type="dxa"/>
            <w:tcBorders>
              <w:bottom w:val="nil"/>
            </w:tcBorders>
          </w:tcPr>
          <w:p w:rsidR="00305F69" w:rsidRPr="00340E9D" w:rsidRDefault="00305F69" w:rsidP="005F5A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340E9D">
              <w:rPr>
                <w:bCs/>
                <w:sz w:val="20"/>
                <w:szCs w:val="20"/>
              </w:rPr>
              <w:t>2</w:t>
            </w:r>
          </w:p>
        </w:tc>
      </w:tr>
      <w:tr w:rsidR="00305F69" w:rsidRPr="002F100E" w:rsidTr="005F5A5E">
        <w:trPr>
          <w:gridAfter w:val="1"/>
          <w:wAfter w:w="243" w:type="dxa"/>
          <w:trHeight w:val="20"/>
        </w:trPr>
        <w:tc>
          <w:tcPr>
            <w:tcW w:w="2405" w:type="dxa"/>
            <w:vMerge/>
          </w:tcPr>
          <w:p w:rsidR="00305F69" w:rsidRPr="002F100E" w:rsidRDefault="00305F69" w:rsidP="005F5A5E">
            <w:pPr>
              <w:tabs>
                <w:tab w:val="left" w:pos="1035"/>
              </w:tabs>
              <w:rPr>
                <w:sz w:val="20"/>
                <w:szCs w:val="20"/>
              </w:rPr>
            </w:pPr>
          </w:p>
        </w:tc>
        <w:tc>
          <w:tcPr>
            <w:tcW w:w="820" w:type="dxa"/>
          </w:tcPr>
          <w:p w:rsidR="00305F69" w:rsidRPr="002F100E" w:rsidRDefault="00305F69" w:rsidP="005F5A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2F100E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924" w:type="dxa"/>
            <w:gridSpan w:val="2"/>
          </w:tcPr>
          <w:p w:rsidR="00305F69" w:rsidRPr="002F100E" w:rsidRDefault="00305F69" w:rsidP="005F5A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5D0C3F">
              <w:rPr>
                <w:sz w:val="20"/>
                <w:szCs w:val="20"/>
              </w:rPr>
              <w:t>Трафаретная печать</w:t>
            </w:r>
          </w:p>
        </w:tc>
        <w:tc>
          <w:tcPr>
            <w:tcW w:w="1561" w:type="dxa"/>
            <w:vMerge/>
          </w:tcPr>
          <w:p w:rsidR="00305F69" w:rsidRPr="00340E9D" w:rsidRDefault="00305F69" w:rsidP="005F5A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05F69" w:rsidRPr="00340E9D" w:rsidRDefault="00305F69" w:rsidP="005F5A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305F69" w:rsidRPr="002F100E" w:rsidTr="005F5A5E">
        <w:trPr>
          <w:gridAfter w:val="1"/>
          <w:wAfter w:w="243" w:type="dxa"/>
          <w:trHeight w:val="225"/>
        </w:trPr>
        <w:tc>
          <w:tcPr>
            <w:tcW w:w="2405" w:type="dxa"/>
            <w:vMerge/>
          </w:tcPr>
          <w:p w:rsidR="00305F69" w:rsidRPr="002F100E" w:rsidRDefault="00305F69" w:rsidP="005F5A5E">
            <w:pPr>
              <w:tabs>
                <w:tab w:val="left" w:pos="1035"/>
              </w:tabs>
              <w:rPr>
                <w:sz w:val="20"/>
                <w:szCs w:val="20"/>
              </w:rPr>
            </w:pPr>
          </w:p>
        </w:tc>
        <w:tc>
          <w:tcPr>
            <w:tcW w:w="820" w:type="dxa"/>
          </w:tcPr>
          <w:p w:rsidR="00305F69" w:rsidRPr="002F100E" w:rsidRDefault="00305F69" w:rsidP="005F5A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2F100E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8924" w:type="dxa"/>
            <w:gridSpan w:val="2"/>
          </w:tcPr>
          <w:p w:rsidR="00305F69" w:rsidRPr="003C10C5" w:rsidRDefault="00305F69" w:rsidP="005F5A5E">
            <w:pPr>
              <w:keepNext/>
              <w:keepLines/>
              <w:shd w:val="clear" w:color="auto" w:fill="FFFFFF"/>
              <w:ind w:left="14" w:right="14"/>
              <w:jc w:val="both"/>
              <w:rPr>
                <w:sz w:val="20"/>
                <w:szCs w:val="20"/>
              </w:rPr>
            </w:pPr>
            <w:r w:rsidRPr="005D0C3F">
              <w:rPr>
                <w:sz w:val="20"/>
                <w:szCs w:val="20"/>
              </w:rPr>
              <w:t>Тампонная печать.</w:t>
            </w:r>
          </w:p>
        </w:tc>
        <w:tc>
          <w:tcPr>
            <w:tcW w:w="1561" w:type="dxa"/>
            <w:vMerge/>
          </w:tcPr>
          <w:p w:rsidR="00305F69" w:rsidRPr="00340E9D" w:rsidRDefault="00305F69" w:rsidP="005F5A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nil"/>
            </w:tcBorders>
          </w:tcPr>
          <w:p w:rsidR="00305F69" w:rsidRPr="00340E9D" w:rsidRDefault="00305F69" w:rsidP="005F5A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305F69" w:rsidRPr="002F100E" w:rsidTr="005F5A5E">
        <w:trPr>
          <w:gridAfter w:val="1"/>
          <w:wAfter w:w="243" w:type="dxa"/>
          <w:trHeight w:val="450"/>
        </w:trPr>
        <w:tc>
          <w:tcPr>
            <w:tcW w:w="2405" w:type="dxa"/>
            <w:vMerge/>
          </w:tcPr>
          <w:p w:rsidR="00305F69" w:rsidRPr="002F100E" w:rsidRDefault="00305F69" w:rsidP="005F5A5E">
            <w:pPr>
              <w:tabs>
                <w:tab w:val="left" w:pos="1035"/>
              </w:tabs>
              <w:rPr>
                <w:sz w:val="20"/>
                <w:szCs w:val="20"/>
              </w:rPr>
            </w:pPr>
          </w:p>
        </w:tc>
        <w:tc>
          <w:tcPr>
            <w:tcW w:w="820" w:type="dxa"/>
          </w:tcPr>
          <w:p w:rsidR="00305F69" w:rsidRPr="002F100E" w:rsidRDefault="00305F69" w:rsidP="005F5A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8924" w:type="dxa"/>
            <w:gridSpan w:val="2"/>
          </w:tcPr>
          <w:p w:rsidR="00305F69" w:rsidRPr="004D79F6" w:rsidRDefault="00305F69" w:rsidP="005F5A5E">
            <w:pPr>
              <w:rPr>
                <w:sz w:val="28"/>
                <w:szCs w:val="28"/>
              </w:rPr>
            </w:pPr>
            <w:r w:rsidRPr="005D0C3F">
              <w:rPr>
                <w:sz w:val="20"/>
                <w:szCs w:val="20"/>
              </w:rPr>
              <w:t>Технологическая последовательность изготовления продукции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561" w:type="dxa"/>
            <w:vMerge/>
          </w:tcPr>
          <w:p w:rsidR="00305F69" w:rsidRPr="00340E9D" w:rsidRDefault="00305F69" w:rsidP="005F5A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40" w:type="dxa"/>
            <w:vMerge/>
            <w:tcBorders>
              <w:bottom w:val="nil"/>
            </w:tcBorders>
          </w:tcPr>
          <w:p w:rsidR="00305F69" w:rsidRPr="00340E9D" w:rsidRDefault="00305F69" w:rsidP="005F5A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305F69" w:rsidRPr="002F100E" w:rsidTr="005F5A5E">
        <w:trPr>
          <w:gridAfter w:val="1"/>
          <w:wAfter w:w="243" w:type="dxa"/>
          <w:trHeight w:val="20"/>
        </w:trPr>
        <w:tc>
          <w:tcPr>
            <w:tcW w:w="2405" w:type="dxa"/>
            <w:vMerge/>
          </w:tcPr>
          <w:p w:rsidR="00305F69" w:rsidRPr="002F100E" w:rsidRDefault="00305F69" w:rsidP="005F5A5E">
            <w:pPr>
              <w:tabs>
                <w:tab w:val="left" w:pos="1035"/>
              </w:tabs>
              <w:rPr>
                <w:sz w:val="20"/>
                <w:szCs w:val="20"/>
              </w:rPr>
            </w:pPr>
          </w:p>
        </w:tc>
        <w:tc>
          <w:tcPr>
            <w:tcW w:w="9744" w:type="dxa"/>
            <w:gridSpan w:val="3"/>
          </w:tcPr>
          <w:p w:rsidR="00305F69" w:rsidRPr="002F100E" w:rsidRDefault="00305F69" w:rsidP="005F5A5E">
            <w:pPr>
              <w:tabs>
                <w:tab w:val="left" w:pos="1710"/>
              </w:tabs>
              <w:rPr>
                <w:sz w:val="20"/>
                <w:szCs w:val="20"/>
              </w:rPr>
            </w:pPr>
            <w:r w:rsidRPr="002F100E">
              <w:rPr>
                <w:bCs/>
                <w:sz w:val="20"/>
                <w:szCs w:val="20"/>
              </w:rPr>
              <w:t>Лабораторные занятия</w:t>
            </w:r>
          </w:p>
        </w:tc>
        <w:tc>
          <w:tcPr>
            <w:tcW w:w="1561" w:type="dxa"/>
          </w:tcPr>
          <w:p w:rsidR="00305F69" w:rsidRPr="00340E9D" w:rsidRDefault="00305F69" w:rsidP="005F5A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40" w:type="dxa"/>
            <w:tcBorders>
              <w:bottom w:val="nil"/>
            </w:tcBorders>
            <w:shd w:val="clear" w:color="auto" w:fill="E0E0E0"/>
          </w:tcPr>
          <w:p w:rsidR="00305F69" w:rsidRPr="00340E9D" w:rsidRDefault="00305F69" w:rsidP="005F5A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305F69" w:rsidRPr="002F100E" w:rsidTr="005F5A5E">
        <w:trPr>
          <w:gridAfter w:val="1"/>
          <w:wAfter w:w="243" w:type="dxa"/>
          <w:trHeight w:val="20"/>
        </w:trPr>
        <w:tc>
          <w:tcPr>
            <w:tcW w:w="2405" w:type="dxa"/>
            <w:vMerge/>
          </w:tcPr>
          <w:p w:rsidR="00305F69" w:rsidRPr="002F100E" w:rsidRDefault="00305F69" w:rsidP="005F5A5E">
            <w:pPr>
              <w:tabs>
                <w:tab w:val="left" w:pos="1035"/>
              </w:tabs>
              <w:rPr>
                <w:sz w:val="20"/>
                <w:szCs w:val="20"/>
              </w:rPr>
            </w:pPr>
          </w:p>
        </w:tc>
        <w:tc>
          <w:tcPr>
            <w:tcW w:w="9744" w:type="dxa"/>
            <w:gridSpan w:val="3"/>
          </w:tcPr>
          <w:p w:rsidR="00305F69" w:rsidRPr="002F100E" w:rsidRDefault="00305F69" w:rsidP="005F5A5E">
            <w:pPr>
              <w:rPr>
                <w:sz w:val="20"/>
                <w:szCs w:val="20"/>
              </w:rPr>
            </w:pPr>
            <w:r w:rsidRPr="002F100E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561" w:type="dxa"/>
          </w:tcPr>
          <w:p w:rsidR="00305F69" w:rsidRPr="00340E9D" w:rsidRDefault="00305F69" w:rsidP="005F5A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40" w:type="dxa"/>
            <w:tcBorders>
              <w:top w:val="nil"/>
              <w:bottom w:val="nil"/>
            </w:tcBorders>
            <w:shd w:val="clear" w:color="auto" w:fill="E0E0E0"/>
          </w:tcPr>
          <w:p w:rsidR="00305F69" w:rsidRPr="00340E9D" w:rsidRDefault="00305F69" w:rsidP="005F5A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305F69" w:rsidRPr="002F100E" w:rsidTr="005F5A5E">
        <w:trPr>
          <w:gridAfter w:val="1"/>
          <w:wAfter w:w="243" w:type="dxa"/>
          <w:trHeight w:val="20"/>
        </w:trPr>
        <w:tc>
          <w:tcPr>
            <w:tcW w:w="2405" w:type="dxa"/>
            <w:vMerge/>
          </w:tcPr>
          <w:p w:rsidR="00305F69" w:rsidRPr="002F100E" w:rsidRDefault="00305F69" w:rsidP="005F5A5E">
            <w:pPr>
              <w:tabs>
                <w:tab w:val="left" w:pos="1035"/>
              </w:tabs>
              <w:rPr>
                <w:sz w:val="20"/>
                <w:szCs w:val="20"/>
              </w:rPr>
            </w:pPr>
          </w:p>
        </w:tc>
        <w:tc>
          <w:tcPr>
            <w:tcW w:w="9744" w:type="dxa"/>
            <w:gridSpan w:val="3"/>
          </w:tcPr>
          <w:p w:rsidR="00305F69" w:rsidRPr="002F100E" w:rsidRDefault="00305F69" w:rsidP="005F5A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Контрольные работы</w:t>
            </w:r>
          </w:p>
        </w:tc>
        <w:tc>
          <w:tcPr>
            <w:tcW w:w="1561" w:type="dxa"/>
          </w:tcPr>
          <w:p w:rsidR="00305F69" w:rsidRPr="00340E9D" w:rsidRDefault="00305F69" w:rsidP="005F5A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340E9D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40" w:type="dxa"/>
            <w:tcBorders>
              <w:top w:val="nil"/>
              <w:bottom w:val="nil"/>
            </w:tcBorders>
            <w:shd w:val="clear" w:color="auto" w:fill="E0E0E0"/>
          </w:tcPr>
          <w:p w:rsidR="00305F69" w:rsidRPr="00340E9D" w:rsidRDefault="00305F69" w:rsidP="005F5A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305F69" w:rsidRPr="002F100E" w:rsidTr="005F5A5E">
        <w:trPr>
          <w:gridAfter w:val="1"/>
          <w:wAfter w:w="243" w:type="dxa"/>
          <w:trHeight w:val="20"/>
        </w:trPr>
        <w:tc>
          <w:tcPr>
            <w:tcW w:w="2405" w:type="dxa"/>
            <w:vMerge/>
          </w:tcPr>
          <w:p w:rsidR="00305F69" w:rsidRPr="002F100E" w:rsidRDefault="00305F69" w:rsidP="005F5A5E">
            <w:pPr>
              <w:tabs>
                <w:tab w:val="left" w:pos="1035"/>
              </w:tabs>
              <w:rPr>
                <w:sz w:val="20"/>
                <w:szCs w:val="20"/>
              </w:rPr>
            </w:pPr>
          </w:p>
        </w:tc>
        <w:tc>
          <w:tcPr>
            <w:tcW w:w="9744" w:type="dxa"/>
            <w:gridSpan w:val="3"/>
          </w:tcPr>
          <w:p w:rsidR="00305F69" w:rsidRPr="00610283" w:rsidRDefault="00305F69" w:rsidP="005F5A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/>
                <w:sz w:val="20"/>
                <w:szCs w:val="20"/>
              </w:rPr>
            </w:pPr>
            <w:r w:rsidRPr="00610283">
              <w:rPr>
                <w:bCs/>
                <w:color w:val="000000"/>
                <w:sz w:val="20"/>
                <w:szCs w:val="20"/>
              </w:rPr>
              <w:t xml:space="preserve">Другие формы и методы организации  образовательного процесса в соответствии с требованиями современных производственных и образовательных технологий:  </w:t>
            </w:r>
          </w:p>
          <w:p w:rsidR="00305F69" w:rsidRPr="00610283" w:rsidRDefault="00305F69" w:rsidP="005F5A5E">
            <w:pPr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/>
                <w:sz w:val="20"/>
                <w:szCs w:val="20"/>
              </w:rPr>
            </w:pPr>
            <w:r w:rsidRPr="00610283">
              <w:rPr>
                <w:bCs/>
                <w:color w:val="000000"/>
                <w:sz w:val="20"/>
                <w:szCs w:val="20"/>
              </w:rPr>
              <w:t>Лекционные занятия</w:t>
            </w:r>
          </w:p>
          <w:p w:rsidR="00305F69" w:rsidRPr="008A1271" w:rsidRDefault="00305F69" w:rsidP="005F5A5E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610283">
              <w:rPr>
                <w:bCs/>
                <w:color w:val="000000"/>
                <w:sz w:val="20"/>
                <w:szCs w:val="20"/>
              </w:rPr>
              <w:t>Семинарские занятия</w:t>
            </w:r>
            <w:r>
              <w:rPr>
                <w:bCs/>
                <w:color w:val="000000"/>
                <w:sz w:val="20"/>
                <w:szCs w:val="20"/>
              </w:rPr>
              <w:t xml:space="preserve"> «Технология флексографской печати»</w:t>
            </w:r>
          </w:p>
          <w:p w:rsidR="00305F69" w:rsidRDefault="00305F69" w:rsidP="009A31AC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Изготовление рекламной продукции.</w:t>
            </w:r>
          </w:p>
          <w:p w:rsidR="00305F69" w:rsidRDefault="00305F69" w:rsidP="009A31AC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Изготовление этикеток. </w:t>
            </w:r>
          </w:p>
          <w:p w:rsidR="00305F69" w:rsidRPr="009A31AC" w:rsidRDefault="00305F69" w:rsidP="009A31AC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Технология нанесения рисунка на пакеты флексографским способом. </w:t>
            </w:r>
          </w:p>
        </w:tc>
        <w:tc>
          <w:tcPr>
            <w:tcW w:w="1561" w:type="dxa"/>
          </w:tcPr>
          <w:p w:rsidR="00305F69" w:rsidRPr="008A1271" w:rsidRDefault="00305F69" w:rsidP="005F5A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  <w:p w:rsidR="00305F69" w:rsidRPr="008A1271" w:rsidRDefault="00305F69" w:rsidP="005F5A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  <w:p w:rsidR="00305F69" w:rsidRPr="00340E9D" w:rsidRDefault="00305F69" w:rsidP="005F5A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  <w:p w:rsidR="00305F69" w:rsidRPr="00340E9D" w:rsidRDefault="00305F69" w:rsidP="005F5A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140" w:type="dxa"/>
            <w:tcBorders>
              <w:top w:val="nil"/>
              <w:bottom w:val="nil"/>
            </w:tcBorders>
            <w:shd w:val="clear" w:color="auto" w:fill="E0E0E0"/>
          </w:tcPr>
          <w:p w:rsidR="00305F69" w:rsidRPr="009A31AC" w:rsidRDefault="00305F69" w:rsidP="005F5A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  <w:p w:rsidR="00305F69" w:rsidRPr="009A31AC" w:rsidRDefault="00305F69" w:rsidP="005F5A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305F69" w:rsidRPr="002F100E" w:rsidTr="005F5A5E">
        <w:trPr>
          <w:gridAfter w:val="1"/>
          <w:wAfter w:w="243" w:type="dxa"/>
          <w:trHeight w:val="20"/>
        </w:trPr>
        <w:tc>
          <w:tcPr>
            <w:tcW w:w="2405" w:type="dxa"/>
            <w:vMerge/>
          </w:tcPr>
          <w:p w:rsidR="00305F69" w:rsidRPr="002F100E" w:rsidRDefault="00305F69" w:rsidP="005F5A5E">
            <w:pPr>
              <w:tabs>
                <w:tab w:val="left" w:pos="1035"/>
              </w:tabs>
              <w:rPr>
                <w:sz w:val="20"/>
                <w:szCs w:val="20"/>
              </w:rPr>
            </w:pPr>
          </w:p>
        </w:tc>
        <w:tc>
          <w:tcPr>
            <w:tcW w:w="9744" w:type="dxa"/>
            <w:gridSpan w:val="3"/>
          </w:tcPr>
          <w:p w:rsidR="00305F69" w:rsidRPr="002F100E" w:rsidRDefault="00305F69" w:rsidP="005F5A5E">
            <w:pPr>
              <w:tabs>
                <w:tab w:val="left" w:pos="1710"/>
              </w:tabs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Самостоятельная работа студента</w:t>
            </w:r>
          </w:p>
        </w:tc>
        <w:tc>
          <w:tcPr>
            <w:tcW w:w="1561" w:type="dxa"/>
          </w:tcPr>
          <w:p w:rsidR="00305F69" w:rsidRPr="00340E9D" w:rsidRDefault="00305F69" w:rsidP="005F5A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40" w:type="dxa"/>
            <w:tcBorders>
              <w:top w:val="nil"/>
            </w:tcBorders>
            <w:shd w:val="clear" w:color="auto" w:fill="E0E0E0"/>
          </w:tcPr>
          <w:p w:rsidR="00305F69" w:rsidRPr="00340E9D" w:rsidRDefault="00305F69" w:rsidP="005F5A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305F69" w:rsidRPr="002F100E" w:rsidTr="005F5A5E">
        <w:trPr>
          <w:gridAfter w:val="1"/>
          <w:wAfter w:w="243" w:type="dxa"/>
          <w:trHeight w:val="1047"/>
        </w:trPr>
        <w:tc>
          <w:tcPr>
            <w:tcW w:w="2405" w:type="dxa"/>
            <w:vAlign w:val="center"/>
          </w:tcPr>
          <w:p w:rsidR="00305F69" w:rsidRPr="00B52BA4" w:rsidRDefault="00305F69" w:rsidP="005F5A5E">
            <w:pPr>
              <w:keepNext/>
              <w:keepLines/>
              <w:shd w:val="clear" w:color="auto" w:fill="FFFFFF"/>
              <w:tabs>
                <w:tab w:val="left" w:pos="1004"/>
              </w:tabs>
              <w:ind w:right="18"/>
              <w:jc w:val="both"/>
              <w:rPr>
                <w:b/>
                <w:bCs/>
                <w:spacing w:val="-13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Раздел 3. Технологии послепечатных процессов.</w:t>
            </w:r>
          </w:p>
        </w:tc>
        <w:tc>
          <w:tcPr>
            <w:tcW w:w="9744" w:type="dxa"/>
            <w:gridSpan w:val="3"/>
          </w:tcPr>
          <w:p w:rsidR="00305F69" w:rsidRDefault="00305F69" w:rsidP="005F5A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  <w:p w:rsidR="00305F69" w:rsidRDefault="00305F69" w:rsidP="005F5A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  <w:p w:rsidR="00305F69" w:rsidRDefault="00305F69" w:rsidP="005F5A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  <w:p w:rsidR="00305F69" w:rsidRDefault="00305F69" w:rsidP="005F5A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  <w:p w:rsidR="00305F69" w:rsidRDefault="00305F69" w:rsidP="005F5A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  <w:p w:rsidR="00305F69" w:rsidRPr="002F100E" w:rsidRDefault="00305F69" w:rsidP="005F5A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1561" w:type="dxa"/>
          </w:tcPr>
          <w:p w:rsidR="00305F69" w:rsidRPr="004F2F14" w:rsidRDefault="00305F69" w:rsidP="000674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140" w:type="dxa"/>
            <w:tcBorders>
              <w:top w:val="nil"/>
            </w:tcBorders>
            <w:shd w:val="clear" w:color="auto" w:fill="E0E0E0"/>
          </w:tcPr>
          <w:p w:rsidR="00305F69" w:rsidRPr="00340E9D" w:rsidRDefault="00305F69" w:rsidP="005F5A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305F69" w:rsidRPr="002F100E" w:rsidTr="005F5A5E">
        <w:trPr>
          <w:gridAfter w:val="1"/>
          <w:wAfter w:w="243" w:type="dxa"/>
          <w:trHeight w:val="290"/>
        </w:trPr>
        <w:tc>
          <w:tcPr>
            <w:tcW w:w="2405" w:type="dxa"/>
            <w:vMerge w:val="restart"/>
            <w:vAlign w:val="center"/>
          </w:tcPr>
          <w:p w:rsidR="00305F69" w:rsidRDefault="00305F69" w:rsidP="005F5A5E">
            <w:pPr>
              <w:keepNext/>
              <w:keepLines/>
              <w:shd w:val="clear" w:color="auto" w:fill="FFFFFF"/>
              <w:tabs>
                <w:tab w:val="left" w:pos="1004"/>
              </w:tabs>
              <w:ind w:right="18"/>
              <w:jc w:val="both"/>
              <w:rPr>
                <w:b/>
                <w:sz w:val="20"/>
                <w:szCs w:val="20"/>
              </w:rPr>
            </w:pPr>
            <w:r w:rsidRPr="00EF0003">
              <w:rPr>
                <w:b/>
                <w:sz w:val="20"/>
                <w:szCs w:val="20"/>
              </w:rPr>
              <w:t>Тема 3.1.Технологии отделки продукции</w:t>
            </w:r>
          </w:p>
          <w:p w:rsidR="00305F69" w:rsidRDefault="00305F69" w:rsidP="005F5A5E">
            <w:pPr>
              <w:keepNext/>
              <w:keepLines/>
              <w:shd w:val="clear" w:color="auto" w:fill="FFFFFF"/>
              <w:tabs>
                <w:tab w:val="left" w:pos="1004"/>
              </w:tabs>
              <w:ind w:right="18"/>
              <w:jc w:val="both"/>
              <w:rPr>
                <w:b/>
                <w:sz w:val="20"/>
                <w:szCs w:val="20"/>
              </w:rPr>
            </w:pPr>
          </w:p>
          <w:p w:rsidR="00305F69" w:rsidRDefault="00305F69" w:rsidP="005F5A5E">
            <w:pPr>
              <w:keepNext/>
              <w:keepLines/>
              <w:shd w:val="clear" w:color="auto" w:fill="FFFFFF"/>
              <w:tabs>
                <w:tab w:val="left" w:pos="1004"/>
              </w:tabs>
              <w:ind w:right="18"/>
              <w:jc w:val="both"/>
              <w:rPr>
                <w:b/>
                <w:sz w:val="20"/>
                <w:szCs w:val="20"/>
              </w:rPr>
            </w:pPr>
          </w:p>
          <w:p w:rsidR="00305F69" w:rsidRDefault="00305F69" w:rsidP="005F5A5E">
            <w:pPr>
              <w:keepNext/>
              <w:keepLines/>
              <w:shd w:val="clear" w:color="auto" w:fill="FFFFFF"/>
              <w:tabs>
                <w:tab w:val="left" w:pos="1004"/>
              </w:tabs>
              <w:ind w:right="18"/>
              <w:jc w:val="both"/>
              <w:rPr>
                <w:b/>
                <w:sz w:val="20"/>
                <w:szCs w:val="20"/>
              </w:rPr>
            </w:pPr>
          </w:p>
          <w:p w:rsidR="00305F69" w:rsidRDefault="00305F69" w:rsidP="005F5A5E">
            <w:pPr>
              <w:keepNext/>
              <w:keepLines/>
              <w:shd w:val="clear" w:color="auto" w:fill="FFFFFF"/>
              <w:tabs>
                <w:tab w:val="left" w:pos="1004"/>
              </w:tabs>
              <w:ind w:right="18"/>
              <w:jc w:val="both"/>
              <w:rPr>
                <w:b/>
                <w:sz w:val="20"/>
                <w:szCs w:val="20"/>
              </w:rPr>
            </w:pPr>
          </w:p>
          <w:p w:rsidR="00305F69" w:rsidRDefault="00305F69" w:rsidP="005F5A5E">
            <w:pPr>
              <w:keepNext/>
              <w:keepLines/>
              <w:shd w:val="clear" w:color="auto" w:fill="FFFFFF"/>
              <w:tabs>
                <w:tab w:val="left" w:pos="1004"/>
              </w:tabs>
              <w:ind w:right="18"/>
              <w:jc w:val="both"/>
              <w:rPr>
                <w:b/>
                <w:sz w:val="20"/>
                <w:szCs w:val="20"/>
              </w:rPr>
            </w:pPr>
          </w:p>
          <w:p w:rsidR="00305F69" w:rsidRDefault="00305F69" w:rsidP="005F5A5E">
            <w:pPr>
              <w:keepNext/>
              <w:keepLines/>
              <w:shd w:val="clear" w:color="auto" w:fill="FFFFFF"/>
              <w:tabs>
                <w:tab w:val="left" w:pos="1004"/>
              </w:tabs>
              <w:ind w:right="18"/>
              <w:jc w:val="both"/>
              <w:rPr>
                <w:b/>
                <w:sz w:val="20"/>
                <w:szCs w:val="20"/>
              </w:rPr>
            </w:pPr>
          </w:p>
          <w:p w:rsidR="00305F69" w:rsidRDefault="00305F69" w:rsidP="005F5A5E">
            <w:pPr>
              <w:keepNext/>
              <w:keepLines/>
              <w:shd w:val="clear" w:color="auto" w:fill="FFFFFF"/>
              <w:tabs>
                <w:tab w:val="left" w:pos="1004"/>
              </w:tabs>
              <w:ind w:right="18"/>
              <w:jc w:val="both"/>
              <w:rPr>
                <w:b/>
                <w:sz w:val="20"/>
                <w:szCs w:val="20"/>
              </w:rPr>
            </w:pPr>
          </w:p>
          <w:p w:rsidR="00305F69" w:rsidRDefault="00305F69" w:rsidP="005F5A5E">
            <w:pPr>
              <w:keepNext/>
              <w:keepLines/>
              <w:shd w:val="clear" w:color="auto" w:fill="FFFFFF"/>
              <w:tabs>
                <w:tab w:val="left" w:pos="1004"/>
              </w:tabs>
              <w:ind w:right="18"/>
              <w:jc w:val="both"/>
              <w:rPr>
                <w:b/>
                <w:sz w:val="20"/>
                <w:szCs w:val="20"/>
              </w:rPr>
            </w:pPr>
          </w:p>
          <w:p w:rsidR="00305F69" w:rsidRDefault="00305F69" w:rsidP="005F5A5E">
            <w:pPr>
              <w:keepNext/>
              <w:keepLines/>
              <w:shd w:val="clear" w:color="auto" w:fill="FFFFFF"/>
              <w:tabs>
                <w:tab w:val="left" w:pos="1004"/>
              </w:tabs>
              <w:ind w:right="18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44" w:type="dxa"/>
            <w:gridSpan w:val="3"/>
          </w:tcPr>
          <w:p w:rsidR="00305F69" w:rsidRDefault="00305F69" w:rsidP="005F5A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2F100E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561" w:type="dxa"/>
            <w:vMerge w:val="restart"/>
          </w:tcPr>
          <w:p w:rsidR="00305F69" w:rsidRPr="004F2F14" w:rsidRDefault="00305F69" w:rsidP="005F5A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140" w:type="dxa"/>
            <w:shd w:val="clear" w:color="auto" w:fill="E0E0E0"/>
          </w:tcPr>
          <w:p w:rsidR="00305F69" w:rsidRPr="00340E9D" w:rsidRDefault="00305F69" w:rsidP="005F5A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305F69" w:rsidRPr="002F100E" w:rsidTr="005F5A5E">
        <w:trPr>
          <w:gridAfter w:val="1"/>
          <w:wAfter w:w="243" w:type="dxa"/>
          <w:trHeight w:val="20"/>
        </w:trPr>
        <w:tc>
          <w:tcPr>
            <w:tcW w:w="2405" w:type="dxa"/>
            <w:vMerge/>
          </w:tcPr>
          <w:p w:rsidR="00305F69" w:rsidRPr="002F100E" w:rsidRDefault="00305F69" w:rsidP="005F5A5E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</w:tcPr>
          <w:p w:rsidR="00305F69" w:rsidRPr="002F100E" w:rsidRDefault="00305F69" w:rsidP="005F5A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2F100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924" w:type="dxa"/>
            <w:gridSpan w:val="2"/>
          </w:tcPr>
          <w:p w:rsidR="00305F69" w:rsidRPr="00AE7895" w:rsidRDefault="00305F69" w:rsidP="005F5A5E">
            <w:pPr>
              <w:rPr>
                <w:sz w:val="20"/>
                <w:szCs w:val="20"/>
              </w:rPr>
            </w:pPr>
            <w:r w:rsidRPr="005D0C3F">
              <w:rPr>
                <w:sz w:val="20"/>
                <w:szCs w:val="20"/>
              </w:rPr>
              <w:t xml:space="preserve">Ламинирование. </w:t>
            </w:r>
          </w:p>
        </w:tc>
        <w:tc>
          <w:tcPr>
            <w:tcW w:w="1561" w:type="dxa"/>
            <w:vMerge/>
          </w:tcPr>
          <w:p w:rsidR="00305F69" w:rsidRPr="00340E9D" w:rsidRDefault="00305F69" w:rsidP="005F5A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40" w:type="dxa"/>
            <w:tcBorders>
              <w:bottom w:val="nil"/>
            </w:tcBorders>
          </w:tcPr>
          <w:p w:rsidR="00305F69" w:rsidRPr="00340E9D" w:rsidRDefault="00305F69" w:rsidP="005F5A5E">
            <w:pPr>
              <w:tabs>
                <w:tab w:val="left" w:pos="390"/>
                <w:tab w:val="center" w:pos="45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340E9D">
              <w:rPr>
                <w:bCs/>
                <w:sz w:val="20"/>
                <w:szCs w:val="20"/>
              </w:rPr>
              <w:tab/>
            </w:r>
            <w:r w:rsidRPr="00340E9D">
              <w:rPr>
                <w:bCs/>
                <w:sz w:val="20"/>
                <w:szCs w:val="20"/>
              </w:rPr>
              <w:tab/>
              <w:t>2</w:t>
            </w:r>
          </w:p>
        </w:tc>
      </w:tr>
      <w:tr w:rsidR="00305F69" w:rsidRPr="002F100E" w:rsidTr="005F5A5E">
        <w:trPr>
          <w:gridAfter w:val="1"/>
          <w:wAfter w:w="243" w:type="dxa"/>
          <w:trHeight w:val="20"/>
        </w:trPr>
        <w:tc>
          <w:tcPr>
            <w:tcW w:w="2405" w:type="dxa"/>
            <w:vMerge/>
          </w:tcPr>
          <w:p w:rsidR="00305F69" w:rsidRPr="002F100E" w:rsidRDefault="00305F69" w:rsidP="005F5A5E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</w:tcPr>
          <w:p w:rsidR="00305F69" w:rsidRPr="002F100E" w:rsidRDefault="00305F69" w:rsidP="005F5A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2F100E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924" w:type="dxa"/>
            <w:gridSpan w:val="2"/>
          </w:tcPr>
          <w:p w:rsidR="00305F69" w:rsidRPr="00AE7895" w:rsidRDefault="00305F69" w:rsidP="005F5A5E">
            <w:pPr>
              <w:rPr>
                <w:sz w:val="20"/>
                <w:szCs w:val="20"/>
              </w:rPr>
            </w:pPr>
            <w:r w:rsidRPr="005D0C3F">
              <w:rPr>
                <w:sz w:val="20"/>
                <w:szCs w:val="20"/>
              </w:rPr>
              <w:t>Аппликация.</w:t>
            </w:r>
          </w:p>
        </w:tc>
        <w:tc>
          <w:tcPr>
            <w:tcW w:w="1561" w:type="dxa"/>
            <w:vMerge/>
          </w:tcPr>
          <w:p w:rsidR="00305F69" w:rsidRPr="00340E9D" w:rsidRDefault="00305F69" w:rsidP="005F5A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05F69" w:rsidRPr="00340E9D" w:rsidRDefault="00305F69" w:rsidP="005F5A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305F69" w:rsidRPr="002F100E" w:rsidTr="005F5A5E">
        <w:trPr>
          <w:gridAfter w:val="1"/>
          <w:wAfter w:w="243" w:type="dxa"/>
          <w:trHeight w:val="275"/>
        </w:trPr>
        <w:tc>
          <w:tcPr>
            <w:tcW w:w="2405" w:type="dxa"/>
            <w:vMerge/>
          </w:tcPr>
          <w:p w:rsidR="00305F69" w:rsidRPr="002F100E" w:rsidRDefault="00305F69" w:rsidP="005F5A5E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</w:tcPr>
          <w:p w:rsidR="00305F69" w:rsidRPr="002F100E" w:rsidRDefault="00305F69" w:rsidP="005F5A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2F100E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8924" w:type="dxa"/>
            <w:gridSpan w:val="2"/>
          </w:tcPr>
          <w:p w:rsidR="00305F69" w:rsidRPr="00413678" w:rsidRDefault="00305F69" w:rsidP="005F5A5E">
            <w:pPr>
              <w:rPr>
                <w:sz w:val="20"/>
                <w:szCs w:val="20"/>
              </w:rPr>
            </w:pPr>
            <w:r w:rsidRPr="005D0C3F">
              <w:rPr>
                <w:sz w:val="20"/>
                <w:szCs w:val="20"/>
              </w:rPr>
              <w:t xml:space="preserve">Биговка. </w:t>
            </w:r>
          </w:p>
        </w:tc>
        <w:tc>
          <w:tcPr>
            <w:tcW w:w="1561" w:type="dxa"/>
            <w:vMerge/>
          </w:tcPr>
          <w:p w:rsidR="00305F69" w:rsidRPr="00340E9D" w:rsidRDefault="00305F69" w:rsidP="005F5A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nil"/>
            </w:tcBorders>
          </w:tcPr>
          <w:p w:rsidR="00305F69" w:rsidRPr="00340E9D" w:rsidRDefault="00305F69" w:rsidP="005F5A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305F69" w:rsidRPr="002F100E" w:rsidTr="005F5A5E">
        <w:trPr>
          <w:gridAfter w:val="1"/>
          <w:wAfter w:w="243" w:type="dxa"/>
          <w:trHeight w:val="285"/>
        </w:trPr>
        <w:tc>
          <w:tcPr>
            <w:tcW w:w="2405" w:type="dxa"/>
            <w:vMerge/>
          </w:tcPr>
          <w:p w:rsidR="00305F69" w:rsidRPr="002F100E" w:rsidRDefault="00305F69" w:rsidP="005F5A5E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</w:tcPr>
          <w:p w:rsidR="00305F69" w:rsidRPr="002F100E" w:rsidRDefault="00305F69" w:rsidP="005F5A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8924" w:type="dxa"/>
            <w:gridSpan w:val="2"/>
          </w:tcPr>
          <w:p w:rsidR="00305F69" w:rsidRPr="005D0C3F" w:rsidRDefault="00305F69" w:rsidP="005F5A5E">
            <w:pPr>
              <w:rPr>
                <w:sz w:val="20"/>
                <w:szCs w:val="20"/>
              </w:rPr>
            </w:pPr>
            <w:r w:rsidRPr="005D0C3F">
              <w:rPr>
                <w:sz w:val="20"/>
                <w:szCs w:val="20"/>
              </w:rPr>
              <w:t>Тиснение.</w:t>
            </w:r>
          </w:p>
        </w:tc>
        <w:tc>
          <w:tcPr>
            <w:tcW w:w="1561" w:type="dxa"/>
            <w:vMerge/>
          </w:tcPr>
          <w:p w:rsidR="00305F69" w:rsidRPr="00340E9D" w:rsidRDefault="00305F69" w:rsidP="005F5A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40" w:type="dxa"/>
            <w:vMerge/>
          </w:tcPr>
          <w:p w:rsidR="00305F69" w:rsidRPr="00340E9D" w:rsidRDefault="00305F69" w:rsidP="005F5A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305F69" w:rsidRPr="002F100E" w:rsidTr="005F5A5E">
        <w:trPr>
          <w:gridAfter w:val="1"/>
          <w:wAfter w:w="243" w:type="dxa"/>
          <w:trHeight w:val="180"/>
        </w:trPr>
        <w:tc>
          <w:tcPr>
            <w:tcW w:w="2405" w:type="dxa"/>
            <w:vMerge/>
          </w:tcPr>
          <w:p w:rsidR="00305F69" w:rsidRPr="002F100E" w:rsidRDefault="00305F69" w:rsidP="005F5A5E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</w:tcPr>
          <w:p w:rsidR="00305F69" w:rsidRPr="002F100E" w:rsidRDefault="00305F69" w:rsidP="005F5A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8924" w:type="dxa"/>
            <w:gridSpan w:val="2"/>
          </w:tcPr>
          <w:p w:rsidR="00305F69" w:rsidRDefault="00305F69" w:rsidP="005F5A5E">
            <w:pPr>
              <w:rPr>
                <w:sz w:val="20"/>
                <w:szCs w:val="20"/>
              </w:rPr>
            </w:pPr>
            <w:r w:rsidRPr="005D0C3F">
              <w:rPr>
                <w:sz w:val="20"/>
                <w:szCs w:val="20"/>
              </w:rPr>
              <w:t>Бронзирование.</w:t>
            </w:r>
          </w:p>
        </w:tc>
        <w:tc>
          <w:tcPr>
            <w:tcW w:w="1561" w:type="dxa"/>
            <w:vMerge/>
          </w:tcPr>
          <w:p w:rsidR="00305F69" w:rsidRPr="00340E9D" w:rsidRDefault="00305F69" w:rsidP="005F5A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40" w:type="dxa"/>
            <w:vMerge/>
          </w:tcPr>
          <w:p w:rsidR="00305F69" w:rsidRPr="00340E9D" w:rsidRDefault="00305F69" w:rsidP="005F5A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305F69" w:rsidRPr="002F100E" w:rsidTr="005F5A5E">
        <w:trPr>
          <w:gridAfter w:val="1"/>
          <w:wAfter w:w="243" w:type="dxa"/>
          <w:trHeight w:val="225"/>
        </w:trPr>
        <w:tc>
          <w:tcPr>
            <w:tcW w:w="2405" w:type="dxa"/>
            <w:vMerge/>
          </w:tcPr>
          <w:p w:rsidR="00305F69" w:rsidRPr="002F100E" w:rsidRDefault="00305F69" w:rsidP="005F5A5E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</w:tcPr>
          <w:p w:rsidR="00305F69" w:rsidRPr="002F100E" w:rsidRDefault="00305F69" w:rsidP="005F5A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8924" w:type="dxa"/>
            <w:gridSpan w:val="2"/>
          </w:tcPr>
          <w:p w:rsidR="00305F69" w:rsidRDefault="00305F69" w:rsidP="005F5A5E">
            <w:pPr>
              <w:rPr>
                <w:sz w:val="20"/>
                <w:szCs w:val="20"/>
              </w:rPr>
            </w:pPr>
            <w:r w:rsidRPr="005D0C3F">
              <w:rPr>
                <w:sz w:val="20"/>
                <w:szCs w:val="20"/>
              </w:rPr>
              <w:t xml:space="preserve"> Высечка.</w:t>
            </w:r>
          </w:p>
        </w:tc>
        <w:tc>
          <w:tcPr>
            <w:tcW w:w="1561" w:type="dxa"/>
            <w:vMerge/>
          </w:tcPr>
          <w:p w:rsidR="00305F69" w:rsidRPr="00340E9D" w:rsidRDefault="00305F69" w:rsidP="005F5A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40" w:type="dxa"/>
            <w:vMerge/>
          </w:tcPr>
          <w:p w:rsidR="00305F69" w:rsidRPr="00340E9D" w:rsidRDefault="00305F69" w:rsidP="005F5A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305F69" w:rsidRPr="002F100E" w:rsidTr="005F5A5E">
        <w:trPr>
          <w:gridAfter w:val="1"/>
          <w:wAfter w:w="243" w:type="dxa"/>
          <w:trHeight w:val="225"/>
        </w:trPr>
        <w:tc>
          <w:tcPr>
            <w:tcW w:w="2405" w:type="dxa"/>
            <w:vMerge/>
          </w:tcPr>
          <w:p w:rsidR="00305F69" w:rsidRPr="002F100E" w:rsidRDefault="00305F69" w:rsidP="005F5A5E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</w:tcPr>
          <w:p w:rsidR="00305F69" w:rsidRPr="002F100E" w:rsidRDefault="00305F69" w:rsidP="005F5A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8924" w:type="dxa"/>
            <w:gridSpan w:val="2"/>
          </w:tcPr>
          <w:p w:rsidR="00305F69" w:rsidRPr="005D0C3F" w:rsidRDefault="00305F69" w:rsidP="005F5A5E">
            <w:pPr>
              <w:rPr>
                <w:sz w:val="20"/>
                <w:szCs w:val="20"/>
              </w:rPr>
            </w:pPr>
            <w:r w:rsidRPr="005D0C3F">
              <w:rPr>
                <w:sz w:val="20"/>
                <w:szCs w:val="20"/>
              </w:rPr>
              <w:t xml:space="preserve">Гренирование. </w:t>
            </w:r>
          </w:p>
        </w:tc>
        <w:tc>
          <w:tcPr>
            <w:tcW w:w="1561" w:type="dxa"/>
            <w:vMerge/>
          </w:tcPr>
          <w:p w:rsidR="00305F69" w:rsidRPr="00340E9D" w:rsidRDefault="00305F69" w:rsidP="005F5A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40" w:type="dxa"/>
            <w:vMerge/>
          </w:tcPr>
          <w:p w:rsidR="00305F69" w:rsidRPr="00340E9D" w:rsidRDefault="00305F69" w:rsidP="005F5A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305F69" w:rsidRPr="002F100E" w:rsidTr="005F5A5E">
        <w:trPr>
          <w:gridAfter w:val="1"/>
          <w:wAfter w:w="243" w:type="dxa"/>
          <w:trHeight w:val="195"/>
        </w:trPr>
        <w:tc>
          <w:tcPr>
            <w:tcW w:w="2405" w:type="dxa"/>
            <w:vMerge/>
          </w:tcPr>
          <w:p w:rsidR="00305F69" w:rsidRPr="002F100E" w:rsidRDefault="00305F69" w:rsidP="005F5A5E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</w:tcPr>
          <w:p w:rsidR="00305F69" w:rsidRPr="002F100E" w:rsidRDefault="00305F69" w:rsidP="005F5A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8924" w:type="dxa"/>
            <w:gridSpan w:val="2"/>
          </w:tcPr>
          <w:p w:rsidR="00305F69" w:rsidRDefault="00305F69" w:rsidP="005F5A5E">
            <w:pPr>
              <w:rPr>
                <w:sz w:val="20"/>
                <w:szCs w:val="20"/>
              </w:rPr>
            </w:pPr>
            <w:r w:rsidRPr="005D0C3F">
              <w:rPr>
                <w:sz w:val="20"/>
                <w:szCs w:val="20"/>
              </w:rPr>
              <w:t>Гуммирование.</w:t>
            </w:r>
          </w:p>
        </w:tc>
        <w:tc>
          <w:tcPr>
            <w:tcW w:w="1561" w:type="dxa"/>
            <w:vMerge/>
          </w:tcPr>
          <w:p w:rsidR="00305F69" w:rsidRPr="00340E9D" w:rsidRDefault="00305F69" w:rsidP="005F5A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40" w:type="dxa"/>
            <w:vMerge/>
          </w:tcPr>
          <w:p w:rsidR="00305F69" w:rsidRPr="00340E9D" w:rsidRDefault="00305F69" w:rsidP="005F5A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305F69" w:rsidRPr="002F100E" w:rsidTr="005F5A5E">
        <w:trPr>
          <w:gridAfter w:val="1"/>
          <w:wAfter w:w="243" w:type="dxa"/>
          <w:trHeight w:val="225"/>
        </w:trPr>
        <w:tc>
          <w:tcPr>
            <w:tcW w:w="2405" w:type="dxa"/>
            <w:vMerge/>
          </w:tcPr>
          <w:p w:rsidR="00305F69" w:rsidRPr="002F100E" w:rsidRDefault="00305F69" w:rsidP="005F5A5E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</w:tcPr>
          <w:p w:rsidR="00305F69" w:rsidRPr="002F100E" w:rsidRDefault="00305F69" w:rsidP="005F5A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8924" w:type="dxa"/>
            <w:gridSpan w:val="2"/>
          </w:tcPr>
          <w:p w:rsidR="00305F69" w:rsidRDefault="00305F69" w:rsidP="005F5A5E">
            <w:pPr>
              <w:rPr>
                <w:sz w:val="20"/>
                <w:szCs w:val="20"/>
              </w:rPr>
            </w:pPr>
            <w:r w:rsidRPr="005D0C3F">
              <w:rPr>
                <w:sz w:val="20"/>
                <w:szCs w:val="20"/>
              </w:rPr>
              <w:t xml:space="preserve"> Перфорирование. </w:t>
            </w:r>
          </w:p>
        </w:tc>
        <w:tc>
          <w:tcPr>
            <w:tcW w:w="1561" w:type="dxa"/>
            <w:vMerge/>
          </w:tcPr>
          <w:p w:rsidR="00305F69" w:rsidRPr="00340E9D" w:rsidRDefault="00305F69" w:rsidP="005F5A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40" w:type="dxa"/>
            <w:vMerge/>
          </w:tcPr>
          <w:p w:rsidR="00305F69" w:rsidRPr="00340E9D" w:rsidRDefault="00305F69" w:rsidP="005F5A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305F69" w:rsidRPr="002F100E" w:rsidTr="005F5A5E">
        <w:trPr>
          <w:gridAfter w:val="1"/>
          <w:wAfter w:w="243" w:type="dxa"/>
          <w:trHeight w:val="330"/>
        </w:trPr>
        <w:tc>
          <w:tcPr>
            <w:tcW w:w="2405" w:type="dxa"/>
            <w:vMerge/>
          </w:tcPr>
          <w:p w:rsidR="00305F69" w:rsidRPr="002F100E" w:rsidRDefault="00305F69" w:rsidP="005F5A5E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</w:tcPr>
          <w:p w:rsidR="00305F69" w:rsidRPr="002F100E" w:rsidRDefault="00305F69" w:rsidP="005F5A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8924" w:type="dxa"/>
            <w:gridSpan w:val="2"/>
          </w:tcPr>
          <w:p w:rsidR="00305F69" w:rsidRPr="005D0C3F" w:rsidRDefault="00305F69" w:rsidP="005F5A5E">
            <w:pPr>
              <w:keepNext/>
              <w:keepLines/>
              <w:shd w:val="clear" w:color="auto" w:fill="FFFFFF"/>
              <w:ind w:right="14"/>
              <w:jc w:val="both"/>
              <w:rPr>
                <w:sz w:val="20"/>
                <w:szCs w:val="20"/>
              </w:rPr>
            </w:pPr>
            <w:r w:rsidRPr="005D0C3F">
              <w:rPr>
                <w:sz w:val="20"/>
                <w:szCs w:val="20"/>
              </w:rPr>
              <w:t>Припрессовка плёнк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1561" w:type="dxa"/>
            <w:vMerge/>
          </w:tcPr>
          <w:p w:rsidR="00305F69" w:rsidRPr="00340E9D" w:rsidRDefault="00305F69" w:rsidP="005F5A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40" w:type="dxa"/>
            <w:vMerge/>
          </w:tcPr>
          <w:p w:rsidR="00305F69" w:rsidRPr="00340E9D" w:rsidRDefault="00305F69" w:rsidP="005F5A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305F69" w:rsidRPr="002F100E" w:rsidTr="005F5A5E">
        <w:trPr>
          <w:gridAfter w:val="1"/>
          <w:wAfter w:w="243" w:type="dxa"/>
          <w:trHeight w:val="20"/>
        </w:trPr>
        <w:tc>
          <w:tcPr>
            <w:tcW w:w="2405" w:type="dxa"/>
            <w:vMerge/>
          </w:tcPr>
          <w:p w:rsidR="00305F69" w:rsidRPr="002F100E" w:rsidRDefault="00305F69" w:rsidP="005F5A5E">
            <w:pPr>
              <w:rPr>
                <w:sz w:val="20"/>
                <w:szCs w:val="20"/>
              </w:rPr>
            </w:pPr>
          </w:p>
        </w:tc>
        <w:tc>
          <w:tcPr>
            <w:tcW w:w="9744" w:type="dxa"/>
            <w:gridSpan w:val="3"/>
          </w:tcPr>
          <w:p w:rsidR="00305F69" w:rsidRPr="002F100E" w:rsidRDefault="00305F69" w:rsidP="005F5A5E">
            <w:pPr>
              <w:rPr>
                <w:sz w:val="20"/>
                <w:szCs w:val="20"/>
              </w:rPr>
            </w:pPr>
            <w:r w:rsidRPr="002F100E">
              <w:rPr>
                <w:bCs/>
                <w:sz w:val="20"/>
                <w:szCs w:val="20"/>
              </w:rPr>
              <w:t>Лабораторные занятия</w:t>
            </w:r>
          </w:p>
        </w:tc>
        <w:tc>
          <w:tcPr>
            <w:tcW w:w="1561" w:type="dxa"/>
          </w:tcPr>
          <w:p w:rsidR="00305F69" w:rsidRPr="00340E9D" w:rsidRDefault="00305F69" w:rsidP="005F5A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340E9D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40" w:type="dxa"/>
            <w:tcBorders>
              <w:bottom w:val="nil"/>
            </w:tcBorders>
            <w:shd w:val="clear" w:color="auto" w:fill="E0E0E0"/>
          </w:tcPr>
          <w:p w:rsidR="00305F69" w:rsidRPr="00340E9D" w:rsidRDefault="00305F69" w:rsidP="005F5A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305F69" w:rsidRPr="002F100E" w:rsidTr="005F5A5E">
        <w:trPr>
          <w:gridAfter w:val="1"/>
          <w:wAfter w:w="243" w:type="dxa"/>
          <w:trHeight w:val="20"/>
        </w:trPr>
        <w:tc>
          <w:tcPr>
            <w:tcW w:w="2405" w:type="dxa"/>
            <w:vMerge/>
          </w:tcPr>
          <w:p w:rsidR="00305F69" w:rsidRPr="002F100E" w:rsidRDefault="00305F69" w:rsidP="005F5A5E">
            <w:pPr>
              <w:rPr>
                <w:sz w:val="20"/>
                <w:szCs w:val="20"/>
              </w:rPr>
            </w:pPr>
          </w:p>
        </w:tc>
        <w:tc>
          <w:tcPr>
            <w:tcW w:w="9744" w:type="dxa"/>
            <w:gridSpan w:val="3"/>
          </w:tcPr>
          <w:p w:rsidR="00305F69" w:rsidRPr="002F100E" w:rsidRDefault="00305F69" w:rsidP="005F5A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2F100E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561" w:type="dxa"/>
          </w:tcPr>
          <w:p w:rsidR="00305F69" w:rsidRPr="00340E9D" w:rsidRDefault="00305F69" w:rsidP="005F5A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340E9D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40" w:type="dxa"/>
            <w:tcBorders>
              <w:top w:val="nil"/>
              <w:bottom w:val="nil"/>
            </w:tcBorders>
            <w:shd w:val="clear" w:color="auto" w:fill="E0E0E0"/>
          </w:tcPr>
          <w:p w:rsidR="00305F69" w:rsidRPr="00340E9D" w:rsidRDefault="00305F69" w:rsidP="005F5A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305F69" w:rsidRPr="002F100E" w:rsidTr="005F5A5E">
        <w:trPr>
          <w:gridAfter w:val="1"/>
          <w:wAfter w:w="243" w:type="dxa"/>
          <w:trHeight w:val="20"/>
        </w:trPr>
        <w:tc>
          <w:tcPr>
            <w:tcW w:w="2405" w:type="dxa"/>
            <w:vMerge/>
          </w:tcPr>
          <w:p w:rsidR="00305F69" w:rsidRPr="002F100E" w:rsidRDefault="00305F69" w:rsidP="005F5A5E">
            <w:pPr>
              <w:rPr>
                <w:sz w:val="20"/>
                <w:szCs w:val="20"/>
              </w:rPr>
            </w:pPr>
          </w:p>
        </w:tc>
        <w:tc>
          <w:tcPr>
            <w:tcW w:w="9744" w:type="dxa"/>
            <w:gridSpan w:val="3"/>
          </w:tcPr>
          <w:p w:rsidR="00305F69" w:rsidRPr="002F100E" w:rsidRDefault="00305F69" w:rsidP="005F5A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Контрольные работы</w:t>
            </w:r>
          </w:p>
        </w:tc>
        <w:tc>
          <w:tcPr>
            <w:tcW w:w="1561" w:type="dxa"/>
          </w:tcPr>
          <w:p w:rsidR="00305F69" w:rsidRPr="00340E9D" w:rsidRDefault="00305F69" w:rsidP="005F5A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340E9D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40" w:type="dxa"/>
            <w:tcBorders>
              <w:top w:val="nil"/>
              <w:bottom w:val="nil"/>
            </w:tcBorders>
            <w:shd w:val="clear" w:color="auto" w:fill="E0E0E0"/>
          </w:tcPr>
          <w:p w:rsidR="00305F69" w:rsidRPr="00340E9D" w:rsidRDefault="00305F69" w:rsidP="005F5A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305F69" w:rsidRPr="002F100E" w:rsidTr="005F5A5E">
        <w:trPr>
          <w:gridAfter w:val="1"/>
          <w:wAfter w:w="243" w:type="dxa"/>
          <w:trHeight w:val="20"/>
        </w:trPr>
        <w:tc>
          <w:tcPr>
            <w:tcW w:w="2405" w:type="dxa"/>
            <w:vMerge/>
          </w:tcPr>
          <w:p w:rsidR="00305F69" w:rsidRPr="002F100E" w:rsidRDefault="00305F69" w:rsidP="005F5A5E">
            <w:pPr>
              <w:rPr>
                <w:sz w:val="20"/>
                <w:szCs w:val="20"/>
              </w:rPr>
            </w:pPr>
          </w:p>
        </w:tc>
        <w:tc>
          <w:tcPr>
            <w:tcW w:w="9744" w:type="dxa"/>
            <w:gridSpan w:val="3"/>
          </w:tcPr>
          <w:p w:rsidR="00305F69" w:rsidRPr="00610283" w:rsidRDefault="00305F69" w:rsidP="005F5A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/>
                <w:sz w:val="20"/>
                <w:szCs w:val="20"/>
              </w:rPr>
            </w:pPr>
            <w:r w:rsidRPr="00610283">
              <w:rPr>
                <w:bCs/>
                <w:color w:val="000000"/>
                <w:sz w:val="20"/>
                <w:szCs w:val="20"/>
              </w:rPr>
              <w:t xml:space="preserve">Другие формы и методы организации  образовательного процесса в соответствии с требованиями современных производственных и образовательных технологий:  </w:t>
            </w:r>
          </w:p>
          <w:p w:rsidR="00305F69" w:rsidRPr="00610283" w:rsidRDefault="00305F69" w:rsidP="005F5A5E">
            <w:pPr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/>
                <w:sz w:val="20"/>
                <w:szCs w:val="20"/>
              </w:rPr>
            </w:pPr>
            <w:r w:rsidRPr="00610283">
              <w:rPr>
                <w:bCs/>
                <w:color w:val="000000"/>
                <w:sz w:val="20"/>
                <w:szCs w:val="20"/>
              </w:rPr>
              <w:t>Лекционные занятия</w:t>
            </w:r>
          </w:p>
          <w:p w:rsidR="00305F69" w:rsidRPr="009A31AC" w:rsidRDefault="00305F69" w:rsidP="005F5A5E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610283">
              <w:rPr>
                <w:bCs/>
                <w:color w:val="000000"/>
                <w:sz w:val="20"/>
                <w:szCs w:val="20"/>
              </w:rPr>
              <w:t>Семинарские занятия</w:t>
            </w:r>
            <w:r>
              <w:rPr>
                <w:bCs/>
                <w:color w:val="000000"/>
                <w:sz w:val="20"/>
                <w:szCs w:val="20"/>
              </w:rPr>
              <w:t xml:space="preserve"> «Технология припрессовки пленки»</w:t>
            </w:r>
          </w:p>
          <w:p w:rsidR="00305F69" w:rsidRDefault="00305F69" w:rsidP="009A31AC">
            <w:pPr>
              <w:ind w:left="72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Последовательность выполнения операций.</w:t>
            </w:r>
          </w:p>
          <w:p w:rsidR="00305F69" w:rsidRPr="002F100E" w:rsidRDefault="00305F69" w:rsidP="009A31AC">
            <w:pPr>
              <w:ind w:left="720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Применяемые материалы.</w:t>
            </w:r>
          </w:p>
        </w:tc>
        <w:tc>
          <w:tcPr>
            <w:tcW w:w="1561" w:type="dxa"/>
          </w:tcPr>
          <w:p w:rsidR="00305F69" w:rsidRPr="009A31AC" w:rsidRDefault="00305F69" w:rsidP="005F5A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  <w:p w:rsidR="00305F69" w:rsidRPr="009A31AC" w:rsidRDefault="00305F69" w:rsidP="005F5A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  <w:p w:rsidR="00305F69" w:rsidRPr="00340E9D" w:rsidRDefault="00305F69" w:rsidP="005F5A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</w:rPr>
              <w:t>2</w:t>
            </w:r>
          </w:p>
          <w:p w:rsidR="00305F69" w:rsidRPr="00B002AB" w:rsidRDefault="00305F69" w:rsidP="005F5A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140" w:type="dxa"/>
            <w:tcBorders>
              <w:top w:val="nil"/>
              <w:bottom w:val="nil"/>
            </w:tcBorders>
            <w:shd w:val="clear" w:color="auto" w:fill="E0E0E0"/>
          </w:tcPr>
          <w:p w:rsidR="00305F69" w:rsidRPr="00340E9D" w:rsidRDefault="00305F69" w:rsidP="005F5A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305F69" w:rsidRPr="002F100E" w:rsidTr="005F5A5E">
        <w:trPr>
          <w:gridAfter w:val="1"/>
          <w:wAfter w:w="243" w:type="dxa"/>
          <w:trHeight w:val="20"/>
        </w:trPr>
        <w:tc>
          <w:tcPr>
            <w:tcW w:w="2405" w:type="dxa"/>
            <w:vMerge/>
          </w:tcPr>
          <w:p w:rsidR="00305F69" w:rsidRPr="002F100E" w:rsidRDefault="00305F69" w:rsidP="005F5A5E">
            <w:pPr>
              <w:rPr>
                <w:sz w:val="20"/>
                <w:szCs w:val="20"/>
              </w:rPr>
            </w:pPr>
          </w:p>
        </w:tc>
        <w:tc>
          <w:tcPr>
            <w:tcW w:w="9744" w:type="dxa"/>
            <w:gridSpan w:val="3"/>
          </w:tcPr>
          <w:p w:rsidR="00305F69" w:rsidRDefault="00305F69" w:rsidP="005F5A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2F100E">
              <w:rPr>
                <w:bCs/>
                <w:sz w:val="20"/>
                <w:szCs w:val="20"/>
              </w:rPr>
              <w:t>Самостоятельная работа студента</w:t>
            </w:r>
            <w:r>
              <w:rPr>
                <w:bCs/>
                <w:sz w:val="20"/>
                <w:szCs w:val="20"/>
              </w:rPr>
              <w:t>:</w:t>
            </w:r>
          </w:p>
          <w:p w:rsidR="00305F69" w:rsidRPr="002F100E" w:rsidRDefault="00305F69" w:rsidP="005F5A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схем по теме «Отделка продукции»</w:t>
            </w:r>
          </w:p>
        </w:tc>
        <w:tc>
          <w:tcPr>
            <w:tcW w:w="1561" w:type="dxa"/>
          </w:tcPr>
          <w:p w:rsidR="00305F69" w:rsidRPr="00340E9D" w:rsidRDefault="00305F69" w:rsidP="005F5A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140" w:type="dxa"/>
            <w:tcBorders>
              <w:top w:val="nil"/>
              <w:bottom w:val="nil"/>
            </w:tcBorders>
            <w:shd w:val="clear" w:color="auto" w:fill="E0E0E0"/>
          </w:tcPr>
          <w:p w:rsidR="00305F69" w:rsidRPr="00340E9D" w:rsidRDefault="00305F69" w:rsidP="005F5A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305F69" w:rsidRPr="002F100E" w:rsidTr="005F5A5E">
        <w:trPr>
          <w:gridAfter w:val="1"/>
          <w:wAfter w:w="243" w:type="dxa"/>
          <w:trHeight w:val="20"/>
        </w:trPr>
        <w:tc>
          <w:tcPr>
            <w:tcW w:w="2405" w:type="dxa"/>
            <w:vMerge w:val="restart"/>
          </w:tcPr>
          <w:p w:rsidR="00305F69" w:rsidRPr="00960ADD" w:rsidRDefault="00305F69" w:rsidP="005F5A5E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3.2.Технологии лакирования.</w:t>
            </w:r>
          </w:p>
        </w:tc>
        <w:tc>
          <w:tcPr>
            <w:tcW w:w="9744" w:type="dxa"/>
            <w:gridSpan w:val="3"/>
          </w:tcPr>
          <w:p w:rsidR="00305F69" w:rsidRPr="002F100E" w:rsidRDefault="00305F69" w:rsidP="005F5A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2F100E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561" w:type="dxa"/>
            <w:vMerge w:val="restart"/>
          </w:tcPr>
          <w:p w:rsidR="00305F69" w:rsidRPr="004F2F14" w:rsidRDefault="00305F69" w:rsidP="005F5A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140" w:type="dxa"/>
            <w:tcBorders>
              <w:top w:val="nil"/>
            </w:tcBorders>
            <w:shd w:val="clear" w:color="auto" w:fill="E0E0E0"/>
          </w:tcPr>
          <w:p w:rsidR="00305F69" w:rsidRPr="00340E9D" w:rsidRDefault="00305F69" w:rsidP="005F5A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305F69" w:rsidRPr="002F100E" w:rsidTr="005F5A5E">
        <w:trPr>
          <w:gridAfter w:val="1"/>
          <w:wAfter w:w="243" w:type="dxa"/>
          <w:trHeight w:val="20"/>
        </w:trPr>
        <w:tc>
          <w:tcPr>
            <w:tcW w:w="2405" w:type="dxa"/>
            <w:vMerge/>
          </w:tcPr>
          <w:p w:rsidR="00305F69" w:rsidRPr="002F100E" w:rsidRDefault="00305F69" w:rsidP="005F5A5E">
            <w:pPr>
              <w:tabs>
                <w:tab w:val="left" w:pos="1035"/>
              </w:tabs>
              <w:rPr>
                <w:sz w:val="20"/>
                <w:szCs w:val="20"/>
              </w:rPr>
            </w:pPr>
          </w:p>
        </w:tc>
        <w:tc>
          <w:tcPr>
            <w:tcW w:w="820" w:type="dxa"/>
          </w:tcPr>
          <w:p w:rsidR="00305F69" w:rsidRPr="002F100E" w:rsidRDefault="00305F69" w:rsidP="005F5A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924" w:type="dxa"/>
            <w:gridSpan w:val="2"/>
          </w:tcPr>
          <w:p w:rsidR="00305F69" w:rsidRPr="00B03FC4" w:rsidRDefault="00305F69" w:rsidP="005F5A5E">
            <w:pPr>
              <w:jc w:val="both"/>
              <w:rPr>
                <w:sz w:val="20"/>
                <w:szCs w:val="20"/>
              </w:rPr>
            </w:pPr>
            <w:r w:rsidRPr="00182F87">
              <w:rPr>
                <w:sz w:val="20"/>
                <w:szCs w:val="20"/>
              </w:rPr>
              <w:t xml:space="preserve">Процесс лакирования. </w:t>
            </w:r>
          </w:p>
        </w:tc>
        <w:tc>
          <w:tcPr>
            <w:tcW w:w="1561" w:type="dxa"/>
            <w:vMerge/>
          </w:tcPr>
          <w:p w:rsidR="00305F69" w:rsidRPr="00340E9D" w:rsidRDefault="00305F69" w:rsidP="005F5A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40" w:type="dxa"/>
            <w:tcBorders>
              <w:bottom w:val="nil"/>
            </w:tcBorders>
          </w:tcPr>
          <w:p w:rsidR="00305F69" w:rsidRPr="00340E9D" w:rsidRDefault="00305F69" w:rsidP="005F5A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340E9D">
              <w:rPr>
                <w:bCs/>
                <w:sz w:val="20"/>
                <w:szCs w:val="20"/>
              </w:rPr>
              <w:t>2</w:t>
            </w:r>
          </w:p>
        </w:tc>
      </w:tr>
      <w:tr w:rsidR="00305F69" w:rsidRPr="002F100E" w:rsidTr="005F5A5E">
        <w:trPr>
          <w:gridAfter w:val="1"/>
          <w:wAfter w:w="243" w:type="dxa"/>
          <w:trHeight w:val="20"/>
        </w:trPr>
        <w:tc>
          <w:tcPr>
            <w:tcW w:w="2405" w:type="dxa"/>
            <w:vMerge/>
          </w:tcPr>
          <w:p w:rsidR="00305F69" w:rsidRPr="002F100E" w:rsidRDefault="00305F69" w:rsidP="005F5A5E">
            <w:pPr>
              <w:tabs>
                <w:tab w:val="left" w:pos="1035"/>
              </w:tabs>
              <w:rPr>
                <w:sz w:val="20"/>
                <w:szCs w:val="20"/>
              </w:rPr>
            </w:pPr>
          </w:p>
        </w:tc>
        <w:tc>
          <w:tcPr>
            <w:tcW w:w="820" w:type="dxa"/>
          </w:tcPr>
          <w:p w:rsidR="00305F69" w:rsidRPr="002F100E" w:rsidRDefault="00305F69" w:rsidP="005F5A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924" w:type="dxa"/>
            <w:gridSpan w:val="2"/>
          </w:tcPr>
          <w:p w:rsidR="00305F69" w:rsidRPr="00B03FC4" w:rsidRDefault="00305F69" w:rsidP="005F5A5E">
            <w:pPr>
              <w:jc w:val="both"/>
              <w:rPr>
                <w:sz w:val="20"/>
                <w:szCs w:val="20"/>
              </w:rPr>
            </w:pPr>
            <w:r w:rsidRPr="00182F87">
              <w:rPr>
                <w:sz w:val="20"/>
                <w:szCs w:val="20"/>
              </w:rPr>
              <w:t xml:space="preserve">Необходимость и область применения лакирования. </w:t>
            </w:r>
          </w:p>
        </w:tc>
        <w:tc>
          <w:tcPr>
            <w:tcW w:w="1561" w:type="dxa"/>
            <w:vMerge/>
          </w:tcPr>
          <w:p w:rsidR="00305F69" w:rsidRPr="00340E9D" w:rsidRDefault="00305F69" w:rsidP="005F5A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05F69" w:rsidRPr="00340E9D" w:rsidRDefault="00305F69" w:rsidP="005F5A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305F69" w:rsidRPr="002F100E" w:rsidTr="005F5A5E">
        <w:trPr>
          <w:gridAfter w:val="1"/>
          <w:wAfter w:w="243" w:type="dxa"/>
          <w:trHeight w:val="20"/>
        </w:trPr>
        <w:tc>
          <w:tcPr>
            <w:tcW w:w="2405" w:type="dxa"/>
            <w:vMerge/>
          </w:tcPr>
          <w:p w:rsidR="00305F69" w:rsidRPr="002F100E" w:rsidRDefault="00305F69" w:rsidP="005F5A5E">
            <w:pPr>
              <w:tabs>
                <w:tab w:val="left" w:pos="1035"/>
              </w:tabs>
              <w:rPr>
                <w:sz w:val="20"/>
                <w:szCs w:val="20"/>
              </w:rPr>
            </w:pPr>
          </w:p>
        </w:tc>
        <w:tc>
          <w:tcPr>
            <w:tcW w:w="820" w:type="dxa"/>
          </w:tcPr>
          <w:p w:rsidR="00305F69" w:rsidRDefault="00305F69" w:rsidP="005F5A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8924" w:type="dxa"/>
            <w:gridSpan w:val="2"/>
          </w:tcPr>
          <w:p w:rsidR="00305F69" w:rsidRPr="00B03FC4" w:rsidRDefault="00305F69" w:rsidP="005F5A5E">
            <w:pPr>
              <w:jc w:val="both"/>
              <w:rPr>
                <w:sz w:val="20"/>
                <w:szCs w:val="20"/>
              </w:rPr>
            </w:pPr>
            <w:r w:rsidRPr="00182F87">
              <w:rPr>
                <w:sz w:val="20"/>
                <w:szCs w:val="20"/>
              </w:rPr>
              <w:t xml:space="preserve">Разновидности технологического процесса лакирования. </w:t>
            </w:r>
          </w:p>
        </w:tc>
        <w:tc>
          <w:tcPr>
            <w:tcW w:w="1561" w:type="dxa"/>
            <w:vMerge/>
          </w:tcPr>
          <w:p w:rsidR="00305F69" w:rsidRPr="00340E9D" w:rsidRDefault="00305F69" w:rsidP="005F5A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05F69" w:rsidRPr="00340E9D" w:rsidRDefault="00305F69" w:rsidP="005F5A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305F69" w:rsidRPr="002F100E" w:rsidTr="005F5A5E">
        <w:trPr>
          <w:gridAfter w:val="1"/>
          <w:wAfter w:w="243" w:type="dxa"/>
          <w:trHeight w:val="20"/>
        </w:trPr>
        <w:tc>
          <w:tcPr>
            <w:tcW w:w="2405" w:type="dxa"/>
            <w:vMerge/>
          </w:tcPr>
          <w:p w:rsidR="00305F69" w:rsidRPr="002F100E" w:rsidRDefault="00305F69" w:rsidP="005F5A5E">
            <w:pPr>
              <w:tabs>
                <w:tab w:val="left" w:pos="1035"/>
              </w:tabs>
              <w:rPr>
                <w:sz w:val="20"/>
                <w:szCs w:val="20"/>
              </w:rPr>
            </w:pPr>
          </w:p>
        </w:tc>
        <w:tc>
          <w:tcPr>
            <w:tcW w:w="820" w:type="dxa"/>
          </w:tcPr>
          <w:p w:rsidR="00305F69" w:rsidRDefault="00305F69" w:rsidP="005F5A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8924" w:type="dxa"/>
            <w:gridSpan w:val="2"/>
          </w:tcPr>
          <w:p w:rsidR="00305F69" w:rsidRPr="00D573C6" w:rsidRDefault="00305F69" w:rsidP="005F5A5E">
            <w:pPr>
              <w:jc w:val="both"/>
              <w:rPr>
                <w:sz w:val="28"/>
                <w:szCs w:val="28"/>
              </w:rPr>
            </w:pPr>
            <w:r w:rsidRPr="00182F87">
              <w:rPr>
                <w:sz w:val="20"/>
                <w:szCs w:val="20"/>
              </w:rPr>
              <w:t>Виды лаков. Достоинства и недостатки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561" w:type="dxa"/>
            <w:vMerge/>
          </w:tcPr>
          <w:p w:rsidR="00305F69" w:rsidRPr="00340E9D" w:rsidRDefault="00305F69" w:rsidP="005F5A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05F69" w:rsidRPr="00340E9D" w:rsidRDefault="00305F69" w:rsidP="005F5A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305F69" w:rsidRPr="002F100E" w:rsidTr="005F5A5E">
        <w:trPr>
          <w:gridAfter w:val="1"/>
          <w:wAfter w:w="243" w:type="dxa"/>
          <w:trHeight w:val="20"/>
        </w:trPr>
        <w:tc>
          <w:tcPr>
            <w:tcW w:w="2405" w:type="dxa"/>
            <w:vMerge/>
          </w:tcPr>
          <w:p w:rsidR="00305F69" w:rsidRPr="002F100E" w:rsidRDefault="00305F69" w:rsidP="005F5A5E">
            <w:pPr>
              <w:tabs>
                <w:tab w:val="left" w:pos="1035"/>
              </w:tabs>
              <w:rPr>
                <w:sz w:val="20"/>
                <w:szCs w:val="20"/>
              </w:rPr>
            </w:pPr>
          </w:p>
        </w:tc>
        <w:tc>
          <w:tcPr>
            <w:tcW w:w="9744" w:type="dxa"/>
            <w:gridSpan w:val="3"/>
          </w:tcPr>
          <w:p w:rsidR="00305F69" w:rsidRPr="002F100E" w:rsidRDefault="00305F69" w:rsidP="0098549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Лабораторные занятия</w:t>
            </w:r>
            <w:r w:rsidRPr="00EF0003">
              <w:rPr>
                <w:bCs/>
                <w:sz w:val="20"/>
                <w:szCs w:val="20"/>
              </w:rPr>
              <w:t>«Составление технологического маршрута изготовления плаката</w:t>
            </w:r>
            <w:r>
              <w:rPr>
                <w:bCs/>
                <w:sz w:val="20"/>
                <w:szCs w:val="20"/>
              </w:rPr>
              <w:t>,</w:t>
            </w:r>
            <w:r w:rsidRPr="00EF0003">
              <w:rPr>
                <w:bCs/>
                <w:sz w:val="20"/>
                <w:szCs w:val="20"/>
              </w:rPr>
              <w:t>календаря</w:t>
            </w:r>
            <w:r>
              <w:rPr>
                <w:bCs/>
                <w:sz w:val="20"/>
                <w:szCs w:val="20"/>
              </w:rPr>
              <w:t>,</w:t>
            </w:r>
            <w:r w:rsidRPr="00EF0003">
              <w:rPr>
                <w:bCs/>
                <w:sz w:val="20"/>
                <w:szCs w:val="20"/>
              </w:rPr>
              <w:t>этикетки»</w:t>
            </w:r>
          </w:p>
        </w:tc>
        <w:tc>
          <w:tcPr>
            <w:tcW w:w="1561" w:type="dxa"/>
          </w:tcPr>
          <w:p w:rsidR="00305F69" w:rsidRPr="002F100E" w:rsidRDefault="00305F69" w:rsidP="005F5A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 2</w:t>
            </w:r>
          </w:p>
        </w:tc>
        <w:tc>
          <w:tcPr>
            <w:tcW w:w="1140" w:type="dxa"/>
            <w:tcBorders>
              <w:bottom w:val="nil"/>
            </w:tcBorders>
            <w:shd w:val="clear" w:color="auto" w:fill="E0E0E0"/>
          </w:tcPr>
          <w:p w:rsidR="00305F69" w:rsidRPr="00340E9D" w:rsidRDefault="00305F69" w:rsidP="005F5A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305F69" w:rsidRPr="002F100E" w:rsidTr="005F5A5E">
        <w:trPr>
          <w:gridAfter w:val="1"/>
          <w:wAfter w:w="243" w:type="dxa"/>
          <w:trHeight w:val="20"/>
        </w:trPr>
        <w:tc>
          <w:tcPr>
            <w:tcW w:w="2405" w:type="dxa"/>
            <w:vMerge/>
          </w:tcPr>
          <w:p w:rsidR="00305F69" w:rsidRPr="002F100E" w:rsidRDefault="00305F69" w:rsidP="005F5A5E">
            <w:pPr>
              <w:tabs>
                <w:tab w:val="left" w:pos="1035"/>
              </w:tabs>
              <w:rPr>
                <w:sz w:val="20"/>
                <w:szCs w:val="20"/>
              </w:rPr>
            </w:pPr>
          </w:p>
        </w:tc>
        <w:tc>
          <w:tcPr>
            <w:tcW w:w="9744" w:type="dxa"/>
            <w:gridSpan w:val="3"/>
          </w:tcPr>
          <w:p w:rsidR="00305F69" w:rsidRPr="002F100E" w:rsidRDefault="00305F69" w:rsidP="005F5A5E">
            <w:pPr>
              <w:rPr>
                <w:sz w:val="20"/>
                <w:szCs w:val="20"/>
              </w:rPr>
            </w:pPr>
            <w:r w:rsidRPr="002F100E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561" w:type="dxa"/>
          </w:tcPr>
          <w:p w:rsidR="00305F69" w:rsidRPr="00340E9D" w:rsidRDefault="00305F69" w:rsidP="005F5A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340E9D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40" w:type="dxa"/>
            <w:tcBorders>
              <w:top w:val="nil"/>
              <w:bottom w:val="nil"/>
            </w:tcBorders>
            <w:shd w:val="clear" w:color="auto" w:fill="E0E0E0"/>
          </w:tcPr>
          <w:p w:rsidR="00305F69" w:rsidRPr="00340E9D" w:rsidRDefault="00305F69" w:rsidP="005F5A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305F69" w:rsidRPr="002F100E" w:rsidTr="005F5A5E">
        <w:trPr>
          <w:gridAfter w:val="1"/>
          <w:wAfter w:w="243" w:type="dxa"/>
          <w:trHeight w:val="20"/>
        </w:trPr>
        <w:tc>
          <w:tcPr>
            <w:tcW w:w="2405" w:type="dxa"/>
            <w:vMerge/>
          </w:tcPr>
          <w:p w:rsidR="00305F69" w:rsidRPr="002F100E" w:rsidRDefault="00305F69" w:rsidP="005F5A5E">
            <w:pPr>
              <w:tabs>
                <w:tab w:val="left" w:pos="1035"/>
              </w:tabs>
              <w:rPr>
                <w:sz w:val="20"/>
                <w:szCs w:val="20"/>
              </w:rPr>
            </w:pPr>
          </w:p>
        </w:tc>
        <w:tc>
          <w:tcPr>
            <w:tcW w:w="9744" w:type="dxa"/>
            <w:gridSpan w:val="3"/>
          </w:tcPr>
          <w:p w:rsidR="00305F69" w:rsidRPr="002F100E" w:rsidRDefault="00305F69" w:rsidP="005F5A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Контрольные работы</w:t>
            </w:r>
          </w:p>
        </w:tc>
        <w:tc>
          <w:tcPr>
            <w:tcW w:w="1561" w:type="dxa"/>
          </w:tcPr>
          <w:p w:rsidR="00305F69" w:rsidRPr="00340E9D" w:rsidRDefault="00305F69" w:rsidP="005F5A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340E9D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40" w:type="dxa"/>
            <w:tcBorders>
              <w:top w:val="nil"/>
              <w:bottom w:val="nil"/>
            </w:tcBorders>
            <w:shd w:val="clear" w:color="auto" w:fill="E0E0E0"/>
          </w:tcPr>
          <w:p w:rsidR="00305F69" w:rsidRPr="00340E9D" w:rsidRDefault="00305F69" w:rsidP="005F5A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305F69" w:rsidRPr="002F100E" w:rsidTr="005F5A5E">
        <w:trPr>
          <w:gridAfter w:val="1"/>
          <w:wAfter w:w="243" w:type="dxa"/>
          <w:trHeight w:val="77"/>
        </w:trPr>
        <w:tc>
          <w:tcPr>
            <w:tcW w:w="2405" w:type="dxa"/>
            <w:vMerge/>
          </w:tcPr>
          <w:p w:rsidR="00305F69" w:rsidRPr="002F100E" w:rsidRDefault="00305F69" w:rsidP="005F5A5E">
            <w:pPr>
              <w:tabs>
                <w:tab w:val="left" w:pos="1035"/>
              </w:tabs>
              <w:rPr>
                <w:sz w:val="20"/>
                <w:szCs w:val="20"/>
              </w:rPr>
            </w:pPr>
          </w:p>
        </w:tc>
        <w:tc>
          <w:tcPr>
            <w:tcW w:w="9744" w:type="dxa"/>
            <w:gridSpan w:val="3"/>
          </w:tcPr>
          <w:p w:rsidR="00305F69" w:rsidRPr="00610283" w:rsidRDefault="00305F69" w:rsidP="005F5A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/>
                <w:sz w:val="20"/>
                <w:szCs w:val="20"/>
              </w:rPr>
            </w:pPr>
            <w:r w:rsidRPr="00610283">
              <w:rPr>
                <w:bCs/>
                <w:color w:val="000000"/>
                <w:sz w:val="20"/>
                <w:szCs w:val="20"/>
              </w:rPr>
              <w:t xml:space="preserve">Другие формы и методы организации  образовательного процесса в соответствии с требованиями современных производственных и образовательных технологий:  </w:t>
            </w:r>
          </w:p>
          <w:p w:rsidR="00305F69" w:rsidRPr="00610283" w:rsidRDefault="00305F69" w:rsidP="005F5A5E">
            <w:pPr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/>
                <w:sz w:val="20"/>
                <w:szCs w:val="20"/>
              </w:rPr>
            </w:pPr>
            <w:r w:rsidRPr="00610283">
              <w:rPr>
                <w:bCs/>
                <w:color w:val="000000"/>
                <w:sz w:val="20"/>
                <w:szCs w:val="20"/>
              </w:rPr>
              <w:t>Лекционные занятия</w:t>
            </w:r>
          </w:p>
          <w:p w:rsidR="00305F69" w:rsidRPr="009A31AC" w:rsidRDefault="00305F69" w:rsidP="009A31AC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610283">
              <w:rPr>
                <w:bCs/>
                <w:color w:val="000000"/>
                <w:sz w:val="20"/>
                <w:szCs w:val="20"/>
              </w:rPr>
              <w:t>Семинарские занятия</w:t>
            </w:r>
            <w:r>
              <w:rPr>
                <w:bCs/>
                <w:color w:val="000000"/>
                <w:sz w:val="20"/>
                <w:szCs w:val="20"/>
              </w:rPr>
              <w:t xml:space="preserve"> «Технологические процессы лакирования»</w:t>
            </w:r>
          </w:p>
          <w:p w:rsidR="00305F69" w:rsidRDefault="00305F69" w:rsidP="009A31AC">
            <w:pPr>
              <w:ind w:left="72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Последовательность процесса лакирования.</w:t>
            </w:r>
          </w:p>
          <w:p w:rsidR="00305F69" w:rsidRPr="002F100E" w:rsidRDefault="00305F69" w:rsidP="009A31AC">
            <w:pPr>
              <w:ind w:left="720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Современные материалы и оборудование применяемое при лакировании. </w:t>
            </w:r>
          </w:p>
        </w:tc>
        <w:tc>
          <w:tcPr>
            <w:tcW w:w="1561" w:type="dxa"/>
          </w:tcPr>
          <w:p w:rsidR="00305F69" w:rsidRPr="009A31AC" w:rsidRDefault="00305F69" w:rsidP="005F5A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  <w:p w:rsidR="00305F69" w:rsidRPr="009A31AC" w:rsidRDefault="00305F69" w:rsidP="005F5A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  <w:p w:rsidR="00305F69" w:rsidRPr="00340E9D" w:rsidRDefault="00305F69" w:rsidP="005F5A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</w:rPr>
              <w:t>2</w:t>
            </w:r>
          </w:p>
          <w:p w:rsidR="00305F69" w:rsidRPr="00340E9D" w:rsidRDefault="00305F69" w:rsidP="005F5A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340E9D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140" w:type="dxa"/>
            <w:tcBorders>
              <w:top w:val="nil"/>
              <w:bottom w:val="nil"/>
            </w:tcBorders>
            <w:shd w:val="clear" w:color="auto" w:fill="E0E0E0"/>
          </w:tcPr>
          <w:p w:rsidR="00305F69" w:rsidRPr="00340E9D" w:rsidRDefault="00305F69" w:rsidP="005F5A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305F69" w:rsidRPr="002F100E" w:rsidTr="005F5A5E">
        <w:trPr>
          <w:gridAfter w:val="1"/>
          <w:wAfter w:w="243" w:type="dxa"/>
          <w:trHeight w:val="77"/>
        </w:trPr>
        <w:tc>
          <w:tcPr>
            <w:tcW w:w="2405" w:type="dxa"/>
            <w:vMerge/>
          </w:tcPr>
          <w:p w:rsidR="00305F69" w:rsidRPr="002F100E" w:rsidRDefault="00305F69" w:rsidP="005F5A5E">
            <w:pPr>
              <w:tabs>
                <w:tab w:val="left" w:pos="1035"/>
              </w:tabs>
              <w:rPr>
                <w:sz w:val="20"/>
                <w:szCs w:val="20"/>
              </w:rPr>
            </w:pPr>
          </w:p>
        </w:tc>
        <w:tc>
          <w:tcPr>
            <w:tcW w:w="9744" w:type="dxa"/>
            <w:gridSpan w:val="3"/>
          </w:tcPr>
          <w:p w:rsidR="00305F69" w:rsidRPr="002F100E" w:rsidRDefault="00305F69" w:rsidP="005F5A5E">
            <w:pPr>
              <w:rPr>
                <w:sz w:val="20"/>
                <w:szCs w:val="20"/>
              </w:rPr>
            </w:pPr>
            <w:r w:rsidRPr="002F100E">
              <w:rPr>
                <w:bCs/>
                <w:sz w:val="20"/>
                <w:szCs w:val="20"/>
              </w:rPr>
              <w:t>Самостоятельная работа студента</w:t>
            </w:r>
            <w:r>
              <w:rPr>
                <w:bCs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выполнение схем по теме «Лакирование продукции»</w:t>
            </w:r>
          </w:p>
        </w:tc>
        <w:tc>
          <w:tcPr>
            <w:tcW w:w="1561" w:type="dxa"/>
          </w:tcPr>
          <w:p w:rsidR="00305F69" w:rsidRPr="00340E9D" w:rsidRDefault="00305F69" w:rsidP="005F5A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140" w:type="dxa"/>
            <w:tcBorders>
              <w:top w:val="nil"/>
              <w:bottom w:val="nil"/>
            </w:tcBorders>
            <w:shd w:val="clear" w:color="auto" w:fill="E0E0E0"/>
          </w:tcPr>
          <w:p w:rsidR="00305F69" w:rsidRPr="00340E9D" w:rsidRDefault="00305F69" w:rsidP="005F5A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305F69" w:rsidRPr="002F100E" w:rsidTr="005F5A5E">
        <w:trPr>
          <w:gridAfter w:val="1"/>
          <w:wAfter w:w="243" w:type="dxa"/>
          <w:trHeight w:val="77"/>
        </w:trPr>
        <w:tc>
          <w:tcPr>
            <w:tcW w:w="2405" w:type="dxa"/>
          </w:tcPr>
          <w:p w:rsidR="00305F69" w:rsidRPr="0031490E" w:rsidRDefault="00305F69" w:rsidP="005F5A5E">
            <w:pPr>
              <w:tabs>
                <w:tab w:val="left" w:pos="1035"/>
              </w:tabs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Раздел 4.Технологии переплётно-брошюровочных процессов.</w:t>
            </w:r>
          </w:p>
        </w:tc>
        <w:tc>
          <w:tcPr>
            <w:tcW w:w="9744" w:type="dxa"/>
            <w:gridSpan w:val="3"/>
          </w:tcPr>
          <w:p w:rsidR="00305F69" w:rsidRPr="002F100E" w:rsidRDefault="00305F69" w:rsidP="005F5A5E">
            <w:pPr>
              <w:rPr>
                <w:bCs/>
                <w:sz w:val="20"/>
                <w:szCs w:val="20"/>
              </w:rPr>
            </w:pPr>
          </w:p>
        </w:tc>
        <w:tc>
          <w:tcPr>
            <w:tcW w:w="1561" w:type="dxa"/>
          </w:tcPr>
          <w:p w:rsidR="00305F69" w:rsidRPr="00340E9D" w:rsidRDefault="00305F69" w:rsidP="000674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1140" w:type="dxa"/>
            <w:tcBorders>
              <w:top w:val="nil"/>
              <w:bottom w:val="nil"/>
            </w:tcBorders>
            <w:shd w:val="clear" w:color="auto" w:fill="E0E0E0"/>
          </w:tcPr>
          <w:p w:rsidR="00305F69" w:rsidRPr="00340E9D" w:rsidRDefault="00305F69" w:rsidP="005F5A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305F69" w:rsidRPr="002F100E" w:rsidTr="005F5A5E">
        <w:trPr>
          <w:gridAfter w:val="1"/>
          <w:wAfter w:w="243" w:type="dxa"/>
          <w:trHeight w:val="120"/>
        </w:trPr>
        <w:tc>
          <w:tcPr>
            <w:tcW w:w="2405" w:type="dxa"/>
            <w:vMerge w:val="restart"/>
          </w:tcPr>
          <w:p w:rsidR="00305F69" w:rsidRPr="002F100E" w:rsidRDefault="00305F69" w:rsidP="005F5A5E">
            <w:pPr>
              <w:tabs>
                <w:tab w:val="left" w:pos="1035"/>
              </w:tabs>
              <w:rPr>
                <w:sz w:val="20"/>
                <w:szCs w:val="20"/>
              </w:rPr>
            </w:pPr>
            <w:r w:rsidRPr="00EF0003">
              <w:rPr>
                <w:b/>
                <w:sz w:val="20"/>
                <w:szCs w:val="20"/>
              </w:rPr>
              <w:t>Тема 4.1.Технологии фальцовки</w:t>
            </w:r>
          </w:p>
        </w:tc>
        <w:tc>
          <w:tcPr>
            <w:tcW w:w="9744" w:type="dxa"/>
            <w:gridSpan w:val="3"/>
            <w:vMerge w:val="restart"/>
          </w:tcPr>
          <w:p w:rsidR="00305F69" w:rsidRPr="002F100E" w:rsidRDefault="00305F69" w:rsidP="005F5A5E">
            <w:pPr>
              <w:rPr>
                <w:bCs/>
                <w:sz w:val="20"/>
                <w:szCs w:val="20"/>
              </w:rPr>
            </w:pPr>
            <w:r w:rsidRPr="002F100E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561" w:type="dxa"/>
            <w:vMerge w:val="restart"/>
          </w:tcPr>
          <w:p w:rsidR="00305F69" w:rsidRPr="004F2F14" w:rsidRDefault="00305F69" w:rsidP="005F5A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140" w:type="dxa"/>
            <w:tcBorders>
              <w:top w:val="nil"/>
            </w:tcBorders>
            <w:shd w:val="clear" w:color="auto" w:fill="E0E0E0"/>
          </w:tcPr>
          <w:p w:rsidR="00305F69" w:rsidRPr="00340E9D" w:rsidRDefault="00305F69" w:rsidP="005F5A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305F69" w:rsidRPr="002F100E" w:rsidTr="005F5A5E">
        <w:trPr>
          <w:gridAfter w:val="1"/>
          <w:wAfter w:w="243" w:type="dxa"/>
          <w:trHeight w:val="95"/>
        </w:trPr>
        <w:tc>
          <w:tcPr>
            <w:tcW w:w="2405" w:type="dxa"/>
            <w:vMerge/>
          </w:tcPr>
          <w:p w:rsidR="00305F69" w:rsidRDefault="00305F69" w:rsidP="005F5A5E">
            <w:pPr>
              <w:tabs>
                <w:tab w:val="left" w:pos="103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9744" w:type="dxa"/>
            <w:gridSpan w:val="3"/>
            <w:vMerge/>
          </w:tcPr>
          <w:p w:rsidR="00305F69" w:rsidRPr="002F100E" w:rsidRDefault="00305F69" w:rsidP="005F5A5E">
            <w:pPr>
              <w:rPr>
                <w:bCs/>
                <w:sz w:val="20"/>
                <w:szCs w:val="20"/>
              </w:rPr>
            </w:pPr>
          </w:p>
        </w:tc>
        <w:tc>
          <w:tcPr>
            <w:tcW w:w="1561" w:type="dxa"/>
            <w:vMerge/>
          </w:tcPr>
          <w:p w:rsidR="00305F69" w:rsidRPr="00340E9D" w:rsidRDefault="00305F69" w:rsidP="005F5A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40" w:type="dxa"/>
            <w:tcBorders>
              <w:bottom w:val="nil"/>
            </w:tcBorders>
            <w:shd w:val="clear" w:color="auto" w:fill="FFFFFF"/>
          </w:tcPr>
          <w:p w:rsidR="00305F69" w:rsidRPr="00340E9D" w:rsidRDefault="00305F69" w:rsidP="005F5A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340E9D">
              <w:rPr>
                <w:bCs/>
                <w:sz w:val="20"/>
                <w:szCs w:val="20"/>
              </w:rPr>
              <w:t>2</w:t>
            </w:r>
          </w:p>
        </w:tc>
      </w:tr>
      <w:tr w:rsidR="00305F69" w:rsidRPr="002F100E" w:rsidTr="005F5A5E">
        <w:trPr>
          <w:gridAfter w:val="1"/>
          <w:wAfter w:w="243" w:type="dxa"/>
          <w:trHeight w:val="221"/>
        </w:trPr>
        <w:tc>
          <w:tcPr>
            <w:tcW w:w="2405" w:type="dxa"/>
            <w:vMerge/>
          </w:tcPr>
          <w:p w:rsidR="00305F69" w:rsidRPr="002F100E" w:rsidRDefault="00305F69" w:rsidP="005F5A5E">
            <w:pPr>
              <w:tabs>
                <w:tab w:val="left" w:pos="1035"/>
              </w:tabs>
              <w:rPr>
                <w:sz w:val="20"/>
                <w:szCs w:val="20"/>
              </w:rPr>
            </w:pPr>
          </w:p>
        </w:tc>
        <w:tc>
          <w:tcPr>
            <w:tcW w:w="820" w:type="dxa"/>
          </w:tcPr>
          <w:p w:rsidR="00305F69" w:rsidRPr="008D774F" w:rsidRDefault="00305F69" w:rsidP="005F5A5E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8D774F">
              <w:rPr>
                <w:sz w:val="20"/>
                <w:szCs w:val="20"/>
              </w:rPr>
              <w:t>1</w:t>
            </w:r>
          </w:p>
        </w:tc>
        <w:tc>
          <w:tcPr>
            <w:tcW w:w="8924" w:type="dxa"/>
            <w:gridSpan w:val="2"/>
          </w:tcPr>
          <w:p w:rsidR="00305F69" w:rsidRPr="0031490E" w:rsidRDefault="00305F69" w:rsidP="005F5A5E">
            <w:pPr>
              <w:rPr>
                <w:sz w:val="20"/>
                <w:szCs w:val="20"/>
              </w:rPr>
            </w:pPr>
            <w:r w:rsidRPr="0023487D">
              <w:rPr>
                <w:sz w:val="20"/>
                <w:szCs w:val="20"/>
              </w:rPr>
              <w:t xml:space="preserve">Назначение фальцовки. </w:t>
            </w:r>
          </w:p>
        </w:tc>
        <w:tc>
          <w:tcPr>
            <w:tcW w:w="1561" w:type="dxa"/>
            <w:vMerge/>
          </w:tcPr>
          <w:p w:rsidR="00305F69" w:rsidRPr="00340E9D" w:rsidRDefault="00305F69" w:rsidP="005F5A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nil"/>
            </w:tcBorders>
            <w:shd w:val="clear" w:color="auto" w:fill="FFFFFF"/>
          </w:tcPr>
          <w:p w:rsidR="00305F69" w:rsidRPr="00340E9D" w:rsidRDefault="00305F69" w:rsidP="005F5A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305F69" w:rsidRPr="002F100E" w:rsidTr="005F5A5E">
        <w:trPr>
          <w:gridAfter w:val="1"/>
          <w:wAfter w:w="243" w:type="dxa"/>
          <w:trHeight w:val="77"/>
        </w:trPr>
        <w:tc>
          <w:tcPr>
            <w:tcW w:w="2405" w:type="dxa"/>
            <w:vMerge/>
          </w:tcPr>
          <w:p w:rsidR="00305F69" w:rsidRPr="002F100E" w:rsidRDefault="00305F69" w:rsidP="005F5A5E">
            <w:pPr>
              <w:tabs>
                <w:tab w:val="left" w:pos="1035"/>
              </w:tabs>
              <w:rPr>
                <w:sz w:val="20"/>
                <w:szCs w:val="20"/>
              </w:rPr>
            </w:pPr>
          </w:p>
        </w:tc>
        <w:tc>
          <w:tcPr>
            <w:tcW w:w="820" w:type="dxa"/>
          </w:tcPr>
          <w:p w:rsidR="00305F69" w:rsidRPr="008D774F" w:rsidRDefault="00305F69" w:rsidP="005F5A5E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8D774F">
              <w:rPr>
                <w:sz w:val="20"/>
                <w:szCs w:val="20"/>
              </w:rPr>
              <w:t>2</w:t>
            </w:r>
          </w:p>
        </w:tc>
        <w:tc>
          <w:tcPr>
            <w:tcW w:w="8924" w:type="dxa"/>
            <w:gridSpan w:val="2"/>
          </w:tcPr>
          <w:p w:rsidR="00305F69" w:rsidRPr="008D774F" w:rsidRDefault="00305F69" w:rsidP="00985492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23487D">
              <w:rPr>
                <w:sz w:val="20"/>
                <w:szCs w:val="20"/>
              </w:rPr>
              <w:t>Виды и способы фальцовки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561" w:type="dxa"/>
            <w:vMerge/>
          </w:tcPr>
          <w:p w:rsidR="00305F69" w:rsidRPr="00340E9D" w:rsidRDefault="00305F69" w:rsidP="005F5A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40" w:type="dxa"/>
            <w:vMerge/>
            <w:tcBorders>
              <w:bottom w:val="nil"/>
            </w:tcBorders>
            <w:shd w:val="clear" w:color="auto" w:fill="FFFFFF"/>
          </w:tcPr>
          <w:p w:rsidR="00305F69" w:rsidRPr="00340E9D" w:rsidRDefault="00305F69" w:rsidP="005F5A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305F69" w:rsidRPr="002F100E" w:rsidTr="005F5A5E">
        <w:trPr>
          <w:gridAfter w:val="1"/>
          <w:wAfter w:w="243" w:type="dxa"/>
          <w:trHeight w:val="77"/>
        </w:trPr>
        <w:tc>
          <w:tcPr>
            <w:tcW w:w="2405" w:type="dxa"/>
            <w:vMerge/>
          </w:tcPr>
          <w:p w:rsidR="00305F69" w:rsidRPr="002F100E" w:rsidRDefault="00305F69" w:rsidP="005F5A5E">
            <w:pPr>
              <w:tabs>
                <w:tab w:val="left" w:pos="1035"/>
              </w:tabs>
              <w:rPr>
                <w:sz w:val="20"/>
                <w:szCs w:val="20"/>
              </w:rPr>
            </w:pPr>
          </w:p>
        </w:tc>
        <w:tc>
          <w:tcPr>
            <w:tcW w:w="820" w:type="dxa"/>
          </w:tcPr>
          <w:p w:rsidR="00305F69" w:rsidRPr="008D774F" w:rsidRDefault="00305F69" w:rsidP="005F5A5E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8D774F">
              <w:rPr>
                <w:sz w:val="20"/>
                <w:szCs w:val="20"/>
              </w:rPr>
              <w:t>3</w:t>
            </w:r>
          </w:p>
        </w:tc>
        <w:tc>
          <w:tcPr>
            <w:tcW w:w="8924" w:type="dxa"/>
            <w:gridSpan w:val="2"/>
          </w:tcPr>
          <w:p w:rsidR="00305F69" w:rsidRPr="0031490E" w:rsidRDefault="00305F69" w:rsidP="005F5A5E">
            <w:pPr>
              <w:rPr>
                <w:sz w:val="20"/>
                <w:szCs w:val="20"/>
              </w:rPr>
            </w:pPr>
            <w:r w:rsidRPr="0023487D">
              <w:rPr>
                <w:sz w:val="20"/>
                <w:szCs w:val="20"/>
              </w:rPr>
              <w:t>Фальцевальные ма</w:t>
            </w:r>
            <w:r>
              <w:rPr>
                <w:sz w:val="20"/>
                <w:szCs w:val="20"/>
              </w:rPr>
              <w:t>шины</w:t>
            </w:r>
          </w:p>
        </w:tc>
        <w:tc>
          <w:tcPr>
            <w:tcW w:w="1561" w:type="dxa"/>
            <w:vMerge/>
          </w:tcPr>
          <w:p w:rsidR="00305F69" w:rsidRPr="00340E9D" w:rsidRDefault="00305F69" w:rsidP="005F5A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  <w:shd w:val="clear" w:color="auto" w:fill="FFFFFF"/>
          </w:tcPr>
          <w:p w:rsidR="00305F69" w:rsidRPr="00340E9D" w:rsidRDefault="00305F69" w:rsidP="005F5A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305F69" w:rsidRPr="002F100E" w:rsidTr="005F5A5E">
        <w:trPr>
          <w:gridAfter w:val="1"/>
          <w:wAfter w:w="243" w:type="dxa"/>
          <w:trHeight w:val="77"/>
        </w:trPr>
        <w:tc>
          <w:tcPr>
            <w:tcW w:w="2405" w:type="dxa"/>
            <w:vMerge/>
          </w:tcPr>
          <w:p w:rsidR="00305F69" w:rsidRPr="002F100E" w:rsidRDefault="00305F69" w:rsidP="005F5A5E">
            <w:pPr>
              <w:tabs>
                <w:tab w:val="left" w:pos="1035"/>
              </w:tabs>
              <w:rPr>
                <w:sz w:val="20"/>
                <w:szCs w:val="20"/>
              </w:rPr>
            </w:pPr>
          </w:p>
        </w:tc>
        <w:tc>
          <w:tcPr>
            <w:tcW w:w="9744" w:type="dxa"/>
            <w:gridSpan w:val="3"/>
          </w:tcPr>
          <w:p w:rsidR="00305F69" w:rsidRPr="0031490E" w:rsidRDefault="00305F69" w:rsidP="005F5A5E">
            <w:pPr>
              <w:rPr>
                <w:sz w:val="20"/>
                <w:szCs w:val="20"/>
              </w:rPr>
            </w:pPr>
            <w:r w:rsidRPr="002F100E">
              <w:rPr>
                <w:bCs/>
                <w:sz w:val="20"/>
                <w:szCs w:val="20"/>
              </w:rPr>
              <w:t>Лабораторные занятия</w:t>
            </w:r>
            <w:r w:rsidRPr="0023487D">
              <w:rPr>
                <w:sz w:val="20"/>
                <w:szCs w:val="20"/>
              </w:rPr>
              <w:t xml:space="preserve"> Выбор варианта фальцовки в соответствии со спуском полос.</w:t>
            </w:r>
          </w:p>
        </w:tc>
        <w:tc>
          <w:tcPr>
            <w:tcW w:w="1561" w:type="dxa"/>
          </w:tcPr>
          <w:p w:rsidR="00305F69" w:rsidRPr="00340E9D" w:rsidRDefault="00305F69" w:rsidP="005F5A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140" w:type="dxa"/>
            <w:tcBorders>
              <w:bottom w:val="nil"/>
            </w:tcBorders>
            <w:shd w:val="clear" w:color="auto" w:fill="E0E0E0"/>
          </w:tcPr>
          <w:p w:rsidR="00305F69" w:rsidRPr="00340E9D" w:rsidRDefault="00305F69" w:rsidP="005F5A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305F69" w:rsidRPr="002F100E" w:rsidTr="005F5A5E">
        <w:trPr>
          <w:gridAfter w:val="1"/>
          <w:wAfter w:w="243" w:type="dxa"/>
          <w:trHeight w:val="77"/>
        </w:trPr>
        <w:tc>
          <w:tcPr>
            <w:tcW w:w="2405" w:type="dxa"/>
            <w:vMerge/>
          </w:tcPr>
          <w:p w:rsidR="00305F69" w:rsidRPr="002F100E" w:rsidRDefault="00305F69" w:rsidP="005F5A5E">
            <w:pPr>
              <w:tabs>
                <w:tab w:val="left" w:pos="1035"/>
              </w:tabs>
              <w:rPr>
                <w:sz w:val="20"/>
                <w:szCs w:val="20"/>
              </w:rPr>
            </w:pPr>
          </w:p>
        </w:tc>
        <w:tc>
          <w:tcPr>
            <w:tcW w:w="9744" w:type="dxa"/>
            <w:gridSpan w:val="3"/>
          </w:tcPr>
          <w:p w:rsidR="00305F69" w:rsidRPr="002F100E" w:rsidRDefault="00305F69" w:rsidP="005F5A5E">
            <w:pPr>
              <w:rPr>
                <w:sz w:val="20"/>
                <w:szCs w:val="20"/>
              </w:rPr>
            </w:pPr>
            <w:r w:rsidRPr="002F100E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561" w:type="dxa"/>
          </w:tcPr>
          <w:p w:rsidR="00305F69" w:rsidRPr="00340E9D" w:rsidRDefault="00305F69" w:rsidP="005F5A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340E9D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40" w:type="dxa"/>
            <w:tcBorders>
              <w:top w:val="nil"/>
              <w:bottom w:val="nil"/>
            </w:tcBorders>
            <w:shd w:val="clear" w:color="auto" w:fill="E0E0E0"/>
          </w:tcPr>
          <w:p w:rsidR="00305F69" w:rsidRPr="00340E9D" w:rsidRDefault="00305F69" w:rsidP="005F5A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305F69" w:rsidRPr="002F100E" w:rsidTr="005F5A5E">
        <w:trPr>
          <w:gridAfter w:val="1"/>
          <w:wAfter w:w="243" w:type="dxa"/>
          <w:trHeight w:val="77"/>
        </w:trPr>
        <w:tc>
          <w:tcPr>
            <w:tcW w:w="2405" w:type="dxa"/>
            <w:vMerge/>
          </w:tcPr>
          <w:p w:rsidR="00305F69" w:rsidRPr="002F100E" w:rsidRDefault="00305F69" w:rsidP="005F5A5E">
            <w:pPr>
              <w:tabs>
                <w:tab w:val="left" w:pos="1035"/>
              </w:tabs>
              <w:rPr>
                <w:sz w:val="20"/>
                <w:szCs w:val="20"/>
              </w:rPr>
            </w:pPr>
          </w:p>
        </w:tc>
        <w:tc>
          <w:tcPr>
            <w:tcW w:w="9744" w:type="dxa"/>
            <w:gridSpan w:val="3"/>
          </w:tcPr>
          <w:p w:rsidR="00305F69" w:rsidRPr="002F100E" w:rsidRDefault="00305F69" w:rsidP="005F5A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Контрольные работы</w:t>
            </w:r>
          </w:p>
        </w:tc>
        <w:tc>
          <w:tcPr>
            <w:tcW w:w="1561" w:type="dxa"/>
          </w:tcPr>
          <w:p w:rsidR="00305F69" w:rsidRPr="00340E9D" w:rsidRDefault="00305F69" w:rsidP="005F5A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340E9D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40" w:type="dxa"/>
            <w:tcBorders>
              <w:top w:val="nil"/>
              <w:bottom w:val="nil"/>
            </w:tcBorders>
            <w:shd w:val="clear" w:color="auto" w:fill="E0E0E0"/>
          </w:tcPr>
          <w:p w:rsidR="00305F69" w:rsidRPr="00340E9D" w:rsidRDefault="00305F69" w:rsidP="005F5A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305F69" w:rsidRPr="002F100E" w:rsidTr="005F5A5E">
        <w:trPr>
          <w:gridAfter w:val="1"/>
          <w:wAfter w:w="243" w:type="dxa"/>
          <w:trHeight w:val="77"/>
        </w:trPr>
        <w:tc>
          <w:tcPr>
            <w:tcW w:w="2405" w:type="dxa"/>
            <w:vMerge/>
          </w:tcPr>
          <w:p w:rsidR="00305F69" w:rsidRPr="002F100E" w:rsidRDefault="00305F69" w:rsidP="005F5A5E">
            <w:pPr>
              <w:tabs>
                <w:tab w:val="left" w:pos="1035"/>
              </w:tabs>
              <w:rPr>
                <w:sz w:val="20"/>
                <w:szCs w:val="20"/>
              </w:rPr>
            </w:pPr>
          </w:p>
        </w:tc>
        <w:tc>
          <w:tcPr>
            <w:tcW w:w="9744" w:type="dxa"/>
            <w:gridSpan w:val="3"/>
          </w:tcPr>
          <w:p w:rsidR="00305F69" w:rsidRPr="00610283" w:rsidRDefault="00305F69" w:rsidP="005F5A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/>
                <w:sz w:val="20"/>
                <w:szCs w:val="20"/>
              </w:rPr>
            </w:pPr>
            <w:r w:rsidRPr="00610283">
              <w:rPr>
                <w:bCs/>
                <w:color w:val="000000"/>
                <w:sz w:val="20"/>
                <w:szCs w:val="20"/>
              </w:rPr>
              <w:t xml:space="preserve">Другие формы и методы организации  образовательного процесса в соответствии с требованиями современных производственных и образовательных технологий:  </w:t>
            </w:r>
          </w:p>
          <w:p w:rsidR="00305F69" w:rsidRPr="00610283" w:rsidRDefault="00305F69" w:rsidP="005F5A5E">
            <w:pPr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/>
                <w:sz w:val="20"/>
                <w:szCs w:val="20"/>
              </w:rPr>
            </w:pPr>
            <w:r w:rsidRPr="00610283">
              <w:rPr>
                <w:bCs/>
                <w:color w:val="000000"/>
                <w:sz w:val="20"/>
                <w:szCs w:val="20"/>
              </w:rPr>
              <w:t>Лекционные занятия</w:t>
            </w:r>
          </w:p>
          <w:p w:rsidR="00305F69" w:rsidRPr="00985492" w:rsidRDefault="00305F69" w:rsidP="005F5A5E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610283">
              <w:rPr>
                <w:bCs/>
                <w:color w:val="000000"/>
                <w:sz w:val="20"/>
                <w:szCs w:val="20"/>
              </w:rPr>
              <w:t>Семинарские занятия</w:t>
            </w:r>
            <w:r>
              <w:rPr>
                <w:bCs/>
                <w:color w:val="000000"/>
                <w:sz w:val="20"/>
                <w:szCs w:val="20"/>
              </w:rPr>
              <w:t xml:space="preserve"> «Особенности выбора способа фальцовки»</w:t>
            </w:r>
          </w:p>
          <w:p w:rsidR="00305F69" w:rsidRDefault="00305F69" w:rsidP="00985492">
            <w:pPr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Способы фальцовки. Технология фальцовки.</w:t>
            </w:r>
          </w:p>
          <w:p w:rsidR="00305F69" w:rsidRPr="002F100E" w:rsidRDefault="00305F69" w:rsidP="00985492">
            <w:pPr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23487D">
              <w:rPr>
                <w:sz w:val="20"/>
                <w:szCs w:val="20"/>
              </w:rPr>
              <w:t>ажность правильного выбора   способа фальцовки.</w:t>
            </w:r>
          </w:p>
        </w:tc>
        <w:tc>
          <w:tcPr>
            <w:tcW w:w="1561" w:type="dxa"/>
          </w:tcPr>
          <w:p w:rsidR="00305F69" w:rsidRPr="00340E9D" w:rsidRDefault="00305F69" w:rsidP="005F5A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  <w:p w:rsidR="00305F69" w:rsidRPr="00340E9D" w:rsidRDefault="00305F69" w:rsidP="005F5A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  <w:p w:rsidR="00305F69" w:rsidRPr="00340E9D" w:rsidRDefault="00305F69" w:rsidP="005F5A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  <w:p w:rsidR="00305F69" w:rsidRPr="00340E9D" w:rsidRDefault="00305F69" w:rsidP="005F5A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140" w:type="dxa"/>
            <w:tcBorders>
              <w:top w:val="nil"/>
              <w:bottom w:val="nil"/>
            </w:tcBorders>
            <w:shd w:val="clear" w:color="auto" w:fill="E0E0E0"/>
          </w:tcPr>
          <w:p w:rsidR="00305F69" w:rsidRPr="00340E9D" w:rsidRDefault="00305F69" w:rsidP="005F5A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305F69" w:rsidRPr="002F100E" w:rsidTr="005F5A5E">
        <w:trPr>
          <w:gridAfter w:val="1"/>
          <w:wAfter w:w="243" w:type="dxa"/>
          <w:trHeight w:val="77"/>
        </w:trPr>
        <w:tc>
          <w:tcPr>
            <w:tcW w:w="2405" w:type="dxa"/>
            <w:vMerge/>
          </w:tcPr>
          <w:p w:rsidR="00305F69" w:rsidRPr="002F100E" w:rsidRDefault="00305F69" w:rsidP="005F5A5E">
            <w:pPr>
              <w:tabs>
                <w:tab w:val="left" w:pos="1035"/>
              </w:tabs>
              <w:rPr>
                <w:sz w:val="20"/>
                <w:szCs w:val="20"/>
              </w:rPr>
            </w:pPr>
          </w:p>
        </w:tc>
        <w:tc>
          <w:tcPr>
            <w:tcW w:w="9744" w:type="dxa"/>
            <w:gridSpan w:val="3"/>
          </w:tcPr>
          <w:p w:rsidR="00305F69" w:rsidRPr="002F100E" w:rsidRDefault="00305F69" w:rsidP="005F5A5E">
            <w:pPr>
              <w:rPr>
                <w:sz w:val="20"/>
                <w:szCs w:val="20"/>
              </w:rPr>
            </w:pPr>
            <w:r w:rsidRPr="002F100E">
              <w:rPr>
                <w:bCs/>
                <w:sz w:val="20"/>
                <w:szCs w:val="20"/>
              </w:rPr>
              <w:t>Самостоятельная работа студента</w:t>
            </w:r>
            <w:r>
              <w:rPr>
                <w:bCs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разбор кейсов по теме «Выбор оптимальной технологии изготовления различных групп печатного издания»</w:t>
            </w:r>
          </w:p>
        </w:tc>
        <w:tc>
          <w:tcPr>
            <w:tcW w:w="1561" w:type="dxa"/>
          </w:tcPr>
          <w:p w:rsidR="00305F69" w:rsidRPr="00340E9D" w:rsidRDefault="00305F69" w:rsidP="005F5A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140" w:type="dxa"/>
            <w:tcBorders>
              <w:top w:val="nil"/>
              <w:bottom w:val="nil"/>
            </w:tcBorders>
            <w:shd w:val="clear" w:color="auto" w:fill="E0E0E0"/>
          </w:tcPr>
          <w:p w:rsidR="00305F69" w:rsidRPr="00340E9D" w:rsidRDefault="00305F69" w:rsidP="005F5A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305F69" w:rsidRPr="002F100E" w:rsidTr="005F5A5E">
        <w:trPr>
          <w:gridAfter w:val="1"/>
          <w:wAfter w:w="243" w:type="dxa"/>
          <w:trHeight w:val="77"/>
        </w:trPr>
        <w:tc>
          <w:tcPr>
            <w:tcW w:w="2405" w:type="dxa"/>
            <w:vMerge w:val="restart"/>
          </w:tcPr>
          <w:p w:rsidR="00305F69" w:rsidRPr="002F100E" w:rsidRDefault="00305F69" w:rsidP="005F5A5E">
            <w:pPr>
              <w:tabs>
                <w:tab w:val="left" w:pos="1035"/>
              </w:tabs>
              <w:rPr>
                <w:sz w:val="20"/>
                <w:szCs w:val="20"/>
              </w:rPr>
            </w:pPr>
            <w:r w:rsidRPr="000E7241">
              <w:rPr>
                <w:b/>
                <w:sz w:val="20"/>
                <w:szCs w:val="20"/>
              </w:rPr>
              <w:t>Тема 4.2.Технологии изготовления брошюр.</w:t>
            </w:r>
          </w:p>
        </w:tc>
        <w:tc>
          <w:tcPr>
            <w:tcW w:w="9744" w:type="dxa"/>
            <w:gridSpan w:val="3"/>
          </w:tcPr>
          <w:p w:rsidR="00305F69" w:rsidRPr="00100485" w:rsidRDefault="00305F69" w:rsidP="005F5A5E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561" w:type="dxa"/>
            <w:vMerge w:val="restart"/>
          </w:tcPr>
          <w:p w:rsidR="00305F69" w:rsidRPr="004F2F14" w:rsidRDefault="00305F69" w:rsidP="005F5A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140" w:type="dxa"/>
            <w:tcBorders>
              <w:top w:val="nil"/>
              <w:bottom w:val="nil"/>
            </w:tcBorders>
            <w:shd w:val="clear" w:color="auto" w:fill="E0E0E0"/>
          </w:tcPr>
          <w:p w:rsidR="00305F69" w:rsidRPr="00340E9D" w:rsidRDefault="00305F69" w:rsidP="005F5A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305F69" w:rsidRPr="002F100E" w:rsidTr="005F5A5E">
        <w:trPr>
          <w:gridAfter w:val="1"/>
          <w:wAfter w:w="243" w:type="dxa"/>
          <w:trHeight w:val="285"/>
        </w:trPr>
        <w:tc>
          <w:tcPr>
            <w:tcW w:w="2405" w:type="dxa"/>
            <w:vMerge/>
          </w:tcPr>
          <w:p w:rsidR="00305F69" w:rsidRPr="002F100E" w:rsidRDefault="00305F69" w:rsidP="005F5A5E">
            <w:pPr>
              <w:tabs>
                <w:tab w:val="left" w:pos="1035"/>
              </w:tabs>
              <w:rPr>
                <w:sz w:val="20"/>
                <w:szCs w:val="20"/>
              </w:rPr>
            </w:pPr>
          </w:p>
        </w:tc>
        <w:tc>
          <w:tcPr>
            <w:tcW w:w="820" w:type="dxa"/>
          </w:tcPr>
          <w:p w:rsidR="00305F69" w:rsidRPr="002F100E" w:rsidRDefault="00305F69" w:rsidP="005F5A5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924" w:type="dxa"/>
            <w:gridSpan w:val="2"/>
          </w:tcPr>
          <w:p w:rsidR="00305F69" w:rsidRDefault="00305F69" w:rsidP="005F5A5E">
            <w:pPr>
              <w:keepNext/>
              <w:keepLines/>
              <w:shd w:val="clear" w:color="auto" w:fill="FFFFFF"/>
              <w:tabs>
                <w:tab w:val="left" w:pos="1004"/>
              </w:tabs>
              <w:ind w:right="1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Технология изготовления брошюр.</w:t>
            </w:r>
          </w:p>
        </w:tc>
        <w:tc>
          <w:tcPr>
            <w:tcW w:w="1561" w:type="dxa"/>
            <w:vMerge/>
          </w:tcPr>
          <w:p w:rsidR="00305F69" w:rsidRPr="00340E9D" w:rsidRDefault="00305F69" w:rsidP="005F5A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</w:tcBorders>
            <w:shd w:val="clear" w:color="auto" w:fill="FFFFFF"/>
          </w:tcPr>
          <w:p w:rsidR="00305F69" w:rsidRPr="00340E9D" w:rsidRDefault="00305F69" w:rsidP="005F5A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305F69" w:rsidRPr="002F100E" w:rsidTr="005F5A5E">
        <w:trPr>
          <w:gridAfter w:val="1"/>
          <w:wAfter w:w="243" w:type="dxa"/>
          <w:trHeight w:val="77"/>
        </w:trPr>
        <w:tc>
          <w:tcPr>
            <w:tcW w:w="2405" w:type="dxa"/>
            <w:vMerge/>
          </w:tcPr>
          <w:p w:rsidR="00305F69" w:rsidRPr="002F100E" w:rsidRDefault="00305F69" w:rsidP="005F5A5E">
            <w:pPr>
              <w:tabs>
                <w:tab w:val="left" w:pos="1035"/>
              </w:tabs>
              <w:rPr>
                <w:sz w:val="20"/>
                <w:szCs w:val="20"/>
              </w:rPr>
            </w:pPr>
          </w:p>
        </w:tc>
        <w:tc>
          <w:tcPr>
            <w:tcW w:w="820" w:type="dxa"/>
          </w:tcPr>
          <w:p w:rsidR="00305F69" w:rsidRPr="002F100E" w:rsidRDefault="00305F69" w:rsidP="005F5A5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924" w:type="dxa"/>
            <w:gridSpan w:val="2"/>
          </w:tcPr>
          <w:p w:rsidR="00305F69" w:rsidRPr="00100485" w:rsidRDefault="00305F69" w:rsidP="005F5A5E">
            <w:pPr>
              <w:rPr>
                <w:sz w:val="28"/>
                <w:szCs w:val="28"/>
              </w:rPr>
            </w:pPr>
            <w:r w:rsidRPr="0023487D">
              <w:rPr>
                <w:sz w:val="20"/>
                <w:szCs w:val="20"/>
              </w:rPr>
              <w:t>ВШРА и пооперационное оборудование для изготовления брошюр</w:t>
            </w:r>
          </w:p>
        </w:tc>
        <w:tc>
          <w:tcPr>
            <w:tcW w:w="1561" w:type="dxa"/>
            <w:vMerge/>
          </w:tcPr>
          <w:p w:rsidR="00305F69" w:rsidRPr="00340E9D" w:rsidRDefault="00305F69" w:rsidP="005F5A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  <w:shd w:val="clear" w:color="auto" w:fill="FFFFFF"/>
          </w:tcPr>
          <w:p w:rsidR="00305F69" w:rsidRPr="00340E9D" w:rsidRDefault="00305F69" w:rsidP="005F5A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305F69" w:rsidRPr="002F100E" w:rsidTr="005F5A5E">
        <w:trPr>
          <w:gridAfter w:val="1"/>
          <w:wAfter w:w="243" w:type="dxa"/>
          <w:trHeight w:val="77"/>
        </w:trPr>
        <w:tc>
          <w:tcPr>
            <w:tcW w:w="2405" w:type="dxa"/>
            <w:vMerge/>
          </w:tcPr>
          <w:p w:rsidR="00305F69" w:rsidRPr="002F100E" w:rsidRDefault="00305F69" w:rsidP="005F5A5E">
            <w:pPr>
              <w:tabs>
                <w:tab w:val="left" w:pos="1035"/>
              </w:tabs>
              <w:rPr>
                <w:sz w:val="20"/>
                <w:szCs w:val="20"/>
              </w:rPr>
            </w:pPr>
          </w:p>
        </w:tc>
        <w:tc>
          <w:tcPr>
            <w:tcW w:w="820" w:type="dxa"/>
          </w:tcPr>
          <w:p w:rsidR="00305F69" w:rsidRPr="002F100E" w:rsidRDefault="00305F69" w:rsidP="005F5A5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8924" w:type="dxa"/>
            <w:gridSpan w:val="2"/>
          </w:tcPr>
          <w:p w:rsidR="00305F69" w:rsidRDefault="00305F69" w:rsidP="005F5A5E">
            <w:pPr>
              <w:keepNext/>
              <w:keepLines/>
              <w:shd w:val="clear" w:color="auto" w:fill="FFFFFF"/>
              <w:tabs>
                <w:tab w:val="left" w:pos="1004"/>
              </w:tabs>
              <w:ind w:right="1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Требования к продукции.</w:t>
            </w:r>
          </w:p>
        </w:tc>
        <w:tc>
          <w:tcPr>
            <w:tcW w:w="1561" w:type="dxa"/>
            <w:vMerge/>
          </w:tcPr>
          <w:p w:rsidR="00305F69" w:rsidRPr="00340E9D" w:rsidRDefault="00305F69" w:rsidP="005F5A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  <w:shd w:val="clear" w:color="auto" w:fill="FFFFFF"/>
          </w:tcPr>
          <w:p w:rsidR="00305F69" w:rsidRPr="00340E9D" w:rsidRDefault="00305F69" w:rsidP="005F5A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305F69" w:rsidRPr="002F100E" w:rsidTr="005F5A5E">
        <w:trPr>
          <w:gridAfter w:val="1"/>
          <w:wAfter w:w="243" w:type="dxa"/>
          <w:trHeight w:val="77"/>
        </w:trPr>
        <w:tc>
          <w:tcPr>
            <w:tcW w:w="2405" w:type="dxa"/>
            <w:vMerge/>
          </w:tcPr>
          <w:p w:rsidR="00305F69" w:rsidRPr="002F100E" w:rsidRDefault="00305F69" w:rsidP="005F5A5E">
            <w:pPr>
              <w:tabs>
                <w:tab w:val="left" w:pos="1035"/>
              </w:tabs>
              <w:rPr>
                <w:sz w:val="20"/>
                <w:szCs w:val="20"/>
              </w:rPr>
            </w:pPr>
          </w:p>
        </w:tc>
        <w:tc>
          <w:tcPr>
            <w:tcW w:w="9744" w:type="dxa"/>
            <w:gridSpan w:val="3"/>
          </w:tcPr>
          <w:p w:rsidR="00305F69" w:rsidRPr="00100485" w:rsidRDefault="00305F69" w:rsidP="005F5A5E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Лабораторные занятия</w:t>
            </w:r>
            <w:r w:rsidRPr="0023487D">
              <w:rPr>
                <w:sz w:val="20"/>
                <w:szCs w:val="20"/>
              </w:rPr>
              <w:t xml:space="preserve"> Составление технологического маршрута изготовления брошюр.</w:t>
            </w:r>
          </w:p>
        </w:tc>
        <w:tc>
          <w:tcPr>
            <w:tcW w:w="1561" w:type="dxa"/>
          </w:tcPr>
          <w:p w:rsidR="00305F69" w:rsidRPr="00340E9D" w:rsidRDefault="00305F69" w:rsidP="005F5A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140" w:type="dxa"/>
            <w:tcBorders>
              <w:top w:val="nil"/>
              <w:bottom w:val="nil"/>
            </w:tcBorders>
            <w:shd w:val="clear" w:color="auto" w:fill="E0E0E0"/>
          </w:tcPr>
          <w:p w:rsidR="00305F69" w:rsidRPr="00340E9D" w:rsidRDefault="00305F69" w:rsidP="005F5A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305F69" w:rsidRPr="002F100E" w:rsidTr="005F5A5E">
        <w:trPr>
          <w:gridAfter w:val="1"/>
          <w:wAfter w:w="243" w:type="dxa"/>
          <w:trHeight w:val="77"/>
        </w:trPr>
        <w:tc>
          <w:tcPr>
            <w:tcW w:w="2405" w:type="dxa"/>
            <w:vMerge/>
          </w:tcPr>
          <w:p w:rsidR="00305F69" w:rsidRPr="002F100E" w:rsidRDefault="00305F69" w:rsidP="005F5A5E">
            <w:pPr>
              <w:tabs>
                <w:tab w:val="left" w:pos="1035"/>
              </w:tabs>
              <w:rPr>
                <w:sz w:val="20"/>
                <w:szCs w:val="20"/>
              </w:rPr>
            </w:pPr>
          </w:p>
        </w:tc>
        <w:tc>
          <w:tcPr>
            <w:tcW w:w="9744" w:type="dxa"/>
            <w:gridSpan w:val="3"/>
          </w:tcPr>
          <w:p w:rsidR="00305F69" w:rsidRDefault="00305F69" w:rsidP="005F5A5E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561" w:type="dxa"/>
          </w:tcPr>
          <w:p w:rsidR="00305F69" w:rsidRPr="00340E9D" w:rsidRDefault="00305F69" w:rsidP="005F5A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340E9D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40" w:type="dxa"/>
            <w:tcBorders>
              <w:top w:val="nil"/>
              <w:bottom w:val="nil"/>
            </w:tcBorders>
            <w:shd w:val="clear" w:color="auto" w:fill="E0E0E0"/>
          </w:tcPr>
          <w:p w:rsidR="00305F69" w:rsidRPr="00340E9D" w:rsidRDefault="00305F69" w:rsidP="005F5A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305F69" w:rsidRPr="002F100E" w:rsidTr="005F5A5E">
        <w:trPr>
          <w:gridAfter w:val="1"/>
          <w:wAfter w:w="243" w:type="dxa"/>
          <w:trHeight w:val="77"/>
        </w:trPr>
        <w:tc>
          <w:tcPr>
            <w:tcW w:w="2405" w:type="dxa"/>
            <w:vMerge/>
          </w:tcPr>
          <w:p w:rsidR="00305F69" w:rsidRPr="002F100E" w:rsidRDefault="00305F69" w:rsidP="005F5A5E">
            <w:pPr>
              <w:tabs>
                <w:tab w:val="left" w:pos="1035"/>
              </w:tabs>
              <w:rPr>
                <w:sz w:val="20"/>
                <w:szCs w:val="20"/>
              </w:rPr>
            </w:pPr>
          </w:p>
        </w:tc>
        <w:tc>
          <w:tcPr>
            <w:tcW w:w="9744" w:type="dxa"/>
            <w:gridSpan w:val="3"/>
          </w:tcPr>
          <w:p w:rsidR="00305F69" w:rsidRDefault="00305F69" w:rsidP="005F5A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Контрольные работы</w:t>
            </w:r>
          </w:p>
        </w:tc>
        <w:tc>
          <w:tcPr>
            <w:tcW w:w="1561" w:type="dxa"/>
          </w:tcPr>
          <w:p w:rsidR="00305F69" w:rsidRPr="00340E9D" w:rsidRDefault="00305F69" w:rsidP="005F5A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40" w:type="dxa"/>
            <w:tcBorders>
              <w:top w:val="nil"/>
              <w:bottom w:val="nil"/>
            </w:tcBorders>
            <w:shd w:val="clear" w:color="auto" w:fill="E0E0E0"/>
          </w:tcPr>
          <w:p w:rsidR="00305F69" w:rsidRPr="00340E9D" w:rsidRDefault="00305F69" w:rsidP="005F5A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305F69" w:rsidRPr="002F100E" w:rsidTr="005F5A5E">
        <w:trPr>
          <w:gridAfter w:val="1"/>
          <w:wAfter w:w="243" w:type="dxa"/>
          <w:trHeight w:val="77"/>
        </w:trPr>
        <w:tc>
          <w:tcPr>
            <w:tcW w:w="2405" w:type="dxa"/>
            <w:vMerge/>
          </w:tcPr>
          <w:p w:rsidR="00305F69" w:rsidRPr="002F100E" w:rsidRDefault="00305F69" w:rsidP="005F5A5E">
            <w:pPr>
              <w:tabs>
                <w:tab w:val="left" w:pos="1035"/>
              </w:tabs>
              <w:rPr>
                <w:sz w:val="20"/>
                <w:szCs w:val="20"/>
              </w:rPr>
            </w:pPr>
          </w:p>
        </w:tc>
        <w:tc>
          <w:tcPr>
            <w:tcW w:w="9744" w:type="dxa"/>
            <w:gridSpan w:val="3"/>
          </w:tcPr>
          <w:p w:rsidR="00305F69" w:rsidRDefault="00305F69" w:rsidP="005F5A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Другие формы и методы организации  образовательного процесса в соответствии с требованиями современных производственных и образовательных технологий:  </w:t>
            </w:r>
          </w:p>
          <w:p w:rsidR="00305F69" w:rsidRDefault="00305F69" w:rsidP="005F5A5E">
            <w:pPr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Лекционные занятия</w:t>
            </w:r>
          </w:p>
          <w:p w:rsidR="00305F69" w:rsidRPr="00D9584A" w:rsidRDefault="00305F69" w:rsidP="005F5A5E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Семинарские занятия«Выбор оборудования для изготовления брошюр»</w:t>
            </w:r>
          </w:p>
          <w:p w:rsidR="00305F69" w:rsidRDefault="00305F69" w:rsidP="00D9584A">
            <w:pPr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Виды </w:t>
            </w:r>
            <w:r w:rsidRPr="0023487D">
              <w:rPr>
                <w:sz w:val="20"/>
                <w:szCs w:val="20"/>
              </w:rPr>
              <w:t>пооперационно</w:t>
            </w:r>
            <w:r>
              <w:rPr>
                <w:sz w:val="20"/>
                <w:szCs w:val="20"/>
              </w:rPr>
              <w:t>го</w:t>
            </w:r>
            <w:r w:rsidRPr="0023487D">
              <w:rPr>
                <w:sz w:val="20"/>
                <w:szCs w:val="20"/>
              </w:rPr>
              <w:t xml:space="preserve"> оборудовани</w:t>
            </w:r>
            <w:r>
              <w:rPr>
                <w:sz w:val="20"/>
                <w:szCs w:val="20"/>
              </w:rPr>
              <w:t>я</w:t>
            </w:r>
            <w:r w:rsidRPr="0023487D">
              <w:rPr>
                <w:sz w:val="20"/>
                <w:szCs w:val="20"/>
              </w:rPr>
              <w:t xml:space="preserve"> для изготовления брошюр</w:t>
            </w:r>
            <w:r>
              <w:rPr>
                <w:sz w:val="20"/>
                <w:szCs w:val="20"/>
              </w:rPr>
              <w:t>.</w:t>
            </w:r>
          </w:p>
          <w:p w:rsidR="00305F69" w:rsidRDefault="00305F69" w:rsidP="00D9584A">
            <w:pPr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Назначение оборудования.</w:t>
            </w:r>
          </w:p>
          <w:p w:rsidR="00305F69" w:rsidRDefault="00305F69" w:rsidP="00D9584A">
            <w:pPr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Особенности выбора оборудования.</w:t>
            </w:r>
          </w:p>
        </w:tc>
        <w:tc>
          <w:tcPr>
            <w:tcW w:w="1561" w:type="dxa"/>
          </w:tcPr>
          <w:p w:rsidR="00305F69" w:rsidRPr="00340E9D" w:rsidRDefault="00305F69" w:rsidP="005F5A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  <w:p w:rsidR="00305F69" w:rsidRPr="00340E9D" w:rsidRDefault="00305F69" w:rsidP="005F5A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  <w:p w:rsidR="00305F69" w:rsidRPr="00340E9D" w:rsidRDefault="00305F69" w:rsidP="005F5A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  <w:p w:rsidR="00305F69" w:rsidRPr="00340E9D" w:rsidRDefault="00305F69" w:rsidP="005F5A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140" w:type="dxa"/>
            <w:tcBorders>
              <w:top w:val="nil"/>
              <w:bottom w:val="nil"/>
            </w:tcBorders>
            <w:shd w:val="clear" w:color="auto" w:fill="E0E0E0"/>
          </w:tcPr>
          <w:p w:rsidR="00305F69" w:rsidRPr="00340E9D" w:rsidRDefault="00305F69" w:rsidP="005F5A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305F69" w:rsidRPr="002F100E" w:rsidTr="005F5A5E">
        <w:trPr>
          <w:gridAfter w:val="1"/>
          <w:wAfter w:w="243" w:type="dxa"/>
          <w:trHeight w:val="77"/>
        </w:trPr>
        <w:tc>
          <w:tcPr>
            <w:tcW w:w="2405" w:type="dxa"/>
            <w:vMerge/>
          </w:tcPr>
          <w:p w:rsidR="00305F69" w:rsidRPr="002F100E" w:rsidRDefault="00305F69" w:rsidP="005F5A5E">
            <w:pPr>
              <w:tabs>
                <w:tab w:val="left" w:pos="1035"/>
              </w:tabs>
              <w:rPr>
                <w:sz w:val="20"/>
                <w:szCs w:val="20"/>
              </w:rPr>
            </w:pPr>
          </w:p>
        </w:tc>
        <w:tc>
          <w:tcPr>
            <w:tcW w:w="9744" w:type="dxa"/>
            <w:gridSpan w:val="3"/>
          </w:tcPr>
          <w:p w:rsidR="00305F69" w:rsidRDefault="00305F69" w:rsidP="005F5A5E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Самостоятельная работа студента:</w:t>
            </w:r>
          </w:p>
          <w:p w:rsidR="00305F69" w:rsidRDefault="00305F69" w:rsidP="005F5A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Составление схемы последовательности изготовления брошюры  в твердом переплете </w:t>
            </w:r>
          </w:p>
        </w:tc>
        <w:tc>
          <w:tcPr>
            <w:tcW w:w="1561" w:type="dxa"/>
          </w:tcPr>
          <w:p w:rsidR="00305F69" w:rsidRPr="00340E9D" w:rsidRDefault="00305F69" w:rsidP="005F5A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140" w:type="dxa"/>
            <w:tcBorders>
              <w:top w:val="nil"/>
              <w:bottom w:val="nil"/>
            </w:tcBorders>
            <w:shd w:val="clear" w:color="auto" w:fill="E0E0E0"/>
          </w:tcPr>
          <w:p w:rsidR="00305F69" w:rsidRPr="00340E9D" w:rsidRDefault="00305F69" w:rsidP="005F5A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305F69" w:rsidRPr="002F100E" w:rsidTr="005F5A5E">
        <w:trPr>
          <w:gridAfter w:val="1"/>
          <w:wAfter w:w="243" w:type="dxa"/>
          <w:trHeight w:val="77"/>
        </w:trPr>
        <w:tc>
          <w:tcPr>
            <w:tcW w:w="2405" w:type="dxa"/>
            <w:vMerge w:val="restart"/>
          </w:tcPr>
          <w:p w:rsidR="00305F69" w:rsidRDefault="00305F69" w:rsidP="005F5A5E">
            <w:pPr>
              <w:keepNext/>
              <w:keepLines/>
              <w:shd w:val="clear" w:color="auto" w:fill="FFFFFF"/>
              <w:jc w:val="both"/>
              <w:rPr>
                <w:b/>
                <w:sz w:val="20"/>
                <w:szCs w:val="20"/>
              </w:rPr>
            </w:pPr>
          </w:p>
          <w:p w:rsidR="00305F69" w:rsidRPr="00CA5699" w:rsidRDefault="00305F69" w:rsidP="005F5A5E">
            <w:pPr>
              <w:keepNext/>
              <w:keepLines/>
              <w:tabs>
                <w:tab w:val="left" w:pos="195"/>
              </w:tabs>
              <w:rPr>
                <w:b/>
                <w:bCs/>
                <w:sz w:val="20"/>
                <w:szCs w:val="20"/>
              </w:rPr>
            </w:pPr>
            <w:r w:rsidRPr="000E7241">
              <w:rPr>
                <w:b/>
                <w:sz w:val="20"/>
                <w:szCs w:val="20"/>
              </w:rPr>
              <w:t>Тема 4.3.Технологии изготовления книг.</w:t>
            </w:r>
          </w:p>
          <w:p w:rsidR="00305F69" w:rsidRPr="002F100E" w:rsidRDefault="00305F69" w:rsidP="005F5A5E">
            <w:pPr>
              <w:tabs>
                <w:tab w:val="left" w:pos="1035"/>
              </w:tabs>
              <w:rPr>
                <w:sz w:val="20"/>
                <w:szCs w:val="20"/>
              </w:rPr>
            </w:pPr>
          </w:p>
        </w:tc>
        <w:tc>
          <w:tcPr>
            <w:tcW w:w="9744" w:type="dxa"/>
            <w:gridSpan w:val="3"/>
          </w:tcPr>
          <w:p w:rsidR="00305F69" w:rsidRDefault="00305F69" w:rsidP="005F5A5E">
            <w:pPr>
              <w:keepNext/>
              <w:keepLines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561" w:type="dxa"/>
            <w:vMerge w:val="restart"/>
          </w:tcPr>
          <w:p w:rsidR="00305F69" w:rsidRPr="004F2F14" w:rsidRDefault="00305F69" w:rsidP="005F5A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140" w:type="dxa"/>
            <w:tcBorders>
              <w:top w:val="nil"/>
            </w:tcBorders>
            <w:shd w:val="clear" w:color="auto" w:fill="E0E0E0"/>
          </w:tcPr>
          <w:p w:rsidR="00305F69" w:rsidRPr="00340E9D" w:rsidRDefault="00305F69" w:rsidP="005F5A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305F69" w:rsidRPr="002F100E" w:rsidTr="005F5A5E">
        <w:trPr>
          <w:gridAfter w:val="1"/>
          <w:wAfter w:w="243" w:type="dxa"/>
          <w:trHeight w:val="77"/>
        </w:trPr>
        <w:tc>
          <w:tcPr>
            <w:tcW w:w="2405" w:type="dxa"/>
            <w:vMerge/>
          </w:tcPr>
          <w:p w:rsidR="00305F69" w:rsidRPr="002F100E" w:rsidRDefault="00305F69" w:rsidP="005F5A5E">
            <w:pPr>
              <w:tabs>
                <w:tab w:val="left" w:pos="1035"/>
              </w:tabs>
              <w:rPr>
                <w:sz w:val="20"/>
                <w:szCs w:val="20"/>
              </w:rPr>
            </w:pPr>
          </w:p>
        </w:tc>
        <w:tc>
          <w:tcPr>
            <w:tcW w:w="820" w:type="dxa"/>
          </w:tcPr>
          <w:p w:rsidR="00305F69" w:rsidRPr="002F100E" w:rsidRDefault="00305F69" w:rsidP="005F5A5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924" w:type="dxa"/>
            <w:gridSpan w:val="2"/>
          </w:tcPr>
          <w:p w:rsidR="00305F69" w:rsidRDefault="00305F69" w:rsidP="005F5A5E">
            <w:pPr>
              <w:jc w:val="both"/>
              <w:rPr>
                <w:sz w:val="20"/>
                <w:szCs w:val="20"/>
              </w:rPr>
            </w:pPr>
            <w:r w:rsidRPr="0054451D">
              <w:rPr>
                <w:sz w:val="20"/>
                <w:szCs w:val="20"/>
              </w:rPr>
              <w:t>Фальцовка, комплектовка подб</w:t>
            </w:r>
            <w:r>
              <w:rPr>
                <w:sz w:val="20"/>
                <w:szCs w:val="20"/>
              </w:rPr>
              <w:t>оркой или вкладкой, с крепление</w:t>
            </w:r>
          </w:p>
        </w:tc>
        <w:tc>
          <w:tcPr>
            <w:tcW w:w="1561" w:type="dxa"/>
            <w:vMerge/>
          </w:tcPr>
          <w:p w:rsidR="00305F69" w:rsidRPr="00340E9D" w:rsidRDefault="00305F69" w:rsidP="005F5A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40" w:type="dxa"/>
            <w:tcBorders>
              <w:bottom w:val="nil"/>
            </w:tcBorders>
            <w:shd w:val="clear" w:color="auto" w:fill="FFFFFF"/>
          </w:tcPr>
          <w:p w:rsidR="00305F69" w:rsidRPr="00340E9D" w:rsidRDefault="00305F69" w:rsidP="005F5A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340E9D">
              <w:rPr>
                <w:bCs/>
                <w:sz w:val="20"/>
                <w:szCs w:val="20"/>
              </w:rPr>
              <w:t>2</w:t>
            </w:r>
          </w:p>
        </w:tc>
      </w:tr>
      <w:tr w:rsidR="00305F69" w:rsidRPr="002F100E" w:rsidTr="00D9584A">
        <w:trPr>
          <w:gridAfter w:val="1"/>
          <w:wAfter w:w="243" w:type="dxa"/>
          <w:trHeight w:val="243"/>
        </w:trPr>
        <w:tc>
          <w:tcPr>
            <w:tcW w:w="2405" w:type="dxa"/>
            <w:vMerge/>
          </w:tcPr>
          <w:p w:rsidR="00305F69" w:rsidRPr="002F100E" w:rsidRDefault="00305F69" w:rsidP="005F5A5E">
            <w:pPr>
              <w:tabs>
                <w:tab w:val="left" w:pos="1035"/>
              </w:tabs>
              <w:rPr>
                <w:sz w:val="20"/>
                <w:szCs w:val="20"/>
              </w:rPr>
            </w:pPr>
          </w:p>
        </w:tc>
        <w:tc>
          <w:tcPr>
            <w:tcW w:w="820" w:type="dxa"/>
          </w:tcPr>
          <w:p w:rsidR="00305F69" w:rsidRPr="002F100E" w:rsidRDefault="00305F69" w:rsidP="005F5A5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924" w:type="dxa"/>
            <w:gridSpan w:val="2"/>
          </w:tcPr>
          <w:p w:rsidR="00305F69" w:rsidRDefault="00305F69" w:rsidP="00D9584A">
            <w:pPr>
              <w:jc w:val="both"/>
              <w:rPr>
                <w:sz w:val="20"/>
                <w:szCs w:val="20"/>
              </w:rPr>
            </w:pPr>
            <w:r w:rsidRPr="0054451D">
              <w:rPr>
                <w:sz w:val="20"/>
                <w:szCs w:val="20"/>
              </w:rPr>
              <w:t>Клеевое бесшвейное  скрепле</w:t>
            </w:r>
            <w:r>
              <w:rPr>
                <w:sz w:val="20"/>
                <w:szCs w:val="20"/>
              </w:rPr>
              <w:t>ние.</w:t>
            </w:r>
          </w:p>
        </w:tc>
        <w:tc>
          <w:tcPr>
            <w:tcW w:w="1561" w:type="dxa"/>
            <w:vMerge/>
          </w:tcPr>
          <w:p w:rsidR="00305F69" w:rsidRPr="00340E9D" w:rsidRDefault="00305F69" w:rsidP="005F5A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  <w:shd w:val="clear" w:color="auto" w:fill="FFFFFF"/>
          </w:tcPr>
          <w:p w:rsidR="00305F69" w:rsidRPr="00340E9D" w:rsidRDefault="00305F69" w:rsidP="005F5A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305F69" w:rsidRPr="002F100E" w:rsidTr="005F5A5E">
        <w:trPr>
          <w:gridAfter w:val="1"/>
          <w:wAfter w:w="243" w:type="dxa"/>
          <w:trHeight w:val="77"/>
        </w:trPr>
        <w:tc>
          <w:tcPr>
            <w:tcW w:w="2405" w:type="dxa"/>
            <w:vMerge/>
          </w:tcPr>
          <w:p w:rsidR="00305F69" w:rsidRPr="002F100E" w:rsidRDefault="00305F69" w:rsidP="005F5A5E">
            <w:pPr>
              <w:tabs>
                <w:tab w:val="left" w:pos="1035"/>
              </w:tabs>
              <w:rPr>
                <w:sz w:val="20"/>
                <w:szCs w:val="20"/>
              </w:rPr>
            </w:pPr>
          </w:p>
        </w:tc>
        <w:tc>
          <w:tcPr>
            <w:tcW w:w="820" w:type="dxa"/>
          </w:tcPr>
          <w:p w:rsidR="00305F69" w:rsidRPr="002F100E" w:rsidRDefault="00305F69" w:rsidP="005F5A5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8924" w:type="dxa"/>
            <w:gridSpan w:val="2"/>
          </w:tcPr>
          <w:p w:rsidR="00305F69" w:rsidRDefault="00305F69" w:rsidP="005F5A5E">
            <w:pPr>
              <w:keepNext/>
              <w:keepLines/>
              <w:rPr>
                <w:sz w:val="20"/>
                <w:szCs w:val="20"/>
              </w:rPr>
            </w:pPr>
            <w:r w:rsidRPr="0054451D">
              <w:rPr>
                <w:sz w:val="20"/>
                <w:szCs w:val="20"/>
              </w:rPr>
              <w:t>Вставка блоков в крышку.</w:t>
            </w:r>
          </w:p>
        </w:tc>
        <w:tc>
          <w:tcPr>
            <w:tcW w:w="1561" w:type="dxa"/>
            <w:vMerge/>
          </w:tcPr>
          <w:p w:rsidR="00305F69" w:rsidRPr="00340E9D" w:rsidRDefault="00305F69" w:rsidP="005F5A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  <w:shd w:val="clear" w:color="auto" w:fill="FFFFFF"/>
          </w:tcPr>
          <w:p w:rsidR="00305F69" w:rsidRPr="00340E9D" w:rsidRDefault="00305F69" w:rsidP="005F5A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305F69" w:rsidRPr="002F100E" w:rsidTr="005F5A5E">
        <w:trPr>
          <w:gridAfter w:val="1"/>
          <w:wAfter w:w="243" w:type="dxa"/>
          <w:trHeight w:val="77"/>
        </w:trPr>
        <w:tc>
          <w:tcPr>
            <w:tcW w:w="2405" w:type="dxa"/>
            <w:vMerge/>
          </w:tcPr>
          <w:p w:rsidR="00305F69" w:rsidRPr="002F100E" w:rsidRDefault="00305F69" w:rsidP="005F5A5E">
            <w:pPr>
              <w:tabs>
                <w:tab w:val="left" w:pos="1035"/>
              </w:tabs>
              <w:rPr>
                <w:sz w:val="20"/>
                <w:szCs w:val="20"/>
              </w:rPr>
            </w:pPr>
          </w:p>
        </w:tc>
        <w:tc>
          <w:tcPr>
            <w:tcW w:w="820" w:type="dxa"/>
          </w:tcPr>
          <w:p w:rsidR="00305F69" w:rsidRPr="002F100E" w:rsidRDefault="00305F69" w:rsidP="005F5A5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8924" w:type="dxa"/>
            <w:gridSpan w:val="2"/>
          </w:tcPr>
          <w:p w:rsidR="00305F69" w:rsidRDefault="00305F69" w:rsidP="005F5A5E">
            <w:pPr>
              <w:jc w:val="both"/>
              <w:rPr>
                <w:sz w:val="20"/>
                <w:szCs w:val="20"/>
              </w:rPr>
            </w:pPr>
            <w:r w:rsidRPr="0054451D">
              <w:rPr>
                <w:sz w:val="20"/>
                <w:szCs w:val="20"/>
              </w:rPr>
              <w:t>Пооперационное оборудование и автоматизированные поточные линии.</w:t>
            </w:r>
          </w:p>
        </w:tc>
        <w:tc>
          <w:tcPr>
            <w:tcW w:w="1561" w:type="dxa"/>
            <w:vMerge/>
          </w:tcPr>
          <w:p w:rsidR="00305F69" w:rsidRPr="00340E9D" w:rsidRDefault="00305F69" w:rsidP="005F5A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  <w:shd w:val="clear" w:color="auto" w:fill="FFFFFF"/>
          </w:tcPr>
          <w:p w:rsidR="00305F69" w:rsidRPr="00340E9D" w:rsidRDefault="00305F69" w:rsidP="005F5A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305F69" w:rsidRPr="002F100E" w:rsidTr="005F5A5E">
        <w:trPr>
          <w:gridAfter w:val="1"/>
          <w:wAfter w:w="243" w:type="dxa"/>
          <w:trHeight w:val="77"/>
        </w:trPr>
        <w:tc>
          <w:tcPr>
            <w:tcW w:w="2405" w:type="dxa"/>
            <w:vMerge/>
          </w:tcPr>
          <w:p w:rsidR="00305F69" w:rsidRPr="002F100E" w:rsidRDefault="00305F69" w:rsidP="005F5A5E">
            <w:pPr>
              <w:tabs>
                <w:tab w:val="left" w:pos="1035"/>
              </w:tabs>
              <w:rPr>
                <w:sz w:val="20"/>
                <w:szCs w:val="20"/>
              </w:rPr>
            </w:pPr>
          </w:p>
        </w:tc>
        <w:tc>
          <w:tcPr>
            <w:tcW w:w="9744" w:type="dxa"/>
            <w:gridSpan w:val="3"/>
          </w:tcPr>
          <w:p w:rsidR="00305F69" w:rsidRDefault="00305F69" w:rsidP="005F5A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Лабораторные занятия</w:t>
            </w:r>
            <w:r w:rsidRPr="000E7241">
              <w:rPr>
                <w:sz w:val="20"/>
                <w:szCs w:val="20"/>
              </w:rPr>
              <w:t>«Составление технологического маршрута изготовления книги»</w:t>
            </w:r>
          </w:p>
        </w:tc>
        <w:tc>
          <w:tcPr>
            <w:tcW w:w="1561" w:type="dxa"/>
          </w:tcPr>
          <w:p w:rsidR="00305F69" w:rsidRPr="00340E9D" w:rsidRDefault="00305F69" w:rsidP="005F5A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140" w:type="dxa"/>
            <w:tcBorders>
              <w:bottom w:val="nil"/>
            </w:tcBorders>
            <w:shd w:val="clear" w:color="auto" w:fill="E0E0E0"/>
          </w:tcPr>
          <w:p w:rsidR="00305F69" w:rsidRPr="00340E9D" w:rsidRDefault="00305F69" w:rsidP="005F5A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305F69" w:rsidRPr="002F100E" w:rsidTr="005F5A5E">
        <w:trPr>
          <w:gridAfter w:val="1"/>
          <w:wAfter w:w="243" w:type="dxa"/>
          <w:trHeight w:val="77"/>
        </w:trPr>
        <w:tc>
          <w:tcPr>
            <w:tcW w:w="2405" w:type="dxa"/>
            <w:vMerge/>
          </w:tcPr>
          <w:p w:rsidR="00305F69" w:rsidRPr="002F100E" w:rsidRDefault="00305F69" w:rsidP="005F5A5E">
            <w:pPr>
              <w:tabs>
                <w:tab w:val="left" w:pos="1035"/>
              </w:tabs>
              <w:rPr>
                <w:sz w:val="20"/>
                <w:szCs w:val="20"/>
              </w:rPr>
            </w:pPr>
          </w:p>
        </w:tc>
        <w:tc>
          <w:tcPr>
            <w:tcW w:w="9744" w:type="dxa"/>
            <w:gridSpan w:val="3"/>
          </w:tcPr>
          <w:p w:rsidR="00305F69" w:rsidRPr="00D9584A" w:rsidRDefault="00305F69" w:rsidP="005F5A5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561" w:type="dxa"/>
          </w:tcPr>
          <w:p w:rsidR="00305F69" w:rsidRPr="00340E9D" w:rsidRDefault="00305F69" w:rsidP="005F5A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40" w:type="dxa"/>
            <w:tcBorders>
              <w:top w:val="nil"/>
              <w:bottom w:val="nil"/>
            </w:tcBorders>
            <w:shd w:val="clear" w:color="auto" w:fill="E0E0E0"/>
          </w:tcPr>
          <w:p w:rsidR="00305F69" w:rsidRPr="00340E9D" w:rsidRDefault="00305F69" w:rsidP="005F5A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305F69" w:rsidRPr="002F100E" w:rsidTr="005F5A5E">
        <w:trPr>
          <w:gridAfter w:val="1"/>
          <w:wAfter w:w="243" w:type="dxa"/>
          <w:trHeight w:val="77"/>
        </w:trPr>
        <w:tc>
          <w:tcPr>
            <w:tcW w:w="2405" w:type="dxa"/>
            <w:vMerge/>
          </w:tcPr>
          <w:p w:rsidR="00305F69" w:rsidRPr="002F100E" w:rsidRDefault="00305F69" w:rsidP="005F5A5E">
            <w:pPr>
              <w:tabs>
                <w:tab w:val="left" w:pos="1035"/>
              </w:tabs>
              <w:rPr>
                <w:sz w:val="20"/>
                <w:szCs w:val="20"/>
              </w:rPr>
            </w:pPr>
          </w:p>
        </w:tc>
        <w:tc>
          <w:tcPr>
            <w:tcW w:w="9744" w:type="dxa"/>
            <w:gridSpan w:val="3"/>
          </w:tcPr>
          <w:p w:rsidR="00305F69" w:rsidRDefault="00305F69" w:rsidP="005F5A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Контрольные работы</w:t>
            </w:r>
          </w:p>
        </w:tc>
        <w:tc>
          <w:tcPr>
            <w:tcW w:w="1561" w:type="dxa"/>
          </w:tcPr>
          <w:p w:rsidR="00305F69" w:rsidRPr="00340E9D" w:rsidRDefault="00305F69" w:rsidP="005F5A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340E9D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40" w:type="dxa"/>
            <w:tcBorders>
              <w:top w:val="nil"/>
              <w:bottom w:val="nil"/>
            </w:tcBorders>
            <w:shd w:val="clear" w:color="auto" w:fill="E0E0E0"/>
          </w:tcPr>
          <w:p w:rsidR="00305F69" w:rsidRPr="00340E9D" w:rsidRDefault="00305F69" w:rsidP="005F5A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305F69" w:rsidRPr="002F100E" w:rsidTr="005F5A5E">
        <w:trPr>
          <w:gridAfter w:val="1"/>
          <w:wAfter w:w="243" w:type="dxa"/>
          <w:trHeight w:val="77"/>
        </w:trPr>
        <w:tc>
          <w:tcPr>
            <w:tcW w:w="2405" w:type="dxa"/>
            <w:vMerge/>
          </w:tcPr>
          <w:p w:rsidR="00305F69" w:rsidRPr="002F100E" w:rsidRDefault="00305F69" w:rsidP="005F5A5E">
            <w:pPr>
              <w:tabs>
                <w:tab w:val="left" w:pos="1035"/>
              </w:tabs>
              <w:rPr>
                <w:sz w:val="20"/>
                <w:szCs w:val="20"/>
              </w:rPr>
            </w:pPr>
          </w:p>
        </w:tc>
        <w:tc>
          <w:tcPr>
            <w:tcW w:w="9744" w:type="dxa"/>
            <w:gridSpan w:val="3"/>
          </w:tcPr>
          <w:p w:rsidR="00305F69" w:rsidRDefault="00305F69" w:rsidP="005F5A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Другие формы и методы организации  образовательного процесса в соответствии с требованиями современных производственных и образовательных технологий:  </w:t>
            </w:r>
          </w:p>
          <w:p w:rsidR="00305F69" w:rsidRDefault="00305F69" w:rsidP="005F5A5E">
            <w:pPr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Лекционные занятия</w:t>
            </w:r>
          </w:p>
          <w:p w:rsidR="00305F69" w:rsidRDefault="00305F69" w:rsidP="002E3BE7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Семинарские занятия</w:t>
            </w:r>
            <w:r>
              <w:rPr>
                <w:sz w:val="20"/>
                <w:szCs w:val="20"/>
              </w:rPr>
              <w:t>«А</w:t>
            </w:r>
            <w:r w:rsidRPr="0054451D">
              <w:rPr>
                <w:sz w:val="20"/>
                <w:szCs w:val="20"/>
              </w:rPr>
              <w:t>втоматизированные поточные линии</w:t>
            </w:r>
            <w:r>
              <w:rPr>
                <w:sz w:val="20"/>
                <w:szCs w:val="20"/>
              </w:rPr>
              <w:t>»</w:t>
            </w:r>
            <w:r w:rsidRPr="0054451D">
              <w:rPr>
                <w:sz w:val="20"/>
                <w:szCs w:val="20"/>
              </w:rPr>
              <w:t>.</w:t>
            </w:r>
          </w:p>
          <w:p w:rsidR="00305F69" w:rsidRDefault="00305F69" w:rsidP="002E3BE7">
            <w:pPr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Элементы оборудования поточных линий.</w:t>
            </w:r>
          </w:p>
          <w:p w:rsidR="00305F69" w:rsidRDefault="00305F69" w:rsidP="002E3BE7">
            <w:pPr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Операции выполняемые на поточных линиях.</w:t>
            </w:r>
          </w:p>
        </w:tc>
        <w:tc>
          <w:tcPr>
            <w:tcW w:w="1561" w:type="dxa"/>
          </w:tcPr>
          <w:p w:rsidR="00305F69" w:rsidRPr="00340E9D" w:rsidRDefault="00305F69" w:rsidP="005F5A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  <w:p w:rsidR="00305F69" w:rsidRPr="00340E9D" w:rsidRDefault="00305F69" w:rsidP="005F5A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  <w:p w:rsidR="00305F69" w:rsidRPr="00340E9D" w:rsidRDefault="00305F69" w:rsidP="005F5A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 2</w:t>
            </w:r>
          </w:p>
          <w:p w:rsidR="00305F69" w:rsidRPr="00340E9D" w:rsidRDefault="00305F69" w:rsidP="005F5A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140" w:type="dxa"/>
            <w:tcBorders>
              <w:top w:val="nil"/>
              <w:bottom w:val="nil"/>
            </w:tcBorders>
            <w:shd w:val="clear" w:color="auto" w:fill="E0E0E0"/>
          </w:tcPr>
          <w:p w:rsidR="00305F69" w:rsidRPr="00340E9D" w:rsidRDefault="00305F69" w:rsidP="005F5A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305F69" w:rsidRPr="002F100E" w:rsidTr="005F5A5E">
        <w:trPr>
          <w:gridAfter w:val="1"/>
          <w:wAfter w:w="243" w:type="dxa"/>
          <w:trHeight w:val="261"/>
        </w:trPr>
        <w:tc>
          <w:tcPr>
            <w:tcW w:w="2405" w:type="dxa"/>
            <w:vMerge/>
          </w:tcPr>
          <w:p w:rsidR="00305F69" w:rsidRPr="002F100E" w:rsidRDefault="00305F69" w:rsidP="005F5A5E">
            <w:pPr>
              <w:tabs>
                <w:tab w:val="left" w:pos="1035"/>
              </w:tabs>
              <w:rPr>
                <w:sz w:val="20"/>
                <w:szCs w:val="20"/>
              </w:rPr>
            </w:pPr>
          </w:p>
        </w:tc>
        <w:tc>
          <w:tcPr>
            <w:tcW w:w="9744" w:type="dxa"/>
            <w:gridSpan w:val="3"/>
          </w:tcPr>
          <w:p w:rsidR="00305F69" w:rsidRDefault="00305F69" w:rsidP="005F5A5E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Самостоятельная работа студента:</w:t>
            </w:r>
          </w:p>
        </w:tc>
        <w:tc>
          <w:tcPr>
            <w:tcW w:w="1561" w:type="dxa"/>
          </w:tcPr>
          <w:p w:rsidR="00305F69" w:rsidRPr="00340E9D" w:rsidRDefault="00305F69" w:rsidP="005F5A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40" w:type="dxa"/>
            <w:tcBorders>
              <w:top w:val="nil"/>
              <w:bottom w:val="nil"/>
            </w:tcBorders>
            <w:shd w:val="clear" w:color="auto" w:fill="E0E0E0"/>
          </w:tcPr>
          <w:p w:rsidR="00305F69" w:rsidRPr="00340E9D" w:rsidRDefault="00305F69" w:rsidP="005F5A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305F69" w:rsidRPr="002F100E" w:rsidTr="005F5A5E">
        <w:trPr>
          <w:trHeight w:val="355"/>
        </w:trPr>
        <w:tc>
          <w:tcPr>
            <w:tcW w:w="2405" w:type="dxa"/>
            <w:vMerge w:val="restart"/>
          </w:tcPr>
          <w:p w:rsidR="00305F69" w:rsidRPr="00322763" w:rsidRDefault="00305F69" w:rsidP="005F5A5E">
            <w:pPr>
              <w:tabs>
                <w:tab w:val="left" w:pos="1035"/>
              </w:tabs>
              <w:rPr>
                <w:b/>
                <w:bCs/>
                <w:sz w:val="20"/>
                <w:szCs w:val="20"/>
              </w:rPr>
            </w:pPr>
            <w:r w:rsidRPr="00322763">
              <w:rPr>
                <w:b/>
                <w:sz w:val="20"/>
                <w:szCs w:val="20"/>
              </w:rPr>
              <w:t>Тема 4.4.Технологии изготовления книг «по требованию».</w:t>
            </w:r>
          </w:p>
        </w:tc>
        <w:tc>
          <w:tcPr>
            <w:tcW w:w="9744" w:type="dxa"/>
            <w:gridSpan w:val="3"/>
          </w:tcPr>
          <w:p w:rsidR="00305F69" w:rsidRDefault="00305F69" w:rsidP="005F5A5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Содержание учебного материала </w:t>
            </w:r>
          </w:p>
        </w:tc>
        <w:tc>
          <w:tcPr>
            <w:tcW w:w="1561" w:type="dxa"/>
            <w:vMerge w:val="restart"/>
          </w:tcPr>
          <w:p w:rsidR="00305F69" w:rsidRPr="004F2F14" w:rsidRDefault="00305F69" w:rsidP="005F5A5E">
            <w:pPr>
              <w:keepNext/>
              <w:keepLines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140" w:type="dxa"/>
            <w:shd w:val="clear" w:color="auto" w:fill="E0E0E0"/>
          </w:tcPr>
          <w:p w:rsidR="00305F69" w:rsidRPr="00340E9D" w:rsidRDefault="00305F69" w:rsidP="005F5A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3" w:type="dxa"/>
          </w:tcPr>
          <w:p w:rsidR="00305F69" w:rsidRPr="00754C6B" w:rsidRDefault="00305F69" w:rsidP="005F5A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305F69" w:rsidRPr="002F100E" w:rsidTr="005F5A5E">
        <w:trPr>
          <w:gridAfter w:val="1"/>
          <w:wAfter w:w="243" w:type="dxa"/>
          <w:trHeight w:val="77"/>
        </w:trPr>
        <w:tc>
          <w:tcPr>
            <w:tcW w:w="2405" w:type="dxa"/>
            <w:vMerge/>
          </w:tcPr>
          <w:p w:rsidR="00305F69" w:rsidRPr="00336A76" w:rsidRDefault="00305F69" w:rsidP="005F5A5E">
            <w:pPr>
              <w:tabs>
                <w:tab w:val="left" w:pos="1035"/>
              </w:tabs>
              <w:rPr>
                <w:color w:val="FF0000"/>
                <w:sz w:val="20"/>
                <w:szCs w:val="20"/>
              </w:rPr>
            </w:pPr>
          </w:p>
        </w:tc>
        <w:tc>
          <w:tcPr>
            <w:tcW w:w="1240" w:type="dxa"/>
            <w:gridSpan w:val="2"/>
          </w:tcPr>
          <w:p w:rsidR="00305F69" w:rsidRPr="002F100E" w:rsidRDefault="00305F69" w:rsidP="005F5A5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504" w:type="dxa"/>
          </w:tcPr>
          <w:p w:rsidR="00305F69" w:rsidRPr="00187CE8" w:rsidRDefault="00305F69" w:rsidP="005F5A5E">
            <w:pPr>
              <w:pStyle w:val="Heading3"/>
              <w:keepLines/>
              <w:rPr>
                <w:rFonts w:ascii="Times New Roman" w:hAnsi="Times New Roman"/>
                <w:b w:val="0"/>
                <w:sz w:val="20"/>
              </w:rPr>
            </w:pPr>
            <w:r w:rsidRPr="0054451D">
              <w:rPr>
                <w:rFonts w:ascii="Times New Roman" w:hAnsi="Times New Roman"/>
                <w:sz w:val="20"/>
              </w:rPr>
              <w:t>Изготовление книг в единичном экземпляре.</w:t>
            </w:r>
          </w:p>
        </w:tc>
        <w:tc>
          <w:tcPr>
            <w:tcW w:w="1561" w:type="dxa"/>
            <w:vMerge/>
          </w:tcPr>
          <w:p w:rsidR="00305F69" w:rsidRPr="00340E9D" w:rsidRDefault="00305F69" w:rsidP="005F5A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40" w:type="dxa"/>
            <w:tcBorders>
              <w:bottom w:val="nil"/>
            </w:tcBorders>
            <w:shd w:val="clear" w:color="auto" w:fill="FFFFFF"/>
          </w:tcPr>
          <w:p w:rsidR="00305F69" w:rsidRPr="00340E9D" w:rsidRDefault="00305F69" w:rsidP="005F5A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340E9D">
              <w:rPr>
                <w:bCs/>
                <w:sz w:val="20"/>
                <w:szCs w:val="20"/>
              </w:rPr>
              <w:t>2</w:t>
            </w:r>
          </w:p>
        </w:tc>
      </w:tr>
      <w:tr w:rsidR="00305F69" w:rsidRPr="002F100E" w:rsidTr="005F5A5E">
        <w:trPr>
          <w:gridAfter w:val="1"/>
          <w:wAfter w:w="243" w:type="dxa"/>
          <w:trHeight w:val="77"/>
        </w:trPr>
        <w:tc>
          <w:tcPr>
            <w:tcW w:w="2405" w:type="dxa"/>
            <w:vMerge/>
          </w:tcPr>
          <w:p w:rsidR="00305F69" w:rsidRPr="00336A76" w:rsidRDefault="00305F69" w:rsidP="005F5A5E">
            <w:pPr>
              <w:tabs>
                <w:tab w:val="left" w:pos="1035"/>
              </w:tabs>
              <w:rPr>
                <w:color w:val="FF0000"/>
                <w:sz w:val="20"/>
                <w:szCs w:val="20"/>
              </w:rPr>
            </w:pPr>
          </w:p>
        </w:tc>
        <w:tc>
          <w:tcPr>
            <w:tcW w:w="1240" w:type="dxa"/>
            <w:gridSpan w:val="2"/>
          </w:tcPr>
          <w:p w:rsidR="00305F69" w:rsidRPr="002F100E" w:rsidRDefault="00305F69" w:rsidP="005F5A5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504" w:type="dxa"/>
          </w:tcPr>
          <w:p w:rsidR="00305F69" w:rsidRPr="00336A76" w:rsidRDefault="00305F69" w:rsidP="005F5A5E">
            <w:pPr>
              <w:rPr>
                <w:sz w:val="20"/>
                <w:szCs w:val="20"/>
              </w:rPr>
            </w:pPr>
            <w:r w:rsidRPr="0054451D">
              <w:rPr>
                <w:sz w:val="20"/>
                <w:szCs w:val="20"/>
              </w:rPr>
              <w:t xml:space="preserve">Оборудование. </w:t>
            </w:r>
          </w:p>
        </w:tc>
        <w:tc>
          <w:tcPr>
            <w:tcW w:w="1561" w:type="dxa"/>
            <w:vMerge/>
          </w:tcPr>
          <w:p w:rsidR="00305F69" w:rsidRPr="00340E9D" w:rsidRDefault="00305F69" w:rsidP="005F5A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  <w:shd w:val="clear" w:color="auto" w:fill="FFFFFF"/>
          </w:tcPr>
          <w:p w:rsidR="00305F69" w:rsidRPr="00340E9D" w:rsidRDefault="00305F69" w:rsidP="005F5A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305F69" w:rsidRPr="002F100E" w:rsidTr="005F5A5E">
        <w:trPr>
          <w:gridAfter w:val="1"/>
          <w:wAfter w:w="243" w:type="dxa"/>
          <w:trHeight w:val="77"/>
        </w:trPr>
        <w:tc>
          <w:tcPr>
            <w:tcW w:w="2405" w:type="dxa"/>
            <w:vMerge/>
          </w:tcPr>
          <w:p w:rsidR="00305F69" w:rsidRPr="00336A76" w:rsidRDefault="00305F69" w:rsidP="005F5A5E">
            <w:pPr>
              <w:tabs>
                <w:tab w:val="left" w:pos="1035"/>
              </w:tabs>
              <w:rPr>
                <w:color w:val="FF0000"/>
                <w:sz w:val="20"/>
                <w:szCs w:val="20"/>
              </w:rPr>
            </w:pPr>
          </w:p>
        </w:tc>
        <w:tc>
          <w:tcPr>
            <w:tcW w:w="1240" w:type="dxa"/>
            <w:gridSpan w:val="2"/>
          </w:tcPr>
          <w:p w:rsidR="00305F69" w:rsidRPr="002F100E" w:rsidRDefault="00305F69" w:rsidP="005F5A5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8504" w:type="dxa"/>
          </w:tcPr>
          <w:p w:rsidR="00305F69" w:rsidRPr="002E3BE7" w:rsidRDefault="00305F69" w:rsidP="002E3BE7">
            <w:pPr>
              <w:rPr>
                <w:sz w:val="20"/>
                <w:szCs w:val="20"/>
              </w:rPr>
            </w:pPr>
            <w:r w:rsidRPr="0054451D">
              <w:rPr>
                <w:sz w:val="20"/>
                <w:szCs w:val="20"/>
              </w:rPr>
              <w:t>Преимущества и перспективы развития.</w:t>
            </w:r>
          </w:p>
        </w:tc>
        <w:tc>
          <w:tcPr>
            <w:tcW w:w="1561" w:type="dxa"/>
            <w:vMerge/>
          </w:tcPr>
          <w:p w:rsidR="00305F69" w:rsidRPr="00340E9D" w:rsidRDefault="00305F69" w:rsidP="005F5A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  <w:shd w:val="clear" w:color="auto" w:fill="FFFFFF"/>
          </w:tcPr>
          <w:p w:rsidR="00305F69" w:rsidRPr="00340E9D" w:rsidRDefault="00305F69" w:rsidP="005F5A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305F69" w:rsidRPr="002F100E" w:rsidTr="005F5A5E">
        <w:trPr>
          <w:gridAfter w:val="1"/>
          <w:wAfter w:w="243" w:type="dxa"/>
          <w:trHeight w:val="622"/>
        </w:trPr>
        <w:tc>
          <w:tcPr>
            <w:tcW w:w="2405" w:type="dxa"/>
            <w:vMerge/>
          </w:tcPr>
          <w:p w:rsidR="00305F69" w:rsidRPr="00336A76" w:rsidRDefault="00305F69" w:rsidP="005F5A5E">
            <w:pPr>
              <w:tabs>
                <w:tab w:val="left" w:pos="1035"/>
              </w:tabs>
              <w:rPr>
                <w:color w:val="FF0000"/>
                <w:sz w:val="20"/>
                <w:szCs w:val="20"/>
              </w:rPr>
            </w:pPr>
          </w:p>
        </w:tc>
        <w:tc>
          <w:tcPr>
            <w:tcW w:w="1240" w:type="dxa"/>
            <w:gridSpan w:val="2"/>
          </w:tcPr>
          <w:p w:rsidR="00305F69" w:rsidRPr="002F100E" w:rsidRDefault="00305F69" w:rsidP="005F5A5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8504" w:type="dxa"/>
          </w:tcPr>
          <w:p w:rsidR="00305F69" w:rsidRDefault="00305F69" w:rsidP="002E3BE7">
            <w:pPr>
              <w:keepNext/>
              <w:keepLines/>
              <w:shd w:val="clear" w:color="auto" w:fill="FFFFFF"/>
              <w:rPr>
                <w:sz w:val="20"/>
                <w:szCs w:val="20"/>
              </w:rPr>
            </w:pPr>
            <w:r w:rsidRPr="009E00E8">
              <w:rPr>
                <w:sz w:val="20"/>
                <w:szCs w:val="20"/>
              </w:rPr>
              <w:t>Характеристика оборудования</w:t>
            </w:r>
            <w:r>
              <w:rPr>
                <w:sz w:val="20"/>
                <w:szCs w:val="20"/>
              </w:rPr>
              <w:t xml:space="preserve"> д</w:t>
            </w:r>
            <w:r w:rsidRPr="009E00E8">
              <w:rPr>
                <w:sz w:val="20"/>
                <w:szCs w:val="20"/>
              </w:rPr>
              <w:t>ля специальных видов печати.</w:t>
            </w:r>
          </w:p>
        </w:tc>
        <w:tc>
          <w:tcPr>
            <w:tcW w:w="1561" w:type="dxa"/>
            <w:vMerge/>
          </w:tcPr>
          <w:p w:rsidR="00305F69" w:rsidRPr="00340E9D" w:rsidRDefault="00305F69" w:rsidP="005F5A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  <w:shd w:val="clear" w:color="auto" w:fill="FFFFFF"/>
          </w:tcPr>
          <w:p w:rsidR="00305F69" w:rsidRPr="00340E9D" w:rsidRDefault="00305F69" w:rsidP="005F5A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305F69" w:rsidRPr="002F100E" w:rsidTr="005F5A5E">
        <w:trPr>
          <w:gridAfter w:val="1"/>
          <w:wAfter w:w="243" w:type="dxa"/>
          <w:trHeight w:val="77"/>
        </w:trPr>
        <w:tc>
          <w:tcPr>
            <w:tcW w:w="2405" w:type="dxa"/>
            <w:vMerge/>
          </w:tcPr>
          <w:p w:rsidR="00305F69" w:rsidRPr="00336A76" w:rsidRDefault="00305F69" w:rsidP="005F5A5E">
            <w:pPr>
              <w:tabs>
                <w:tab w:val="left" w:pos="1035"/>
              </w:tabs>
              <w:rPr>
                <w:color w:val="FF0000"/>
                <w:sz w:val="20"/>
                <w:szCs w:val="20"/>
              </w:rPr>
            </w:pPr>
          </w:p>
        </w:tc>
        <w:tc>
          <w:tcPr>
            <w:tcW w:w="1240" w:type="dxa"/>
            <w:gridSpan w:val="2"/>
          </w:tcPr>
          <w:p w:rsidR="00305F69" w:rsidRPr="002F100E" w:rsidRDefault="00305F69" w:rsidP="005F5A5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8504" w:type="dxa"/>
          </w:tcPr>
          <w:p w:rsidR="00305F69" w:rsidRDefault="00305F69" w:rsidP="005F5A5E">
            <w:pPr>
              <w:keepNext/>
              <w:keepLines/>
              <w:rPr>
                <w:sz w:val="20"/>
                <w:szCs w:val="20"/>
              </w:rPr>
            </w:pPr>
            <w:r w:rsidRPr="009E00E8">
              <w:rPr>
                <w:sz w:val="20"/>
                <w:szCs w:val="20"/>
              </w:rPr>
              <w:t>Применяемые материалы.</w:t>
            </w:r>
          </w:p>
        </w:tc>
        <w:tc>
          <w:tcPr>
            <w:tcW w:w="1561" w:type="dxa"/>
            <w:vMerge/>
          </w:tcPr>
          <w:p w:rsidR="00305F69" w:rsidRPr="00340E9D" w:rsidRDefault="00305F69" w:rsidP="005F5A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  <w:shd w:val="clear" w:color="auto" w:fill="FFFFFF"/>
          </w:tcPr>
          <w:p w:rsidR="00305F69" w:rsidRPr="00340E9D" w:rsidRDefault="00305F69" w:rsidP="005F5A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305F69" w:rsidRPr="002F100E" w:rsidTr="005F5A5E">
        <w:trPr>
          <w:gridAfter w:val="1"/>
          <w:wAfter w:w="243" w:type="dxa"/>
          <w:trHeight w:val="77"/>
        </w:trPr>
        <w:tc>
          <w:tcPr>
            <w:tcW w:w="2405" w:type="dxa"/>
            <w:vMerge/>
          </w:tcPr>
          <w:p w:rsidR="00305F69" w:rsidRPr="00336A76" w:rsidRDefault="00305F69" w:rsidP="005F5A5E">
            <w:pPr>
              <w:tabs>
                <w:tab w:val="left" w:pos="1035"/>
              </w:tabs>
              <w:rPr>
                <w:color w:val="FF0000"/>
                <w:sz w:val="20"/>
                <w:szCs w:val="20"/>
              </w:rPr>
            </w:pPr>
          </w:p>
        </w:tc>
        <w:tc>
          <w:tcPr>
            <w:tcW w:w="9744" w:type="dxa"/>
            <w:gridSpan w:val="3"/>
          </w:tcPr>
          <w:p w:rsidR="00305F69" w:rsidRDefault="00305F69" w:rsidP="005F5A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Лабораторные занятия</w:t>
            </w:r>
          </w:p>
        </w:tc>
        <w:tc>
          <w:tcPr>
            <w:tcW w:w="1561" w:type="dxa"/>
          </w:tcPr>
          <w:p w:rsidR="00305F69" w:rsidRPr="00340E9D" w:rsidRDefault="00305F69" w:rsidP="005F5A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340E9D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40" w:type="dxa"/>
            <w:tcBorders>
              <w:bottom w:val="nil"/>
            </w:tcBorders>
            <w:shd w:val="clear" w:color="auto" w:fill="E0E0E0"/>
          </w:tcPr>
          <w:p w:rsidR="00305F69" w:rsidRPr="00340E9D" w:rsidRDefault="00305F69" w:rsidP="005F5A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305F69" w:rsidRPr="002F100E" w:rsidTr="005F5A5E">
        <w:trPr>
          <w:gridAfter w:val="1"/>
          <w:wAfter w:w="243" w:type="dxa"/>
          <w:trHeight w:val="77"/>
        </w:trPr>
        <w:tc>
          <w:tcPr>
            <w:tcW w:w="2405" w:type="dxa"/>
            <w:vMerge/>
          </w:tcPr>
          <w:p w:rsidR="00305F69" w:rsidRPr="00336A76" w:rsidRDefault="00305F69" w:rsidP="005F5A5E">
            <w:pPr>
              <w:tabs>
                <w:tab w:val="left" w:pos="1035"/>
              </w:tabs>
              <w:rPr>
                <w:color w:val="FF0000"/>
                <w:sz w:val="20"/>
                <w:szCs w:val="20"/>
              </w:rPr>
            </w:pPr>
          </w:p>
        </w:tc>
        <w:tc>
          <w:tcPr>
            <w:tcW w:w="9744" w:type="dxa"/>
            <w:gridSpan w:val="3"/>
          </w:tcPr>
          <w:p w:rsidR="00305F69" w:rsidRPr="00E3623E" w:rsidRDefault="00305F69" w:rsidP="005F5A5E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561" w:type="dxa"/>
          </w:tcPr>
          <w:p w:rsidR="00305F69" w:rsidRPr="00340E9D" w:rsidRDefault="00305F69" w:rsidP="005F5A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340E9D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40" w:type="dxa"/>
            <w:tcBorders>
              <w:top w:val="nil"/>
              <w:bottom w:val="nil"/>
            </w:tcBorders>
            <w:shd w:val="clear" w:color="auto" w:fill="E0E0E0"/>
          </w:tcPr>
          <w:p w:rsidR="00305F69" w:rsidRPr="00340E9D" w:rsidRDefault="00305F69" w:rsidP="005F5A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305F69" w:rsidRPr="002F100E" w:rsidTr="005F5A5E">
        <w:trPr>
          <w:gridAfter w:val="1"/>
          <w:wAfter w:w="243" w:type="dxa"/>
          <w:trHeight w:val="77"/>
        </w:trPr>
        <w:tc>
          <w:tcPr>
            <w:tcW w:w="2405" w:type="dxa"/>
            <w:vMerge/>
          </w:tcPr>
          <w:p w:rsidR="00305F69" w:rsidRPr="00336A76" w:rsidRDefault="00305F69" w:rsidP="005F5A5E">
            <w:pPr>
              <w:tabs>
                <w:tab w:val="left" w:pos="1035"/>
              </w:tabs>
              <w:rPr>
                <w:color w:val="FF0000"/>
                <w:sz w:val="20"/>
                <w:szCs w:val="20"/>
              </w:rPr>
            </w:pPr>
          </w:p>
        </w:tc>
        <w:tc>
          <w:tcPr>
            <w:tcW w:w="9744" w:type="dxa"/>
            <w:gridSpan w:val="3"/>
          </w:tcPr>
          <w:p w:rsidR="00305F69" w:rsidRPr="00E3623E" w:rsidRDefault="00305F69" w:rsidP="005F5A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Контрольные работы</w:t>
            </w:r>
          </w:p>
        </w:tc>
        <w:tc>
          <w:tcPr>
            <w:tcW w:w="1561" w:type="dxa"/>
          </w:tcPr>
          <w:p w:rsidR="00305F69" w:rsidRPr="00340E9D" w:rsidRDefault="00305F69" w:rsidP="005F5A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140" w:type="dxa"/>
            <w:tcBorders>
              <w:top w:val="nil"/>
              <w:bottom w:val="nil"/>
            </w:tcBorders>
            <w:shd w:val="clear" w:color="auto" w:fill="E0E0E0"/>
          </w:tcPr>
          <w:p w:rsidR="00305F69" w:rsidRPr="00340E9D" w:rsidRDefault="00305F69" w:rsidP="005F5A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305F69" w:rsidRPr="002F100E" w:rsidTr="002E3BE7">
        <w:trPr>
          <w:gridAfter w:val="1"/>
          <w:wAfter w:w="243" w:type="dxa"/>
          <w:trHeight w:val="1003"/>
        </w:trPr>
        <w:tc>
          <w:tcPr>
            <w:tcW w:w="2405" w:type="dxa"/>
            <w:vMerge/>
          </w:tcPr>
          <w:p w:rsidR="00305F69" w:rsidRPr="00336A76" w:rsidRDefault="00305F69" w:rsidP="005F5A5E">
            <w:pPr>
              <w:tabs>
                <w:tab w:val="left" w:pos="1035"/>
              </w:tabs>
              <w:rPr>
                <w:color w:val="FF0000"/>
                <w:sz w:val="20"/>
                <w:szCs w:val="20"/>
              </w:rPr>
            </w:pPr>
          </w:p>
        </w:tc>
        <w:tc>
          <w:tcPr>
            <w:tcW w:w="9744" w:type="dxa"/>
            <w:gridSpan w:val="3"/>
          </w:tcPr>
          <w:p w:rsidR="00305F69" w:rsidRDefault="00305F69" w:rsidP="005F5A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Другие формы и методы организации  образовательного процесса в соответствии с требованиями современных производственных и образовательных технологий:  </w:t>
            </w:r>
          </w:p>
          <w:p w:rsidR="00305F69" w:rsidRDefault="00305F69" w:rsidP="005F5A5E">
            <w:pPr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Лекционные занятия</w:t>
            </w:r>
          </w:p>
          <w:p w:rsidR="00305F69" w:rsidRPr="00A5222B" w:rsidRDefault="00305F69" w:rsidP="002E3BE7">
            <w:pPr>
              <w:numPr>
                <w:ilvl w:val="0"/>
                <w:numId w:val="4"/>
              </w:numPr>
              <w:tabs>
                <w:tab w:val="clear" w:pos="720"/>
                <w:tab w:val="left" w:pos="707"/>
              </w:tabs>
              <w:spacing w:line="480" w:lineRule="auto"/>
              <w:rPr>
                <w:bCs/>
                <w:sz w:val="20"/>
                <w:szCs w:val="20"/>
              </w:rPr>
            </w:pPr>
            <w:r w:rsidRPr="00E3623E">
              <w:rPr>
                <w:bCs/>
                <w:color w:val="000000"/>
                <w:sz w:val="20"/>
                <w:szCs w:val="20"/>
              </w:rPr>
              <w:t>Семинарские занятия</w:t>
            </w:r>
            <w:r>
              <w:rPr>
                <w:bCs/>
                <w:color w:val="000000"/>
                <w:sz w:val="20"/>
                <w:szCs w:val="20"/>
              </w:rPr>
              <w:t xml:space="preserve">  «Оборудование для специальных видов печати»</w:t>
            </w:r>
          </w:p>
        </w:tc>
        <w:tc>
          <w:tcPr>
            <w:tcW w:w="1561" w:type="dxa"/>
          </w:tcPr>
          <w:p w:rsidR="00305F69" w:rsidRPr="00340E9D" w:rsidRDefault="00305F69" w:rsidP="005F5A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  <w:p w:rsidR="00305F69" w:rsidRPr="00340E9D" w:rsidRDefault="00305F69" w:rsidP="005F5A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  <w:p w:rsidR="00305F69" w:rsidRPr="00340E9D" w:rsidRDefault="00305F69" w:rsidP="005F5A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  <w:p w:rsidR="00305F69" w:rsidRPr="00340E9D" w:rsidRDefault="00305F69" w:rsidP="005F5A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140" w:type="dxa"/>
            <w:tcBorders>
              <w:top w:val="nil"/>
              <w:bottom w:val="nil"/>
            </w:tcBorders>
            <w:shd w:val="clear" w:color="auto" w:fill="E0E0E0"/>
          </w:tcPr>
          <w:p w:rsidR="00305F69" w:rsidRPr="00340E9D" w:rsidRDefault="00305F69" w:rsidP="005F5A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305F69" w:rsidRPr="002F100E" w:rsidTr="005F5A5E">
        <w:trPr>
          <w:gridAfter w:val="1"/>
          <w:wAfter w:w="243" w:type="dxa"/>
          <w:trHeight w:val="77"/>
        </w:trPr>
        <w:tc>
          <w:tcPr>
            <w:tcW w:w="2405" w:type="dxa"/>
            <w:vMerge/>
          </w:tcPr>
          <w:p w:rsidR="00305F69" w:rsidRPr="00336A76" w:rsidRDefault="00305F69" w:rsidP="005F5A5E">
            <w:pPr>
              <w:tabs>
                <w:tab w:val="left" w:pos="1035"/>
              </w:tabs>
              <w:rPr>
                <w:color w:val="FF0000"/>
                <w:sz w:val="20"/>
                <w:szCs w:val="20"/>
              </w:rPr>
            </w:pPr>
          </w:p>
        </w:tc>
        <w:tc>
          <w:tcPr>
            <w:tcW w:w="9744" w:type="dxa"/>
            <w:gridSpan w:val="3"/>
          </w:tcPr>
          <w:p w:rsidR="00305F69" w:rsidRDefault="00305F69" w:rsidP="005F5A5E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Самостоятельная работа студента:</w:t>
            </w:r>
          </w:p>
        </w:tc>
        <w:tc>
          <w:tcPr>
            <w:tcW w:w="1561" w:type="dxa"/>
          </w:tcPr>
          <w:p w:rsidR="00305F69" w:rsidRPr="00340E9D" w:rsidRDefault="00305F69" w:rsidP="005F5A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40" w:type="dxa"/>
            <w:tcBorders>
              <w:top w:val="nil"/>
              <w:bottom w:val="nil"/>
            </w:tcBorders>
            <w:shd w:val="clear" w:color="auto" w:fill="E0E0E0"/>
          </w:tcPr>
          <w:p w:rsidR="00305F69" w:rsidRPr="00340E9D" w:rsidRDefault="00305F69" w:rsidP="005F5A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305F69" w:rsidRPr="002F100E" w:rsidTr="005F5A5E">
        <w:trPr>
          <w:gridAfter w:val="1"/>
          <w:wAfter w:w="243" w:type="dxa"/>
          <w:trHeight w:val="77"/>
        </w:trPr>
        <w:tc>
          <w:tcPr>
            <w:tcW w:w="2405" w:type="dxa"/>
          </w:tcPr>
          <w:p w:rsidR="00305F69" w:rsidRPr="00322763" w:rsidRDefault="00305F69" w:rsidP="005F5A5E">
            <w:pPr>
              <w:tabs>
                <w:tab w:val="left" w:pos="1035"/>
              </w:tabs>
              <w:rPr>
                <w:sz w:val="20"/>
                <w:szCs w:val="20"/>
              </w:rPr>
            </w:pPr>
            <w:r w:rsidRPr="00322763">
              <w:rPr>
                <w:b/>
                <w:bCs/>
                <w:sz w:val="20"/>
                <w:szCs w:val="20"/>
                <w:lang w:val="en-US"/>
              </w:rPr>
              <w:t>Раздел</w:t>
            </w:r>
            <w:r w:rsidRPr="00322763">
              <w:rPr>
                <w:b/>
                <w:bCs/>
                <w:sz w:val="20"/>
                <w:szCs w:val="20"/>
              </w:rPr>
              <w:t>5</w:t>
            </w:r>
            <w:r w:rsidRPr="00322763">
              <w:rPr>
                <w:b/>
                <w:bCs/>
                <w:sz w:val="20"/>
                <w:szCs w:val="20"/>
                <w:lang w:val="en-US"/>
              </w:rPr>
              <w:t xml:space="preserve">.  </w:t>
            </w:r>
            <w:r w:rsidRPr="00322763">
              <w:rPr>
                <w:b/>
                <w:bCs/>
                <w:sz w:val="20"/>
                <w:szCs w:val="20"/>
              </w:rPr>
              <w:t>Послепечатное производство</w:t>
            </w:r>
          </w:p>
        </w:tc>
        <w:tc>
          <w:tcPr>
            <w:tcW w:w="9744" w:type="dxa"/>
            <w:gridSpan w:val="3"/>
          </w:tcPr>
          <w:p w:rsidR="00305F69" w:rsidRPr="002F100E" w:rsidRDefault="00305F69" w:rsidP="005F5A5E">
            <w:pPr>
              <w:rPr>
                <w:bCs/>
                <w:sz w:val="20"/>
                <w:szCs w:val="20"/>
              </w:rPr>
            </w:pPr>
          </w:p>
        </w:tc>
        <w:tc>
          <w:tcPr>
            <w:tcW w:w="1561" w:type="dxa"/>
          </w:tcPr>
          <w:p w:rsidR="00305F69" w:rsidRPr="00340E9D" w:rsidRDefault="00305F69" w:rsidP="005F5A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1140" w:type="dxa"/>
            <w:tcBorders>
              <w:top w:val="nil"/>
              <w:bottom w:val="nil"/>
            </w:tcBorders>
            <w:shd w:val="clear" w:color="auto" w:fill="E0E0E0"/>
          </w:tcPr>
          <w:p w:rsidR="00305F69" w:rsidRPr="00340E9D" w:rsidRDefault="00305F69" w:rsidP="005F5A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305F69" w:rsidRPr="002F100E" w:rsidTr="005F5A5E">
        <w:trPr>
          <w:gridAfter w:val="1"/>
          <w:wAfter w:w="243" w:type="dxa"/>
          <w:trHeight w:val="77"/>
        </w:trPr>
        <w:tc>
          <w:tcPr>
            <w:tcW w:w="2405" w:type="dxa"/>
            <w:vMerge w:val="restart"/>
          </w:tcPr>
          <w:p w:rsidR="00305F69" w:rsidRPr="007A6682" w:rsidRDefault="00305F69" w:rsidP="005F5A5E">
            <w:pPr>
              <w:keepNext/>
              <w:keepLines/>
              <w:tabs>
                <w:tab w:val="left" w:pos="195"/>
              </w:tabs>
              <w:rPr>
                <w:b/>
                <w:sz w:val="20"/>
                <w:szCs w:val="20"/>
              </w:rPr>
            </w:pPr>
            <w:r w:rsidRPr="002E7CCD">
              <w:rPr>
                <w:b/>
                <w:sz w:val="20"/>
                <w:szCs w:val="20"/>
              </w:rPr>
              <w:t>Тема 5.1. Общие сведение об отделочных процессах</w:t>
            </w:r>
          </w:p>
        </w:tc>
        <w:tc>
          <w:tcPr>
            <w:tcW w:w="9744" w:type="dxa"/>
            <w:gridSpan w:val="3"/>
          </w:tcPr>
          <w:p w:rsidR="00305F69" w:rsidRPr="002F100E" w:rsidRDefault="00305F69" w:rsidP="005F5A5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561" w:type="dxa"/>
            <w:vMerge w:val="restart"/>
          </w:tcPr>
          <w:p w:rsidR="00305F69" w:rsidRPr="004F2F14" w:rsidRDefault="00305F69" w:rsidP="005F5A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40" w:type="dxa"/>
            <w:tcBorders>
              <w:top w:val="nil"/>
            </w:tcBorders>
            <w:shd w:val="clear" w:color="auto" w:fill="E0E0E0"/>
          </w:tcPr>
          <w:p w:rsidR="00305F69" w:rsidRPr="00340E9D" w:rsidRDefault="00305F69" w:rsidP="005F5A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305F69" w:rsidRPr="002F100E" w:rsidTr="005F5A5E">
        <w:trPr>
          <w:gridAfter w:val="1"/>
          <w:wAfter w:w="243" w:type="dxa"/>
          <w:trHeight w:val="77"/>
        </w:trPr>
        <w:tc>
          <w:tcPr>
            <w:tcW w:w="2405" w:type="dxa"/>
            <w:vMerge/>
          </w:tcPr>
          <w:p w:rsidR="00305F69" w:rsidRPr="002F100E" w:rsidRDefault="00305F69" w:rsidP="005F5A5E">
            <w:pPr>
              <w:tabs>
                <w:tab w:val="left" w:pos="1035"/>
              </w:tabs>
              <w:rPr>
                <w:sz w:val="20"/>
                <w:szCs w:val="20"/>
              </w:rPr>
            </w:pPr>
          </w:p>
        </w:tc>
        <w:tc>
          <w:tcPr>
            <w:tcW w:w="820" w:type="dxa"/>
          </w:tcPr>
          <w:p w:rsidR="00305F69" w:rsidRPr="002F100E" w:rsidRDefault="00305F69" w:rsidP="005F5A5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924" w:type="dxa"/>
            <w:gridSpan w:val="2"/>
          </w:tcPr>
          <w:p w:rsidR="00305F69" w:rsidRDefault="00305F69" w:rsidP="005F5A5E">
            <w:pPr>
              <w:keepNext/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91355B">
              <w:rPr>
                <w:spacing w:val="-2"/>
                <w:sz w:val="20"/>
                <w:szCs w:val="20"/>
              </w:rPr>
              <w:t>Лакирование и используемые материалы.</w:t>
            </w:r>
          </w:p>
        </w:tc>
        <w:tc>
          <w:tcPr>
            <w:tcW w:w="1561" w:type="dxa"/>
            <w:vMerge/>
          </w:tcPr>
          <w:p w:rsidR="00305F69" w:rsidRPr="00340E9D" w:rsidRDefault="00305F69" w:rsidP="005F5A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40" w:type="dxa"/>
            <w:tcBorders>
              <w:bottom w:val="nil"/>
            </w:tcBorders>
            <w:shd w:val="clear" w:color="auto" w:fill="FFFFFF"/>
          </w:tcPr>
          <w:p w:rsidR="00305F69" w:rsidRPr="00340E9D" w:rsidRDefault="00305F69" w:rsidP="005F5A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340E9D">
              <w:rPr>
                <w:bCs/>
                <w:sz w:val="20"/>
                <w:szCs w:val="20"/>
              </w:rPr>
              <w:t>2</w:t>
            </w:r>
          </w:p>
        </w:tc>
      </w:tr>
      <w:tr w:rsidR="00305F69" w:rsidRPr="002F100E" w:rsidTr="005F5A5E">
        <w:trPr>
          <w:gridAfter w:val="1"/>
          <w:wAfter w:w="243" w:type="dxa"/>
          <w:trHeight w:val="77"/>
        </w:trPr>
        <w:tc>
          <w:tcPr>
            <w:tcW w:w="2405" w:type="dxa"/>
            <w:vMerge/>
          </w:tcPr>
          <w:p w:rsidR="00305F69" w:rsidRPr="002F100E" w:rsidRDefault="00305F69" w:rsidP="005F5A5E">
            <w:pPr>
              <w:tabs>
                <w:tab w:val="left" w:pos="1035"/>
              </w:tabs>
              <w:rPr>
                <w:sz w:val="20"/>
                <w:szCs w:val="20"/>
              </w:rPr>
            </w:pPr>
          </w:p>
        </w:tc>
        <w:tc>
          <w:tcPr>
            <w:tcW w:w="820" w:type="dxa"/>
          </w:tcPr>
          <w:p w:rsidR="00305F69" w:rsidRPr="002F100E" w:rsidRDefault="00305F69" w:rsidP="005F5A5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924" w:type="dxa"/>
            <w:gridSpan w:val="2"/>
          </w:tcPr>
          <w:p w:rsidR="00305F69" w:rsidRDefault="00305F69" w:rsidP="005F5A5E">
            <w:pPr>
              <w:keepNext/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91355B">
              <w:rPr>
                <w:spacing w:val="-2"/>
                <w:sz w:val="20"/>
                <w:szCs w:val="20"/>
              </w:rPr>
              <w:t>Технология процесса</w:t>
            </w:r>
          </w:p>
        </w:tc>
        <w:tc>
          <w:tcPr>
            <w:tcW w:w="1561" w:type="dxa"/>
            <w:vMerge/>
          </w:tcPr>
          <w:p w:rsidR="00305F69" w:rsidRPr="00340E9D" w:rsidRDefault="00305F69" w:rsidP="005F5A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  <w:shd w:val="clear" w:color="auto" w:fill="FFFFFF"/>
          </w:tcPr>
          <w:p w:rsidR="00305F69" w:rsidRPr="00340E9D" w:rsidRDefault="00305F69" w:rsidP="005F5A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305F69" w:rsidRPr="002F100E" w:rsidTr="005F5A5E">
        <w:trPr>
          <w:gridAfter w:val="1"/>
          <w:wAfter w:w="243" w:type="dxa"/>
          <w:trHeight w:val="77"/>
        </w:trPr>
        <w:tc>
          <w:tcPr>
            <w:tcW w:w="2405" w:type="dxa"/>
            <w:vMerge/>
          </w:tcPr>
          <w:p w:rsidR="00305F69" w:rsidRPr="002F100E" w:rsidRDefault="00305F69" w:rsidP="00310F97">
            <w:pPr>
              <w:tabs>
                <w:tab w:val="left" w:pos="1035"/>
              </w:tabs>
              <w:rPr>
                <w:sz w:val="20"/>
                <w:szCs w:val="20"/>
              </w:rPr>
            </w:pPr>
          </w:p>
        </w:tc>
        <w:tc>
          <w:tcPr>
            <w:tcW w:w="820" w:type="dxa"/>
          </w:tcPr>
          <w:p w:rsidR="00305F69" w:rsidRPr="002F100E" w:rsidRDefault="00305F69" w:rsidP="00310F9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8924" w:type="dxa"/>
            <w:gridSpan w:val="2"/>
          </w:tcPr>
          <w:p w:rsidR="00305F69" w:rsidRDefault="00305F69" w:rsidP="00310F97">
            <w:pPr>
              <w:keepNext/>
              <w:keepLines/>
              <w:shd w:val="clear" w:color="auto" w:fill="FFFFFF"/>
              <w:ind w:left="7" w:right="11"/>
              <w:jc w:val="both"/>
              <w:rPr>
                <w:sz w:val="20"/>
                <w:szCs w:val="20"/>
              </w:rPr>
            </w:pPr>
            <w:r w:rsidRPr="0091355B">
              <w:rPr>
                <w:spacing w:val="-2"/>
                <w:sz w:val="20"/>
                <w:szCs w:val="20"/>
              </w:rPr>
              <w:t xml:space="preserve">Тиснение, </w:t>
            </w:r>
            <w:r w:rsidRPr="0091355B">
              <w:rPr>
                <w:sz w:val="20"/>
                <w:szCs w:val="20"/>
              </w:rPr>
              <w:t>лакирование, ламинирован</w:t>
            </w:r>
            <w:r>
              <w:rPr>
                <w:sz w:val="20"/>
                <w:szCs w:val="20"/>
              </w:rPr>
              <w:t>ие</w:t>
            </w:r>
            <w:r w:rsidRPr="0091355B">
              <w:rPr>
                <w:sz w:val="20"/>
                <w:szCs w:val="20"/>
              </w:rPr>
              <w:t>.</w:t>
            </w:r>
          </w:p>
        </w:tc>
        <w:tc>
          <w:tcPr>
            <w:tcW w:w="1561" w:type="dxa"/>
            <w:vMerge/>
          </w:tcPr>
          <w:p w:rsidR="00305F69" w:rsidRPr="00340E9D" w:rsidRDefault="00305F69" w:rsidP="00310F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  <w:shd w:val="clear" w:color="auto" w:fill="FFFFFF"/>
          </w:tcPr>
          <w:p w:rsidR="00305F69" w:rsidRPr="00340E9D" w:rsidRDefault="00305F69" w:rsidP="00310F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305F69" w:rsidRPr="002F100E" w:rsidTr="005F5A5E">
        <w:trPr>
          <w:gridAfter w:val="1"/>
          <w:wAfter w:w="243" w:type="dxa"/>
          <w:trHeight w:val="77"/>
        </w:trPr>
        <w:tc>
          <w:tcPr>
            <w:tcW w:w="2405" w:type="dxa"/>
            <w:vMerge/>
          </w:tcPr>
          <w:p w:rsidR="00305F69" w:rsidRPr="002F100E" w:rsidRDefault="00305F69" w:rsidP="00310F97">
            <w:pPr>
              <w:tabs>
                <w:tab w:val="left" w:pos="1035"/>
              </w:tabs>
              <w:rPr>
                <w:sz w:val="20"/>
                <w:szCs w:val="20"/>
              </w:rPr>
            </w:pPr>
          </w:p>
        </w:tc>
        <w:tc>
          <w:tcPr>
            <w:tcW w:w="820" w:type="dxa"/>
          </w:tcPr>
          <w:p w:rsidR="00305F69" w:rsidRPr="002F100E" w:rsidRDefault="00305F69" w:rsidP="00310F9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8924" w:type="dxa"/>
            <w:gridSpan w:val="2"/>
          </w:tcPr>
          <w:p w:rsidR="00305F69" w:rsidRDefault="00305F69" w:rsidP="00310F97">
            <w:pPr>
              <w:keepNext/>
              <w:keepLines/>
              <w:shd w:val="clear" w:color="auto" w:fill="FFFFFF"/>
              <w:ind w:left="11" w:right="25"/>
              <w:jc w:val="both"/>
              <w:rPr>
                <w:sz w:val="20"/>
                <w:szCs w:val="20"/>
              </w:rPr>
            </w:pPr>
            <w:r w:rsidRPr="0091355B">
              <w:rPr>
                <w:spacing w:val="-3"/>
                <w:sz w:val="20"/>
                <w:szCs w:val="20"/>
              </w:rPr>
              <w:t>Позолотный пресс.</w:t>
            </w:r>
          </w:p>
        </w:tc>
        <w:tc>
          <w:tcPr>
            <w:tcW w:w="1561" w:type="dxa"/>
            <w:vMerge/>
          </w:tcPr>
          <w:p w:rsidR="00305F69" w:rsidRPr="00340E9D" w:rsidRDefault="00305F69" w:rsidP="00310F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  <w:shd w:val="clear" w:color="auto" w:fill="FFFFFF"/>
          </w:tcPr>
          <w:p w:rsidR="00305F69" w:rsidRPr="00340E9D" w:rsidRDefault="00305F69" w:rsidP="00310F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305F69" w:rsidRPr="002F100E" w:rsidTr="005F5A5E">
        <w:trPr>
          <w:gridAfter w:val="1"/>
          <w:wAfter w:w="243" w:type="dxa"/>
          <w:trHeight w:val="77"/>
        </w:trPr>
        <w:tc>
          <w:tcPr>
            <w:tcW w:w="2405" w:type="dxa"/>
            <w:vMerge/>
          </w:tcPr>
          <w:p w:rsidR="00305F69" w:rsidRPr="002F100E" w:rsidRDefault="00305F69" w:rsidP="00310F97">
            <w:pPr>
              <w:tabs>
                <w:tab w:val="left" w:pos="1035"/>
              </w:tabs>
              <w:rPr>
                <w:sz w:val="20"/>
                <w:szCs w:val="20"/>
              </w:rPr>
            </w:pPr>
          </w:p>
        </w:tc>
        <w:tc>
          <w:tcPr>
            <w:tcW w:w="820" w:type="dxa"/>
          </w:tcPr>
          <w:p w:rsidR="00305F69" w:rsidRPr="002F100E" w:rsidRDefault="00305F69" w:rsidP="00310F9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8924" w:type="dxa"/>
            <w:gridSpan w:val="2"/>
          </w:tcPr>
          <w:p w:rsidR="00305F69" w:rsidRPr="0091355B" w:rsidRDefault="00305F69" w:rsidP="00310F97">
            <w:pPr>
              <w:keepNext/>
              <w:keepLines/>
              <w:shd w:val="clear" w:color="auto" w:fill="FFFFFF"/>
              <w:ind w:left="11" w:right="25"/>
              <w:jc w:val="both"/>
              <w:rPr>
                <w:spacing w:val="-3"/>
                <w:sz w:val="20"/>
                <w:szCs w:val="20"/>
              </w:rPr>
            </w:pPr>
            <w:r w:rsidRPr="0091355B">
              <w:rPr>
                <w:spacing w:val="-3"/>
                <w:sz w:val="20"/>
                <w:szCs w:val="20"/>
              </w:rPr>
              <w:t xml:space="preserve"> Технология получения рельефа.</w:t>
            </w:r>
          </w:p>
        </w:tc>
        <w:tc>
          <w:tcPr>
            <w:tcW w:w="1561" w:type="dxa"/>
            <w:vMerge/>
          </w:tcPr>
          <w:p w:rsidR="00305F69" w:rsidRPr="00340E9D" w:rsidRDefault="00305F69" w:rsidP="00310F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  <w:shd w:val="clear" w:color="auto" w:fill="FFFFFF"/>
          </w:tcPr>
          <w:p w:rsidR="00305F69" w:rsidRPr="00340E9D" w:rsidRDefault="00305F69" w:rsidP="00310F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305F69" w:rsidRPr="002F100E" w:rsidTr="005F5A5E">
        <w:trPr>
          <w:gridAfter w:val="1"/>
          <w:wAfter w:w="243" w:type="dxa"/>
          <w:trHeight w:val="275"/>
        </w:trPr>
        <w:tc>
          <w:tcPr>
            <w:tcW w:w="2405" w:type="dxa"/>
            <w:vMerge/>
          </w:tcPr>
          <w:p w:rsidR="00305F69" w:rsidRPr="002F100E" w:rsidRDefault="00305F69" w:rsidP="00310F97">
            <w:pPr>
              <w:tabs>
                <w:tab w:val="left" w:pos="1035"/>
              </w:tabs>
              <w:rPr>
                <w:sz w:val="20"/>
                <w:szCs w:val="20"/>
              </w:rPr>
            </w:pPr>
          </w:p>
        </w:tc>
        <w:tc>
          <w:tcPr>
            <w:tcW w:w="820" w:type="dxa"/>
          </w:tcPr>
          <w:p w:rsidR="00305F69" w:rsidRPr="002F100E" w:rsidRDefault="00305F69" w:rsidP="00310F9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8924" w:type="dxa"/>
            <w:gridSpan w:val="2"/>
          </w:tcPr>
          <w:p w:rsidR="00305F69" w:rsidRPr="0006748E" w:rsidRDefault="00305F69" w:rsidP="00310F97">
            <w:pPr>
              <w:keepNext/>
              <w:keepLines/>
              <w:shd w:val="clear" w:color="auto" w:fill="FFFFFF"/>
              <w:ind w:left="11" w:right="25"/>
              <w:jc w:val="both"/>
              <w:rPr>
                <w:sz w:val="20"/>
                <w:szCs w:val="20"/>
              </w:rPr>
            </w:pPr>
            <w:r w:rsidRPr="0091355B">
              <w:rPr>
                <w:spacing w:val="-3"/>
                <w:sz w:val="20"/>
                <w:szCs w:val="20"/>
              </w:rPr>
              <w:t xml:space="preserve"> Материалы и обору</w:t>
            </w:r>
            <w:r w:rsidRPr="0091355B">
              <w:rPr>
                <w:spacing w:val="-3"/>
                <w:sz w:val="20"/>
                <w:szCs w:val="20"/>
              </w:rPr>
              <w:softHyphen/>
            </w:r>
            <w:r w:rsidRPr="0091355B">
              <w:rPr>
                <w:sz w:val="20"/>
                <w:szCs w:val="20"/>
              </w:rPr>
              <w:t>дование, используемые для отделки.</w:t>
            </w:r>
          </w:p>
        </w:tc>
        <w:tc>
          <w:tcPr>
            <w:tcW w:w="1561" w:type="dxa"/>
            <w:vMerge/>
          </w:tcPr>
          <w:p w:rsidR="00305F69" w:rsidRPr="00340E9D" w:rsidRDefault="00305F69" w:rsidP="00310F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</w:tcBorders>
            <w:shd w:val="clear" w:color="auto" w:fill="FFFFFF"/>
          </w:tcPr>
          <w:p w:rsidR="00305F69" w:rsidRPr="00340E9D" w:rsidRDefault="00305F69" w:rsidP="00310F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305F69" w:rsidRPr="002F100E" w:rsidTr="005F5A5E">
        <w:trPr>
          <w:gridAfter w:val="1"/>
          <w:wAfter w:w="243" w:type="dxa"/>
          <w:trHeight w:val="77"/>
        </w:trPr>
        <w:tc>
          <w:tcPr>
            <w:tcW w:w="2405" w:type="dxa"/>
            <w:vMerge/>
          </w:tcPr>
          <w:p w:rsidR="00305F69" w:rsidRPr="002F100E" w:rsidRDefault="00305F69" w:rsidP="005F5A5E">
            <w:pPr>
              <w:tabs>
                <w:tab w:val="left" w:pos="1035"/>
              </w:tabs>
              <w:rPr>
                <w:sz w:val="20"/>
                <w:szCs w:val="20"/>
              </w:rPr>
            </w:pPr>
          </w:p>
        </w:tc>
        <w:tc>
          <w:tcPr>
            <w:tcW w:w="9744" w:type="dxa"/>
            <w:gridSpan w:val="3"/>
          </w:tcPr>
          <w:p w:rsidR="00305F69" w:rsidRDefault="00305F69" w:rsidP="005F5A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Лабораторные занятия</w:t>
            </w:r>
          </w:p>
        </w:tc>
        <w:tc>
          <w:tcPr>
            <w:tcW w:w="1561" w:type="dxa"/>
          </w:tcPr>
          <w:p w:rsidR="00305F69" w:rsidRPr="00340E9D" w:rsidRDefault="00305F69" w:rsidP="005F5A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340E9D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40" w:type="dxa"/>
            <w:tcBorders>
              <w:bottom w:val="nil"/>
            </w:tcBorders>
            <w:shd w:val="clear" w:color="auto" w:fill="E0E0E0"/>
          </w:tcPr>
          <w:p w:rsidR="00305F69" w:rsidRPr="00340E9D" w:rsidRDefault="00305F69" w:rsidP="005F5A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305F69" w:rsidRPr="002F100E" w:rsidTr="005F5A5E">
        <w:trPr>
          <w:gridAfter w:val="1"/>
          <w:wAfter w:w="243" w:type="dxa"/>
          <w:trHeight w:val="77"/>
        </w:trPr>
        <w:tc>
          <w:tcPr>
            <w:tcW w:w="2405" w:type="dxa"/>
            <w:vMerge/>
          </w:tcPr>
          <w:p w:rsidR="00305F69" w:rsidRPr="002F100E" w:rsidRDefault="00305F69" w:rsidP="005F5A5E">
            <w:pPr>
              <w:tabs>
                <w:tab w:val="left" w:pos="1035"/>
              </w:tabs>
              <w:rPr>
                <w:sz w:val="20"/>
                <w:szCs w:val="20"/>
              </w:rPr>
            </w:pPr>
          </w:p>
        </w:tc>
        <w:tc>
          <w:tcPr>
            <w:tcW w:w="9744" w:type="dxa"/>
            <w:gridSpan w:val="3"/>
          </w:tcPr>
          <w:p w:rsidR="00305F69" w:rsidRDefault="00305F69" w:rsidP="005F5A5E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561" w:type="dxa"/>
          </w:tcPr>
          <w:p w:rsidR="00305F69" w:rsidRPr="00340E9D" w:rsidRDefault="00305F69" w:rsidP="005F5A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40" w:type="dxa"/>
            <w:tcBorders>
              <w:top w:val="nil"/>
              <w:bottom w:val="nil"/>
            </w:tcBorders>
            <w:shd w:val="clear" w:color="auto" w:fill="E0E0E0"/>
          </w:tcPr>
          <w:p w:rsidR="00305F69" w:rsidRPr="00340E9D" w:rsidRDefault="00305F69" w:rsidP="005F5A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305F69" w:rsidRPr="002F100E" w:rsidTr="005F5A5E">
        <w:trPr>
          <w:gridAfter w:val="1"/>
          <w:wAfter w:w="243" w:type="dxa"/>
          <w:trHeight w:val="77"/>
        </w:trPr>
        <w:tc>
          <w:tcPr>
            <w:tcW w:w="2405" w:type="dxa"/>
            <w:vMerge/>
          </w:tcPr>
          <w:p w:rsidR="00305F69" w:rsidRPr="002F100E" w:rsidRDefault="00305F69" w:rsidP="005F5A5E">
            <w:pPr>
              <w:tabs>
                <w:tab w:val="left" w:pos="1035"/>
              </w:tabs>
              <w:rPr>
                <w:sz w:val="20"/>
                <w:szCs w:val="20"/>
              </w:rPr>
            </w:pPr>
          </w:p>
        </w:tc>
        <w:tc>
          <w:tcPr>
            <w:tcW w:w="9744" w:type="dxa"/>
            <w:gridSpan w:val="3"/>
          </w:tcPr>
          <w:p w:rsidR="00305F69" w:rsidRDefault="00305F69" w:rsidP="005F5A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Контрольные работы</w:t>
            </w:r>
          </w:p>
        </w:tc>
        <w:tc>
          <w:tcPr>
            <w:tcW w:w="1561" w:type="dxa"/>
          </w:tcPr>
          <w:p w:rsidR="00305F69" w:rsidRPr="00340E9D" w:rsidRDefault="00305F69" w:rsidP="005F5A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340E9D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40" w:type="dxa"/>
            <w:tcBorders>
              <w:top w:val="nil"/>
              <w:bottom w:val="nil"/>
            </w:tcBorders>
            <w:shd w:val="clear" w:color="auto" w:fill="E0E0E0"/>
          </w:tcPr>
          <w:p w:rsidR="00305F69" w:rsidRPr="00340E9D" w:rsidRDefault="00305F69" w:rsidP="005F5A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305F69" w:rsidRPr="002F100E" w:rsidTr="005F5A5E">
        <w:trPr>
          <w:gridAfter w:val="1"/>
          <w:wAfter w:w="243" w:type="dxa"/>
          <w:trHeight w:val="77"/>
        </w:trPr>
        <w:tc>
          <w:tcPr>
            <w:tcW w:w="2405" w:type="dxa"/>
            <w:vMerge/>
          </w:tcPr>
          <w:p w:rsidR="00305F69" w:rsidRPr="002F100E" w:rsidRDefault="00305F69" w:rsidP="005F5A5E">
            <w:pPr>
              <w:tabs>
                <w:tab w:val="left" w:pos="1035"/>
              </w:tabs>
              <w:rPr>
                <w:sz w:val="20"/>
                <w:szCs w:val="20"/>
              </w:rPr>
            </w:pPr>
          </w:p>
        </w:tc>
        <w:tc>
          <w:tcPr>
            <w:tcW w:w="9744" w:type="dxa"/>
            <w:gridSpan w:val="3"/>
          </w:tcPr>
          <w:p w:rsidR="00305F69" w:rsidRDefault="00305F69" w:rsidP="005F5A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Другие формы и методы организации  образовательного процесса в соответствии с требованиями современных производственных и образовательных технологий:  </w:t>
            </w:r>
          </w:p>
          <w:p w:rsidR="00305F69" w:rsidRDefault="00305F69" w:rsidP="005F5A5E">
            <w:pPr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Лекционные занятия</w:t>
            </w:r>
          </w:p>
          <w:p w:rsidR="00305F69" w:rsidRPr="00310F97" w:rsidRDefault="00305F69" w:rsidP="005F5A5E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Семинарские занятия</w:t>
            </w:r>
            <w:r>
              <w:rPr>
                <w:spacing w:val="-2"/>
                <w:sz w:val="20"/>
                <w:szCs w:val="20"/>
              </w:rPr>
              <w:t>«</w:t>
            </w:r>
            <w:r w:rsidRPr="0091355B">
              <w:rPr>
                <w:spacing w:val="-2"/>
                <w:sz w:val="20"/>
                <w:szCs w:val="20"/>
              </w:rPr>
              <w:t>При</w:t>
            </w:r>
            <w:r w:rsidRPr="0091355B">
              <w:rPr>
                <w:spacing w:val="-2"/>
                <w:sz w:val="20"/>
                <w:szCs w:val="20"/>
              </w:rPr>
              <w:softHyphen/>
              <w:t>прессовка пленки</w:t>
            </w:r>
            <w:r>
              <w:rPr>
                <w:spacing w:val="-2"/>
                <w:sz w:val="20"/>
                <w:szCs w:val="20"/>
              </w:rPr>
              <w:t>»</w:t>
            </w:r>
          </w:p>
          <w:p w:rsidR="00305F69" w:rsidRDefault="00305F69" w:rsidP="00310F97">
            <w:pPr>
              <w:ind w:left="720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Припрессовка пленки</w:t>
            </w:r>
            <w:r w:rsidRPr="0091355B">
              <w:rPr>
                <w:spacing w:val="-2"/>
                <w:sz w:val="20"/>
                <w:szCs w:val="20"/>
              </w:rPr>
              <w:t xml:space="preserve">, </w:t>
            </w:r>
            <w:r>
              <w:rPr>
                <w:spacing w:val="-2"/>
                <w:sz w:val="20"/>
                <w:szCs w:val="20"/>
              </w:rPr>
              <w:t xml:space="preserve">технология припрессовки пленки, </w:t>
            </w:r>
            <w:r w:rsidRPr="0091355B">
              <w:rPr>
                <w:spacing w:val="-2"/>
                <w:sz w:val="20"/>
                <w:szCs w:val="20"/>
              </w:rPr>
              <w:t>ее преимуществ</w:t>
            </w:r>
            <w:r>
              <w:rPr>
                <w:spacing w:val="-2"/>
                <w:sz w:val="20"/>
                <w:szCs w:val="20"/>
              </w:rPr>
              <w:t>о</w:t>
            </w:r>
            <w:r w:rsidRPr="0091355B">
              <w:rPr>
                <w:spacing w:val="-2"/>
                <w:sz w:val="20"/>
                <w:szCs w:val="20"/>
              </w:rPr>
              <w:t xml:space="preserve"> и применение.</w:t>
            </w:r>
            <w:r>
              <w:rPr>
                <w:spacing w:val="-2"/>
                <w:sz w:val="20"/>
                <w:szCs w:val="20"/>
              </w:rPr>
              <w:t xml:space="preserve"> Оборудование для припрессовки плёнки.</w:t>
            </w:r>
          </w:p>
        </w:tc>
        <w:tc>
          <w:tcPr>
            <w:tcW w:w="1561" w:type="dxa"/>
          </w:tcPr>
          <w:p w:rsidR="00305F69" w:rsidRPr="00340E9D" w:rsidRDefault="00305F69" w:rsidP="005F5A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  <w:p w:rsidR="00305F69" w:rsidRPr="00340E9D" w:rsidRDefault="00305F69" w:rsidP="005F5A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  <w:p w:rsidR="00305F69" w:rsidRDefault="00305F69" w:rsidP="005F5A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  <w:p w:rsidR="00305F69" w:rsidRDefault="00305F69" w:rsidP="005F5A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  <w:p w:rsidR="00305F69" w:rsidRPr="00340E9D" w:rsidRDefault="00305F69" w:rsidP="005F5A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140" w:type="dxa"/>
            <w:tcBorders>
              <w:top w:val="nil"/>
              <w:bottom w:val="nil"/>
            </w:tcBorders>
            <w:shd w:val="clear" w:color="auto" w:fill="E0E0E0"/>
          </w:tcPr>
          <w:p w:rsidR="00305F69" w:rsidRPr="00340E9D" w:rsidRDefault="00305F69" w:rsidP="005F5A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305F69" w:rsidRPr="002F100E" w:rsidTr="005F5A5E">
        <w:trPr>
          <w:gridAfter w:val="1"/>
          <w:wAfter w:w="243" w:type="dxa"/>
          <w:trHeight w:val="77"/>
        </w:trPr>
        <w:tc>
          <w:tcPr>
            <w:tcW w:w="2405" w:type="dxa"/>
            <w:vMerge/>
          </w:tcPr>
          <w:p w:rsidR="00305F69" w:rsidRPr="002F100E" w:rsidRDefault="00305F69" w:rsidP="005F5A5E">
            <w:pPr>
              <w:tabs>
                <w:tab w:val="left" w:pos="1035"/>
              </w:tabs>
              <w:rPr>
                <w:sz w:val="20"/>
                <w:szCs w:val="20"/>
              </w:rPr>
            </w:pPr>
          </w:p>
        </w:tc>
        <w:tc>
          <w:tcPr>
            <w:tcW w:w="9744" w:type="dxa"/>
            <w:gridSpan w:val="3"/>
          </w:tcPr>
          <w:p w:rsidR="00305F69" w:rsidRDefault="00305F69" w:rsidP="005F5A5E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Самостоятельная работа студента:</w:t>
            </w:r>
          </w:p>
        </w:tc>
        <w:tc>
          <w:tcPr>
            <w:tcW w:w="1561" w:type="dxa"/>
          </w:tcPr>
          <w:p w:rsidR="00305F69" w:rsidRPr="00340E9D" w:rsidRDefault="00305F69" w:rsidP="005F5A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40" w:type="dxa"/>
            <w:tcBorders>
              <w:top w:val="nil"/>
              <w:bottom w:val="nil"/>
            </w:tcBorders>
            <w:shd w:val="clear" w:color="auto" w:fill="E0E0E0"/>
          </w:tcPr>
          <w:p w:rsidR="00305F69" w:rsidRPr="00340E9D" w:rsidRDefault="00305F69" w:rsidP="005F5A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305F69" w:rsidRPr="002F100E" w:rsidTr="005F5A5E">
        <w:trPr>
          <w:gridAfter w:val="1"/>
          <w:wAfter w:w="243" w:type="dxa"/>
          <w:trHeight w:val="165"/>
        </w:trPr>
        <w:tc>
          <w:tcPr>
            <w:tcW w:w="2405" w:type="dxa"/>
            <w:vMerge w:val="restart"/>
          </w:tcPr>
          <w:p w:rsidR="00305F69" w:rsidRPr="002F100E" w:rsidRDefault="00305F69" w:rsidP="005F5A5E">
            <w:pPr>
              <w:tabs>
                <w:tab w:val="left" w:pos="1035"/>
              </w:tabs>
              <w:rPr>
                <w:sz w:val="20"/>
                <w:szCs w:val="20"/>
              </w:rPr>
            </w:pPr>
            <w:r w:rsidRPr="00F54AEB">
              <w:rPr>
                <w:b/>
                <w:sz w:val="20"/>
                <w:szCs w:val="20"/>
              </w:rPr>
              <w:t>Тема 5.2. Брошюровочные процессы</w:t>
            </w:r>
          </w:p>
        </w:tc>
        <w:tc>
          <w:tcPr>
            <w:tcW w:w="9744" w:type="dxa"/>
            <w:gridSpan w:val="3"/>
            <w:vMerge w:val="restart"/>
          </w:tcPr>
          <w:p w:rsidR="00305F69" w:rsidRDefault="00305F69" w:rsidP="005F5A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561" w:type="dxa"/>
            <w:vMerge w:val="restart"/>
          </w:tcPr>
          <w:p w:rsidR="00305F69" w:rsidRPr="004F2F14" w:rsidRDefault="00305F69" w:rsidP="005F5A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140" w:type="dxa"/>
            <w:tcBorders>
              <w:top w:val="nil"/>
            </w:tcBorders>
            <w:shd w:val="clear" w:color="auto" w:fill="E0E0E0"/>
          </w:tcPr>
          <w:p w:rsidR="00305F69" w:rsidRPr="00340E9D" w:rsidRDefault="00305F69" w:rsidP="005F5A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305F69" w:rsidRPr="002F100E" w:rsidTr="00310F97">
        <w:trPr>
          <w:gridAfter w:val="1"/>
          <w:wAfter w:w="243" w:type="dxa"/>
          <w:trHeight w:val="64"/>
        </w:trPr>
        <w:tc>
          <w:tcPr>
            <w:tcW w:w="2405" w:type="dxa"/>
            <w:vMerge/>
          </w:tcPr>
          <w:p w:rsidR="00305F69" w:rsidRPr="007A6682" w:rsidRDefault="00305F69" w:rsidP="005F5A5E">
            <w:pPr>
              <w:tabs>
                <w:tab w:val="left" w:pos="103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9744" w:type="dxa"/>
            <w:gridSpan w:val="3"/>
            <w:vMerge/>
          </w:tcPr>
          <w:p w:rsidR="00305F69" w:rsidRDefault="00305F69" w:rsidP="005F5A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1561" w:type="dxa"/>
            <w:vMerge/>
          </w:tcPr>
          <w:p w:rsidR="00305F69" w:rsidRPr="00340E9D" w:rsidRDefault="00305F69" w:rsidP="005F5A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40" w:type="dxa"/>
            <w:tcBorders>
              <w:bottom w:val="nil"/>
            </w:tcBorders>
            <w:shd w:val="clear" w:color="auto" w:fill="FFFFFF"/>
          </w:tcPr>
          <w:p w:rsidR="00305F69" w:rsidRPr="00340E9D" w:rsidRDefault="00305F69" w:rsidP="005F5A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340E9D">
              <w:rPr>
                <w:bCs/>
                <w:sz w:val="20"/>
                <w:szCs w:val="20"/>
              </w:rPr>
              <w:t>2</w:t>
            </w:r>
          </w:p>
        </w:tc>
      </w:tr>
      <w:tr w:rsidR="00305F69" w:rsidRPr="002F100E" w:rsidTr="005F5A5E">
        <w:trPr>
          <w:gridAfter w:val="1"/>
          <w:wAfter w:w="243" w:type="dxa"/>
          <w:trHeight w:val="77"/>
        </w:trPr>
        <w:tc>
          <w:tcPr>
            <w:tcW w:w="2405" w:type="dxa"/>
            <w:vMerge/>
          </w:tcPr>
          <w:p w:rsidR="00305F69" w:rsidRPr="002F100E" w:rsidRDefault="00305F69" w:rsidP="005F5A5E">
            <w:pPr>
              <w:tabs>
                <w:tab w:val="left" w:pos="1035"/>
              </w:tabs>
              <w:rPr>
                <w:sz w:val="20"/>
                <w:szCs w:val="20"/>
              </w:rPr>
            </w:pPr>
          </w:p>
        </w:tc>
        <w:tc>
          <w:tcPr>
            <w:tcW w:w="820" w:type="dxa"/>
          </w:tcPr>
          <w:p w:rsidR="00305F69" w:rsidRPr="002F100E" w:rsidRDefault="00305F69" w:rsidP="005F5A5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924" w:type="dxa"/>
            <w:gridSpan w:val="2"/>
          </w:tcPr>
          <w:p w:rsidR="00305F69" w:rsidRDefault="00305F69" w:rsidP="005F5A5E">
            <w:pPr>
              <w:keepNext/>
              <w:keepLines/>
              <w:rPr>
                <w:sz w:val="20"/>
                <w:szCs w:val="20"/>
              </w:rPr>
            </w:pPr>
            <w:r w:rsidRPr="0091355B">
              <w:rPr>
                <w:sz w:val="20"/>
                <w:szCs w:val="20"/>
              </w:rPr>
              <w:t>Комплектовка блока; способы комплектовки.</w:t>
            </w:r>
          </w:p>
        </w:tc>
        <w:tc>
          <w:tcPr>
            <w:tcW w:w="1561" w:type="dxa"/>
            <w:vMerge/>
          </w:tcPr>
          <w:p w:rsidR="00305F69" w:rsidRPr="00340E9D" w:rsidRDefault="00305F69" w:rsidP="005F5A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  <w:shd w:val="clear" w:color="auto" w:fill="FFFFFF"/>
          </w:tcPr>
          <w:p w:rsidR="00305F69" w:rsidRPr="00340E9D" w:rsidRDefault="00305F69" w:rsidP="005F5A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305F69" w:rsidRPr="002F100E" w:rsidTr="005F5A5E">
        <w:trPr>
          <w:gridAfter w:val="1"/>
          <w:wAfter w:w="243" w:type="dxa"/>
          <w:trHeight w:val="77"/>
        </w:trPr>
        <w:tc>
          <w:tcPr>
            <w:tcW w:w="2405" w:type="dxa"/>
            <w:vMerge/>
          </w:tcPr>
          <w:p w:rsidR="00305F69" w:rsidRPr="002F100E" w:rsidRDefault="00305F69" w:rsidP="005F5A5E">
            <w:pPr>
              <w:tabs>
                <w:tab w:val="left" w:pos="1035"/>
              </w:tabs>
              <w:rPr>
                <w:sz w:val="20"/>
                <w:szCs w:val="20"/>
              </w:rPr>
            </w:pPr>
          </w:p>
        </w:tc>
        <w:tc>
          <w:tcPr>
            <w:tcW w:w="820" w:type="dxa"/>
          </w:tcPr>
          <w:p w:rsidR="00305F69" w:rsidRPr="002F100E" w:rsidRDefault="00305F69" w:rsidP="005F5A5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924" w:type="dxa"/>
            <w:gridSpan w:val="2"/>
          </w:tcPr>
          <w:p w:rsidR="00305F69" w:rsidRDefault="00305F69" w:rsidP="005F5A5E">
            <w:pPr>
              <w:keepNext/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91355B">
              <w:rPr>
                <w:sz w:val="20"/>
                <w:szCs w:val="20"/>
              </w:rPr>
              <w:t>Скрепление блока (швейное и бесшвейное).</w:t>
            </w:r>
          </w:p>
        </w:tc>
        <w:tc>
          <w:tcPr>
            <w:tcW w:w="1561" w:type="dxa"/>
            <w:vMerge/>
          </w:tcPr>
          <w:p w:rsidR="00305F69" w:rsidRPr="00340E9D" w:rsidRDefault="00305F69" w:rsidP="005F5A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  <w:shd w:val="clear" w:color="auto" w:fill="FFFFFF"/>
          </w:tcPr>
          <w:p w:rsidR="00305F69" w:rsidRPr="00340E9D" w:rsidRDefault="00305F69" w:rsidP="005F5A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305F69" w:rsidRPr="002F100E" w:rsidTr="005F5A5E">
        <w:trPr>
          <w:gridAfter w:val="1"/>
          <w:wAfter w:w="243" w:type="dxa"/>
          <w:trHeight w:val="77"/>
        </w:trPr>
        <w:tc>
          <w:tcPr>
            <w:tcW w:w="2405" w:type="dxa"/>
            <w:vMerge/>
          </w:tcPr>
          <w:p w:rsidR="00305F69" w:rsidRPr="002F100E" w:rsidRDefault="00305F69" w:rsidP="005F5A5E">
            <w:pPr>
              <w:tabs>
                <w:tab w:val="left" w:pos="1035"/>
              </w:tabs>
              <w:rPr>
                <w:sz w:val="20"/>
                <w:szCs w:val="20"/>
              </w:rPr>
            </w:pPr>
          </w:p>
        </w:tc>
        <w:tc>
          <w:tcPr>
            <w:tcW w:w="820" w:type="dxa"/>
          </w:tcPr>
          <w:p w:rsidR="00305F69" w:rsidRPr="002F100E" w:rsidRDefault="00305F69" w:rsidP="005F5A5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8924" w:type="dxa"/>
            <w:gridSpan w:val="2"/>
          </w:tcPr>
          <w:p w:rsidR="00305F69" w:rsidRDefault="00305F69" w:rsidP="005F5A5E">
            <w:pPr>
              <w:keepNext/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91355B">
              <w:rPr>
                <w:sz w:val="20"/>
                <w:szCs w:val="20"/>
              </w:rPr>
              <w:t>Обрезка брошюры</w:t>
            </w:r>
          </w:p>
        </w:tc>
        <w:tc>
          <w:tcPr>
            <w:tcW w:w="1561" w:type="dxa"/>
            <w:vMerge/>
          </w:tcPr>
          <w:p w:rsidR="00305F69" w:rsidRPr="00340E9D" w:rsidRDefault="00305F69" w:rsidP="005F5A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  <w:shd w:val="clear" w:color="auto" w:fill="FFFFFF"/>
          </w:tcPr>
          <w:p w:rsidR="00305F69" w:rsidRPr="00340E9D" w:rsidRDefault="00305F69" w:rsidP="005F5A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305F69" w:rsidRPr="002F100E" w:rsidTr="005F5A5E">
        <w:trPr>
          <w:gridAfter w:val="1"/>
          <w:wAfter w:w="243" w:type="dxa"/>
          <w:trHeight w:val="77"/>
        </w:trPr>
        <w:tc>
          <w:tcPr>
            <w:tcW w:w="2405" w:type="dxa"/>
            <w:vMerge/>
          </w:tcPr>
          <w:p w:rsidR="00305F69" w:rsidRPr="002F100E" w:rsidRDefault="00305F69" w:rsidP="005F5A5E">
            <w:pPr>
              <w:tabs>
                <w:tab w:val="left" w:pos="1035"/>
              </w:tabs>
              <w:rPr>
                <w:sz w:val="20"/>
                <w:szCs w:val="20"/>
              </w:rPr>
            </w:pPr>
          </w:p>
        </w:tc>
        <w:tc>
          <w:tcPr>
            <w:tcW w:w="820" w:type="dxa"/>
          </w:tcPr>
          <w:p w:rsidR="00305F69" w:rsidRPr="002F100E" w:rsidRDefault="00305F69" w:rsidP="005F5A5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8924" w:type="dxa"/>
            <w:gridSpan w:val="2"/>
          </w:tcPr>
          <w:p w:rsidR="00305F69" w:rsidRDefault="00305F69" w:rsidP="00310F97">
            <w:pPr>
              <w:keepNext/>
              <w:keepLines/>
              <w:shd w:val="clear" w:color="auto" w:fill="FFFFFF"/>
              <w:ind w:left="4" w:right="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Оборудование для брошюровочных процессов.</w:t>
            </w:r>
          </w:p>
        </w:tc>
        <w:tc>
          <w:tcPr>
            <w:tcW w:w="1561" w:type="dxa"/>
            <w:vMerge/>
          </w:tcPr>
          <w:p w:rsidR="00305F69" w:rsidRPr="00340E9D" w:rsidRDefault="00305F69" w:rsidP="005F5A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  <w:shd w:val="clear" w:color="auto" w:fill="FFFFFF"/>
          </w:tcPr>
          <w:p w:rsidR="00305F69" w:rsidRPr="00340E9D" w:rsidRDefault="00305F69" w:rsidP="005F5A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305F69" w:rsidRPr="002F100E" w:rsidTr="005F5A5E">
        <w:trPr>
          <w:gridAfter w:val="1"/>
          <w:wAfter w:w="243" w:type="dxa"/>
          <w:trHeight w:val="77"/>
        </w:trPr>
        <w:tc>
          <w:tcPr>
            <w:tcW w:w="2405" w:type="dxa"/>
            <w:vMerge/>
          </w:tcPr>
          <w:p w:rsidR="00305F69" w:rsidRPr="002F100E" w:rsidRDefault="00305F69" w:rsidP="005F5A5E">
            <w:pPr>
              <w:tabs>
                <w:tab w:val="left" w:pos="1035"/>
              </w:tabs>
              <w:rPr>
                <w:sz w:val="20"/>
                <w:szCs w:val="20"/>
              </w:rPr>
            </w:pPr>
          </w:p>
        </w:tc>
        <w:tc>
          <w:tcPr>
            <w:tcW w:w="820" w:type="dxa"/>
          </w:tcPr>
          <w:p w:rsidR="00305F69" w:rsidRPr="002F100E" w:rsidRDefault="00305F69" w:rsidP="005F5A5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8924" w:type="dxa"/>
            <w:gridSpan w:val="2"/>
          </w:tcPr>
          <w:p w:rsidR="00305F69" w:rsidRDefault="00305F69" w:rsidP="00310F97">
            <w:pPr>
              <w:keepNext/>
              <w:keepLines/>
              <w:shd w:val="clear" w:color="auto" w:fill="FFFFFF"/>
              <w:ind w:left="4" w:right="7"/>
              <w:jc w:val="both"/>
              <w:rPr>
                <w:sz w:val="20"/>
                <w:szCs w:val="20"/>
              </w:rPr>
            </w:pPr>
            <w:r w:rsidRPr="0091355B">
              <w:rPr>
                <w:sz w:val="20"/>
                <w:szCs w:val="20"/>
              </w:rPr>
              <w:t>Автоматизированное поточ</w:t>
            </w:r>
            <w:r w:rsidRPr="0091355B">
              <w:rPr>
                <w:sz w:val="20"/>
                <w:szCs w:val="20"/>
              </w:rPr>
              <w:softHyphen/>
              <w:t>ное производство.</w:t>
            </w:r>
          </w:p>
        </w:tc>
        <w:tc>
          <w:tcPr>
            <w:tcW w:w="1561" w:type="dxa"/>
            <w:vMerge/>
          </w:tcPr>
          <w:p w:rsidR="00305F69" w:rsidRPr="00340E9D" w:rsidRDefault="00305F69" w:rsidP="005F5A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  <w:shd w:val="clear" w:color="auto" w:fill="FFFFFF"/>
          </w:tcPr>
          <w:p w:rsidR="00305F69" w:rsidRPr="00340E9D" w:rsidRDefault="00305F69" w:rsidP="005F5A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305F69" w:rsidRPr="002F100E" w:rsidTr="005F5A5E">
        <w:trPr>
          <w:gridAfter w:val="1"/>
          <w:wAfter w:w="243" w:type="dxa"/>
          <w:trHeight w:val="77"/>
        </w:trPr>
        <w:tc>
          <w:tcPr>
            <w:tcW w:w="2405" w:type="dxa"/>
            <w:vMerge/>
          </w:tcPr>
          <w:p w:rsidR="00305F69" w:rsidRPr="002F100E" w:rsidRDefault="00305F69" w:rsidP="005F5A5E">
            <w:pPr>
              <w:tabs>
                <w:tab w:val="left" w:pos="1035"/>
              </w:tabs>
              <w:rPr>
                <w:sz w:val="20"/>
                <w:szCs w:val="20"/>
              </w:rPr>
            </w:pPr>
          </w:p>
        </w:tc>
        <w:tc>
          <w:tcPr>
            <w:tcW w:w="9744" w:type="dxa"/>
            <w:gridSpan w:val="3"/>
          </w:tcPr>
          <w:p w:rsidR="00305F69" w:rsidRDefault="00305F69" w:rsidP="005F5A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Лабораторные занятия</w:t>
            </w:r>
          </w:p>
        </w:tc>
        <w:tc>
          <w:tcPr>
            <w:tcW w:w="1561" w:type="dxa"/>
          </w:tcPr>
          <w:p w:rsidR="00305F69" w:rsidRPr="00340E9D" w:rsidRDefault="00305F69" w:rsidP="005F5A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340E9D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40" w:type="dxa"/>
            <w:tcBorders>
              <w:bottom w:val="nil"/>
            </w:tcBorders>
            <w:shd w:val="clear" w:color="auto" w:fill="E0E0E0"/>
          </w:tcPr>
          <w:p w:rsidR="00305F69" w:rsidRPr="00340E9D" w:rsidRDefault="00305F69" w:rsidP="005F5A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305F69" w:rsidRPr="002F100E" w:rsidTr="005F5A5E">
        <w:trPr>
          <w:gridAfter w:val="1"/>
          <w:wAfter w:w="243" w:type="dxa"/>
          <w:trHeight w:val="77"/>
        </w:trPr>
        <w:tc>
          <w:tcPr>
            <w:tcW w:w="2405" w:type="dxa"/>
            <w:vMerge/>
          </w:tcPr>
          <w:p w:rsidR="00305F69" w:rsidRPr="002F100E" w:rsidRDefault="00305F69" w:rsidP="005F5A5E">
            <w:pPr>
              <w:tabs>
                <w:tab w:val="left" w:pos="1035"/>
              </w:tabs>
              <w:rPr>
                <w:sz w:val="20"/>
                <w:szCs w:val="20"/>
              </w:rPr>
            </w:pPr>
          </w:p>
        </w:tc>
        <w:tc>
          <w:tcPr>
            <w:tcW w:w="9744" w:type="dxa"/>
            <w:gridSpan w:val="3"/>
          </w:tcPr>
          <w:p w:rsidR="00305F69" w:rsidRDefault="00305F69" w:rsidP="005F5A5E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561" w:type="dxa"/>
          </w:tcPr>
          <w:p w:rsidR="00305F69" w:rsidRPr="00340E9D" w:rsidRDefault="00305F69" w:rsidP="005F5A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340E9D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40" w:type="dxa"/>
            <w:tcBorders>
              <w:top w:val="nil"/>
              <w:bottom w:val="nil"/>
            </w:tcBorders>
            <w:shd w:val="clear" w:color="auto" w:fill="E0E0E0"/>
          </w:tcPr>
          <w:p w:rsidR="00305F69" w:rsidRPr="00340E9D" w:rsidRDefault="00305F69" w:rsidP="005F5A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305F69" w:rsidRPr="002F100E" w:rsidTr="005F5A5E">
        <w:trPr>
          <w:gridAfter w:val="1"/>
          <w:wAfter w:w="243" w:type="dxa"/>
          <w:trHeight w:val="77"/>
        </w:trPr>
        <w:tc>
          <w:tcPr>
            <w:tcW w:w="2405" w:type="dxa"/>
            <w:vMerge/>
          </w:tcPr>
          <w:p w:rsidR="00305F69" w:rsidRPr="002F100E" w:rsidRDefault="00305F69" w:rsidP="005F5A5E">
            <w:pPr>
              <w:tabs>
                <w:tab w:val="left" w:pos="1035"/>
              </w:tabs>
              <w:rPr>
                <w:sz w:val="20"/>
                <w:szCs w:val="20"/>
              </w:rPr>
            </w:pPr>
          </w:p>
        </w:tc>
        <w:tc>
          <w:tcPr>
            <w:tcW w:w="9744" w:type="dxa"/>
            <w:gridSpan w:val="3"/>
          </w:tcPr>
          <w:p w:rsidR="00305F69" w:rsidRDefault="00305F69" w:rsidP="005F5A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Контрольные работы</w:t>
            </w:r>
          </w:p>
          <w:p w:rsidR="00305F69" w:rsidRPr="00310F97" w:rsidRDefault="00305F69" w:rsidP="00310F97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Технология брошюровочных процессов.</w:t>
            </w:r>
          </w:p>
        </w:tc>
        <w:tc>
          <w:tcPr>
            <w:tcW w:w="1561" w:type="dxa"/>
          </w:tcPr>
          <w:p w:rsidR="00305F69" w:rsidRPr="00340E9D" w:rsidRDefault="00305F69" w:rsidP="005F5A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140" w:type="dxa"/>
            <w:tcBorders>
              <w:top w:val="nil"/>
              <w:bottom w:val="nil"/>
            </w:tcBorders>
            <w:shd w:val="clear" w:color="auto" w:fill="E0E0E0"/>
          </w:tcPr>
          <w:p w:rsidR="00305F69" w:rsidRPr="00340E9D" w:rsidRDefault="00305F69" w:rsidP="005F5A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305F69" w:rsidRPr="002F100E" w:rsidTr="005F5A5E">
        <w:trPr>
          <w:gridAfter w:val="1"/>
          <w:wAfter w:w="243" w:type="dxa"/>
          <w:trHeight w:val="77"/>
        </w:trPr>
        <w:tc>
          <w:tcPr>
            <w:tcW w:w="2405" w:type="dxa"/>
            <w:vMerge/>
          </w:tcPr>
          <w:p w:rsidR="00305F69" w:rsidRPr="002F100E" w:rsidRDefault="00305F69" w:rsidP="005F5A5E">
            <w:pPr>
              <w:tabs>
                <w:tab w:val="left" w:pos="1035"/>
              </w:tabs>
              <w:rPr>
                <w:sz w:val="20"/>
                <w:szCs w:val="20"/>
              </w:rPr>
            </w:pPr>
          </w:p>
        </w:tc>
        <w:tc>
          <w:tcPr>
            <w:tcW w:w="9744" w:type="dxa"/>
            <w:gridSpan w:val="3"/>
          </w:tcPr>
          <w:p w:rsidR="00305F69" w:rsidRDefault="00305F69" w:rsidP="005F5A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Другие формы и методы организации  образовательного процесса в соответствии с требованиями современных производственных и образовательных технологий:  </w:t>
            </w:r>
          </w:p>
          <w:p w:rsidR="00305F69" w:rsidRDefault="00305F69" w:rsidP="005F5A5E">
            <w:pPr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Лекционные занятия</w:t>
            </w:r>
          </w:p>
          <w:p w:rsidR="00305F69" w:rsidRPr="00310F97" w:rsidRDefault="00305F69" w:rsidP="00310F97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Семинарские занятия «</w:t>
            </w:r>
            <w:r>
              <w:rPr>
                <w:sz w:val="20"/>
                <w:szCs w:val="20"/>
              </w:rPr>
              <w:t>Оборудование для брошюровочных процессов</w:t>
            </w:r>
            <w:r>
              <w:rPr>
                <w:bCs/>
                <w:color w:val="000000"/>
                <w:sz w:val="20"/>
                <w:szCs w:val="20"/>
              </w:rPr>
              <w:t>»</w:t>
            </w:r>
          </w:p>
          <w:p w:rsidR="00305F69" w:rsidRDefault="00305F69" w:rsidP="00310F97">
            <w:pPr>
              <w:ind w:left="72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Оборудование.</w:t>
            </w:r>
          </w:p>
          <w:p w:rsidR="00305F69" w:rsidRDefault="00305F69" w:rsidP="00310F97">
            <w:pPr>
              <w:ind w:left="720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Выбор оборудования для брошюровочных процессов.</w:t>
            </w:r>
          </w:p>
        </w:tc>
        <w:tc>
          <w:tcPr>
            <w:tcW w:w="1561" w:type="dxa"/>
          </w:tcPr>
          <w:p w:rsidR="00305F69" w:rsidRPr="00340E9D" w:rsidRDefault="00305F69" w:rsidP="005F5A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  <w:p w:rsidR="00305F69" w:rsidRPr="00340E9D" w:rsidRDefault="00305F69" w:rsidP="005F5A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  <w:p w:rsidR="00305F69" w:rsidRPr="00340E9D" w:rsidRDefault="00305F69" w:rsidP="005F5A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  <w:p w:rsidR="00305F69" w:rsidRPr="00340E9D" w:rsidRDefault="00305F69" w:rsidP="005F5A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140" w:type="dxa"/>
            <w:tcBorders>
              <w:top w:val="nil"/>
              <w:bottom w:val="nil"/>
            </w:tcBorders>
            <w:shd w:val="clear" w:color="auto" w:fill="E0E0E0"/>
          </w:tcPr>
          <w:p w:rsidR="00305F69" w:rsidRPr="00340E9D" w:rsidRDefault="00305F69" w:rsidP="005F5A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305F69" w:rsidRPr="002F100E" w:rsidTr="005F5A5E">
        <w:trPr>
          <w:gridAfter w:val="1"/>
          <w:wAfter w:w="243" w:type="dxa"/>
          <w:trHeight w:val="77"/>
        </w:trPr>
        <w:tc>
          <w:tcPr>
            <w:tcW w:w="2405" w:type="dxa"/>
            <w:vMerge/>
          </w:tcPr>
          <w:p w:rsidR="00305F69" w:rsidRPr="002F100E" w:rsidRDefault="00305F69" w:rsidP="005F5A5E">
            <w:pPr>
              <w:tabs>
                <w:tab w:val="left" w:pos="1035"/>
              </w:tabs>
              <w:rPr>
                <w:sz w:val="20"/>
                <w:szCs w:val="20"/>
              </w:rPr>
            </w:pPr>
          </w:p>
        </w:tc>
        <w:tc>
          <w:tcPr>
            <w:tcW w:w="9744" w:type="dxa"/>
            <w:gridSpan w:val="3"/>
          </w:tcPr>
          <w:p w:rsidR="00305F69" w:rsidRDefault="00305F69" w:rsidP="005F5A5E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Самостоятельная работа студента:</w:t>
            </w:r>
          </w:p>
          <w:p w:rsidR="00305F69" w:rsidRDefault="00305F69" w:rsidP="005F5A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рефератов на тему «переплётно-брошюровочные процессы»</w:t>
            </w:r>
          </w:p>
        </w:tc>
        <w:tc>
          <w:tcPr>
            <w:tcW w:w="1561" w:type="dxa"/>
          </w:tcPr>
          <w:p w:rsidR="00305F69" w:rsidRPr="00340E9D" w:rsidRDefault="00305F69" w:rsidP="005F5A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140" w:type="dxa"/>
            <w:tcBorders>
              <w:top w:val="nil"/>
              <w:bottom w:val="nil"/>
            </w:tcBorders>
            <w:shd w:val="clear" w:color="auto" w:fill="E0E0E0"/>
          </w:tcPr>
          <w:p w:rsidR="00305F69" w:rsidRPr="00340E9D" w:rsidRDefault="00305F69" w:rsidP="005F5A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305F69" w:rsidRPr="002F100E" w:rsidTr="005F5A5E">
        <w:trPr>
          <w:gridAfter w:val="1"/>
          <w:wAfter w:w="243" w:type="dxa"/>
          <w:trHeight w:val="77"/>
        </w:trPr>
        <w:tc>
          <w:tcPr>
            <w:tcW w:w="2405" w:type="dxa"/>
            <w:vMerge w:val="restart"/>
          </w:tcPr>
          <w:p w:rsidR="00305F69" w:rsidRPr="002F100E" w:rsidRDefault="00305F69" w:rsidP="005F5A5E">
            <w:pPr>
              <w:tabs>
                <w:tab w:val="left" w:pos="1035"/>
              </w:tabs>
              <w:rPr>
                <w:sz w:val="20"/>
                <w:szCs w:val="20"/>
              </w:rPr>
            </w:pPr>
            <w:r w:rsidRPr="00F54AEB">
              <w:rPr>
                <w:b/>
                <w:sz w:val="20"/>
                <w:szCs w:val="20"/>
              </w:rPr>
              <w:t>Тема 5.3. Переплетные процессы</w:t>
            </w:r>
          </w:p>
        </w:tc>
        <w:tc>
          <w:tcPr>
            <w:tcW w:w="9744" w:type="dxa"/>
            <w:gridSpan w:val="3"/>
          </w:tcPr>
          <w:p w:rsidR="00305F69" w:rsidRDefault="00305F69" w:rsidP="005F5A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561" w:type="dxa"/>
            <w:vMerge w:val="restart"/>
          </w:tcPr>
          <w:p w:rsidR="00305F69" w:rsidRPr="004F2F14" w:rsidRDefault="00305F69" w:rsidP="005F5A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140" w:type="dxa"/>
            <w:tcBorders>
              <w:top w:val="nil"/>
            </w:tcBorders>
            <w:shd w:val="clear" w:color="auto" w:fill="E0E0E0"/>
          </w:tcPr>
          <w:p w:rsidR="00305F69" w:rsidRPr="00340E9D" w:rsidRDefault="00305F69" w:rsidP="005F5A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305F69" w:rsidRPr="002F100E" w:rsidTr="005F5A5E">
        <w:trPr>
          <w:gridAfter w:val="1"/>
          <w:wAfter w:w="243" w:type="dxa"/>
          <w:trHeight w:val="77"/>
        </w:trPr>
        <w:tc>
          <w:tcPr>
            <w:tcW w:w="2405" w:type="dxa"/>
            <w:vMerge/>
          </w:tcPr>
          <w:p w:rsidR="00305F69" w:rsidRPr="002F100E" w:rsidRDefault="00305F69" w:rsidP="005F5A5E">
            <w:pPr>
              <w:tabs>
                <w:tab w:val="left" w:pos="1035"/>
              </w:tabs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center"/>
          </w:tcPr>
          <w:p w:rsidR="00305F69" w:rsidRPr="002F100E" w:rsidRDefault="00305F69" w:rsidP="005F5A5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924" w:type="dxa"/>
            <w:gridSpan w:val="2"/>
          </w:tcPr>
          <w:p w:rsidR="00305F69" w:rsidRDefault="00305F69" w:rsidP="005F5A5E">
            <w:pPr>
              <w:keepNext/>
              <w:keepLines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Общие  сведения.</w:t>
            </w:r>
          </w:p>
        </w:tc>
        <w:tc>
          <w:tcPr>
            <w:tcW w:w="1561" w:type="dxa"/>
            <w:vMerge/>
          </w:tcPr>
          <w:p w:rsidR="00305F69" w:rsidRPr="00340E9D" w:rsidRDefault="00305F69" w:rsidP="005F5A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40" w:type="dxa"/>
            <w:tcBorders>
              <w:bottom w:val="nil"/>
            </w:tcBorders>
            <w:shd w:val="clear" w:color="auto" w:fill="FFFFFF"/>
          </w:tcPr>
          <w:p w:rsidR="00305F69" w:rsidRPr="00340E9D" w:rsidRDefault="00305F69" w:rsidP="005F5A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340E9D">
              <w:rPr>
                <w:bCs/>
                <w:sz w:val="20"/>
                <w:szCs w:val="20"/>
              </w:rPr>
              <w:t>2</w:t>
            </w:r>
          </w:p>
        </w:tc>
      </w:tr>
      <w:tr w:rsidR="00305F69" w:rsidRPr="002F100E" w:rsidTr="005F5A5E">
        <w:trPr>
          <w:gridAfter w:val="1"/>
          <w:wAfter w:w="243" w:type="dxa"/>
          <w:trHeight w:val="77"/>
        </w:trPr>
        <w:tc>
          <w:tcPr>
            <w:tcW w:w="2405" w:type="dxa"/>
            <w:vMerge/>
          </w:tcPr>
          <w:p w:rsidR="00305F69" w:rsidRPr="002F100E" w:rsidRDefault="00305F69" w:rsidP="005F5A5E">
            <w:pPr>
              <w:tabs>
                <w:tab w:val="left" w:pos="1035"/>
              </w:tabs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center"/>
          </w:tcPr>
          <w:p w:rsidR="00305F69" w:rsidRPr="002F100E" w:rsidRDefault="00305F69" w:rsidP="005F5A5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924" w:type="dxa"/>
            <w:gridSpan w:val="2"/>
          </w:tcPr>
          <w:p w:rsidR="00305F69" w:rsidRDefault="00305F69" w:rsidP="005F5A5E">
            <w:pPr>
              <w:keepNext/>
              <w:keepLines/>
              <w:shd w:val="clear" w:color="auto" w:fill="FFFFFF"/>
              <w:tabs>
                <w:tab w:val="left" w:pos="1004"/>
              </w:tabs>
              <w:ind w:right="1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  <w:r w:rsidRPr="00803F3C">
              <w:rPr>
                <w:sz w:val="20"/>
                <w:szCs w:val="20"/>
              </w:rPr>
              <w:t>Изготовление переплетных крышек: раскрой материалов для крышки, из</w:t>
            </w:r>
            <w:r w:rsidRPr="00803F3C">
              <w:rPr>
                <w:sz w:val="20"/>
                <w:szCs w:val="20"/>
              </w:rPr>
              <w:softHyphen/>
              <w:t xml:space="preserve">готовление переплетной крышки, отделка. </w:t>
            </w:r>
          </w:p>
          <w:p w:rsidR="00305F69" w:rsidRDefault="00305F69" w:rsidP="005F5A5E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1561" w:type="dxa"/>
            <w:vMerge/>
          </w:tcPr>
          <w:p w:rsidR="00305F69" w:rsidRPr="00340E9D" w:rsidRDefault="00305F69" w:rsidP="005F5A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  <w:shd w:val="clear" w:color="auto" w:fill="FFFFFF"/>
          </w:tcPr>
          <w:p w:rsidR="00305F69" w:rsidRPr="00340E9D" w:rsidRDefault="00305F69" w:rsidP="005F5A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305F69" w:rsidRPr="002F100E" w:rsidTr="005F5A5E">
        <w:trPr>
          <w:gridAfter w:val="1"/>
          <w:wAfter w:w="243" w:type="dxa"/>
          <w:trHeight w:val="77"/>
        </w:trPr>
        <w:tc>
          <w:tcPr>
            <w:tcW w:w="2405" w:type="dxa"/>
            <w:vMerge/>
          </w:tcPr>
          <w:p w:rsidR="00305F69" w:rsidRPr="002F100E" w:rsidRDefault="00305F69" w:rsidP="005F5A5E">
            <w:pPr>
              <w:tabs>
                <w:tab w:val="left" w:pos="1035"/>
              </w:tabs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center"/>
          </w:tcPr>
          <w:p w:rsidR="00305F69" w:rsidRPr="002F100E" w:rsidRDefault="00305F69" w:rsidP="005F5A5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8924" w:type="dxa"/>
            <w:gridSpan w:val="2"/>
          </w:tcPr>
          <w:p w:rsidR="00305F69" w:rsidRDefault="00305F69" w:rsidP="005F5A5E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803F3C">
              <w:rPr>
                <w:sz w:val="20"/>
                <w:szCs w:val="20"/>
              </w:rPr>
              <w:t>Материалы, их краткая характери</w:t>
            </w:r>
            <w:r w:rsidRPr="00803F3C">
              <w:rPr>
                <w:sz w:val="20"/>
                <w:szCs w:val="20"/>
              </w:rPr>
              <w:softHyphen/>
              <w:t>стика.</w:t>
            </w:r>
          </w:p>
        </w:tc>
        <w:tc>
          <w:tcPr>
            <w:tcW w:w="1561" w:type="dxa"/>
            <w:vMerge/>
          </w:tcPr>
          <w:p w:rsidR="00305F69" w:rsidRPr="00340E9D" w:rsidRDefault="00305F69" w:rsidP="005F5A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  <w:shd w:val="clear" w:color="auto" w:fill="FFFFFF"/>
          </w:tcPr>
          <w:p w:rsidR="00305F69" w:rsidRPr="00340E9D" w:rsidRDefault="00305F69" w:rsidP="005F5A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305F69" w:rsidRPr="002F100E" w:rsidTr="005F5A5E">
        <w:trPr>
          <w:gridAfter w:val="1"/>
          <w:wAfter w:w="243" w:type="dxa"/>
          <w:trHeight w:val="77"/>
        </w:trPr>
        <w:tc>
          <w:tcPr>
            <w:tcW w:w="2405" w:type="dxa"/>
            <w:vMerge/>
          </w:tcPr>
          <w:p w:rsidR="00305F69" w:rsidRPr="002F100E" w:rsidRDefault="00305F69" w:rsidP="005F5A5E">
            <w:pPr>
              <w:tabs>
                <w:tab w:val="left" w:pos="1035"/>
              </w:tabs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center"/>
          </w:tcPr>
          <w:p w:rsidR="00305F69" w:rsidRPr="002F100E" w:rsidRDefault="00305F69" w:rsidP="005F5A5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8924" w:type="dxa"/>
            <w:gridSpan w:val="2"/>
          </w:tcPr>
          <w:p w:rsidR="00305F69" w:rsidRDefault="00305F69" w:rsidP="005F5A5E">
            <w:pPr>
              <w:pStyle w:val="BodyText2"/>
              <w:keepNext/>
              <w:keepLines/>
              <w:tabs>
                <w:tab w:val="left" w:pos="2655"/>
                <w:tab w:val="left" w:pos="3435"/>
              </w:tabs>
              <w:spacing w:after="0" w:line="240" w:lineRule="auto"/>
              <w:rPr>
                <w:bCs/>
                <w:sz w:val="20"/>
                <w:szCs w:val="20"/>
              </w:rPr>
            </w:pPr>
            <w:r w:rsidRPr="00803F3C">
              <w:rPr>
                <w:sz w:val="20"/>
                <w:szCs w:val="20"/>
              </w:rPr>
              <w:t>Оборудование переплетного цеха.</w:t>
            </w:r>
          </w:p>
        </w:tc>
        <w:tc>
          <w:tcPr>
            <w:tcW w:w="1561" w:type="dxa"/>
            <w:vMerge/>
          </w:tcPr>
          <w:p w:rsidR="00305F69" w:rsidRPr="00340E9D" w:rsidRDefault="00305F69" w:rsidP="005F5A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  <w:shd w:val="clear" w:color="auto" w:fill="FFFFFF"/>
          </w:tcPr>
          <w:p w:rsidR="00305F69" w:rsidRPr="00340E9D" w:rsidRDefault="00305F69" w:rsidP="005F5A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305F69" w:rsidRPr="002F100E" w:rsidTr="005F5A5E">
        <w:trPr>
          <w:gridAfter w:val="1"/>
          <w:wAfter w:w="243" w:type="dxa"/>
          <w:trHeight w:val="260"/>
        </w:trPr>
        <w:tc>
          <w:tcPr>
            <w:tcW w:w="2405" w:type="dxa"/>
            <w:vMerge/>
          </w:tcPr>
          <w:p w:rsidR="00305F69" w:rsidRPr="002F100E" w:rsidRDefault="00305F69" w:rsidP="005F5A5E">
            <w:pPr>
              <w:tabs>
                <w:tab w:val="left" w:pos="1035"/>
              </w:tabs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center"/>
          </w:tcPr>
          <w:p w:rsidR="00305F69" w:rsidRPr="002F100E" w:rsidRDefault="00305F69" w:rsidP="005F5A5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8924" w:type="dxa"/>
            <w:gridSpan w:val="2"/>
          </w:tcPr>
          <w:p w:rsidR="00305F69" w:rsidRDefault="00305F69" w:rsidP="005F5A5E">
            <w:pPr>
              <w:keepNext/>
              <w:keepLines/>
              <w:shd w:val="clear" w:color="auto" w:fill="FFFFFF"/>
              <w:ind w:left="25" w:right="4"/>
              <w:jc w:val="both"/>
              <w:rPr>
                <w:bCs/>
                <w:sz w:val="20"/>
                <w:szCs w:val="20"/>
              </w:rPr>
            </w:pPr>
            <w:r w:rsidRPr="00803F3C">
              <w:rPr>
                <w:sz w:val="20"/>
                <w:szCs w:val="20"/>
              </w:rPr>
              <w:t>Автоматизированное поточное произ</w:t>
            </w:r>
            <w:r w:rsidRPr="00803F3C">
              <w:rPr>
                <w:sz w:val="20"/>
                <w:szCs w:val="20"/>
              </w:rPr>
              <w:softHyphen/>
              <w:t>водство по изготовлению книг в твердом переплете.</w:t>
            </w:r>
          </w:p>
        </w:tc>
        <w:tc>
          <w:tcPr>
            <w:tcW w:w="1561" w:type="dxa"/>
            <w:vMerge/>
          </w:tcPr>
          <w:p w:rsidR="00305F69" w:rsidRPr="00340E9D" w:rsidRDefault="00305F69" w:rsidP="005F5A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nil"/>
            </w:tcBorders>
            <w:shd w:val="clear" w:color="auto" w:fill="FFFFFF"/>
          </w:tcPr>
          <w:p w:rsidR="00305F69" w:rsidRPr="00340E9D" w:rsidRDefault="00305F69" w:rsidP="005F5A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305F69" w:rsidRPr="002F100E" w:rsidTr="005F5A5E">
        <w:trPr>
          <w:gridAfter w:val="1"/>
          <w:wAfter w:w="243" w:type="dxa"/>
          <w:trHeight w:val="645"/>
        </w:trPr>
        <w:tc>
          <w:tcPr>
            <w:tcW w:w="2405" w:type="dxa"/>
            <w:vMerge/>
          </w:tcPr>
          <w:p w:rsidR="00305F69" w:rsidRPr="002F100E" w:rsidRDefault="00305F69" w:rsidP="005F5A5E">
            <w:pPr>
              <w:tabs>
                <w:tab w:val="left" w:pos="1035"/>
              </w:tabs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center"/>
          </w:tcPr>
          <w:p w:rsidR="00305F69" w:rsidRPr="002F100E" w:rsidRDefault="00305F69" w:rsidP="005F5A5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8924" w:type="dxa"/>
            <w:gridSpan w:val="2"/>
          </w:tcPr>
          <w:p w:rsidR="00305F69" w:rsidRPr="00322763" w:rsidRDefault="00305F69" w:rsidP="005F5A5E">
            <w:pPr>
              <w:keepNext/>
              <w:keepLines/>
              <w:shd w:val="clear" w:color="auto" w:fill="FFFFFF"/>
              <w:rPr>
                <w:sz w:val="20"/>
                <w:szCs w:val="20"/>
              </w:rPr>
            </w:pPr>
            <w:r w:rsidRPr="00803F3C">
              <w:rPr>
                <w:sz w:val="20"/>
                <w:szCs w:val="20"/>
              </w:rPr>
              <w:t>Краткие сведения из истории брошюровочно-переплетных работ.</w:t>
            </w:r>
          </w:p>
        </w:tc>
        <w:tc>
          <w:tcPr>
            <w:tcW w:w="1561" w:type="dxa"/>
            <w:vMerge/>
          </w:tcPr>
          <w:p w:rsidR="00305F69" w:rsidRPr="00340E9D" w:rsidRDefault="00305F69" w:rsidP="005F5A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40" w:type="dxa"/>
            <w:vMerge/>
            <w:shd w:val="clear" w:color="auto" w:fill="FFFFFF"/>
          </w:tcPr>
          <w:p w:rsidR="00305F69" w:rsidRPr="00340E9D" w:rsidRDefault="00305F69" w:rsidP="005F5A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305F69" w:rsidRPr="002F100E" w:rsidTr="005F5A5E">
        <w:trPr>
          <w:gridAfter w:val="1"/>
          <w:wAfter w:w="243" w:type="dxa"/>
          <w:trHeight w:val="77"/>
        </w:trPr>
        <w:tc>
          <w:tcPr>
            <w:tcW w:w="2405" w:type="dxa"/>
            <w:vMerge/>
          </w:tcPr>
          <w:p w:rsidR="00305F69" w:rsidRPr="002F100E" w:rsidRDefault="00305F69" w:rsidP="005F5A5E">
            <w:pPr>
              <w:tabs>
                <w:tab w:val="left" w:pos="1035"/>
              </w:tabs>
              <w:rPr>
                <w:sz w:val="20"/>
                <w:szCs w:val="20"/>
              </w:rPr>
            </w:pPr>
          </w:p>
        </w:tc>
        <w:tc>
          <w:tcPr>
            <w:tcW w:w="9744" w:type="dxa"/>
            <w:gridSpan w:val="3"/>
          </w:tcPr>
          <w:p w:rsidR="00305F69" w:rsidRDefault="00305F69" w:rsidP="005F5A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Лабораторные занятия  «Изготовление переплётной крышки», «Изготовление сложных тетрадей</w:t>
            </w:r>
          </w:p>
        </w:tc>
        <w:tc>
          <w:tcPr>
            <w:tcW w:w="1561" w:type="dxa"/>
          </w:tcPr>
          <w:p w:rsidR="00305F69" w:rsidRPr="00340E9D" w:rsidRDefault="00305F69" w:rsidP="005F5A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140" w:type="dxa"/>
            <w:tcBorders>
              <w:top w:val="nil"/>
              <w:bottom w:val="nil"/>
            </w:tcBorders>
            <w:shd w:val="clear" w:color="auto" w:fill="E0E0E0"/>
          </w:tcPr>
          <w:p w:rsidR="00305F69" w:rsidRPr="00340E9D" w:rsidRDefault="00305F69" w:rsidP="005F5A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305F69" w:rsidRPr="002F100E" w:rsidTr="005F5A5E">
        <w:trPr>
          <w:gridAfter w:val="1"/>
          <w:wAfter w:w="243" w:type="dxa"/>
          <w:trHeight w:val="77"/>
        </w:trPr>
        <w:tc>
          <w:tcPr>
            <w:tcW w:w="2405" w:type="dxa"/>
            <w:vMerge/>
          </w:tcPr>
          <w:p w:rsidR="00305F69" w:rsidRPr="002F100E" w:rsidRDefault="00305F69" w:rsidP="005F5A5E">
            <w:pPr>
              <w:tabs>
                <w:tab w:val="left" w:pos="1035"/>
              </w:tabs>
              <w:rPr>
                <w:sz w:val="20"/>
                <w:szCs w:val="20"/>
              </w:rPr>
            </w:pPr>
          </w:p>
        </w:tc>
        <w:tc>
          <w:tcPr>
            <w:tcW w:w="9744" w:type="dxa"/>
            <w:gridSpan w:val="3"/>
          </w:tcPr>
          <w:p w:rsidR="00305F69" w:rsidRDefault="00305F69" w:rsidP="005F5A5E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561" w:type="dxa"/>
          </w:tcPr>
          <w:p w:rsidR="00305F69" w:rsidRPr="00340E9D" w:rsidRDefault="00305F69" w:rsidP="005F5A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340E9D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40" w:type="dxa"/>
            <w:vMerge w:val="restart"/>
            <w:tcBorders>
              <w:top w:val="nil"/>
            </w:tcBorders>
            <w:shd w:val="clear" w:color="auto" w:fill="E0E0E0"/>
          </w:tcPr>
          <w:p w:rsidR="00305F69" w:rsidRPr="00340E9D" w:rsidRDefault="00305F69" w:rsidP="005F5A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305F69" w:rsidRPr="002F100E" w:rsidTr="005F5A5E">
        <w:trPr>
          <w:gridAfter w:val="1"/>
          <w:wAfter w:w="243" w:type="dxa"/>
          <w:trHeight w:val="77"/>
        </w:trPr>
        <w:tc>
          <w:tcPr>
            <w:tcW w:w="2405" w:type="dxa"/>
            <w:vMerge/>
          </w:tcPr>
          <w:p w:rsidR="00305F69" w:rsidRPr="002F100E" w:rsidRDefault="00305F69" w:rsidP="005F5A5E">
            <w:pPr>
              <w:tabs>
                <w:tab w:val="left" w:pos="1035"/>
              </w:tabs>
              <w:rPr>
                <w:sz w:val="20"/>
                <w:szCs w:val="20"/>
              </w:rPr>
            </w:pPr>
          </w:p>
        </w:tc>
        <w:tc>
          <w:tcPr>
            <w:tcW w:w="9744" w:type="dxa"/>
            <w:gridSpan w:val="3"/>
          </w:tcPr>
          <w:p w:rsidR="00305F69" w:rsidRDefault="00305F69" w:rsidP="005F5A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Контрольные работы</w:t>
            </w:r>
          </w:p>
        </w:tc>
        <w:tc>
          <w:tcPr>
            <w:tcW w:w="1561" w:type="dxa"/>
          </w:tcPr>
          <w:p w:rsidR="00305F69" w:rsidRPr="00340E9D" w:rsidRDefault="00305F69" w:rsidP="005F5A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340E9D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40" w:type="dxa"/>
            <w:vMerge/>
            <w:shd w:val="clear" w:color="auto" w:fill="E0E0E0"/>
          </w:tcPr>
          <w:p w:rsidR="00305F69" w:rsidRPr="00340E9D" w:rsidRDefault="00305F69" w:rsidP="005F5A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305F69" w:rsidRPr="002F100E" w:rsidTr="005F5A5E">
        <w:trPr>
          <w:gridAfter w:val="1"/>
          <w:wAfter w:w="243" w:type="dxa"/>
          <w:trHeight w:val="77"/>
        </w:trPr>
        <w:tc>
          <w:tcPr>
            <w:tcW w:w="2405" w:type="dxa"/>
            <w:vMerge/>
          </w:tcPr>
          <w:p w:rsidR="00305F69" w:rsidRPr="002F100E" w:rsidRDefault="00305F69" w:rsidP="005F5A5E">
            <w:pPr>
              <w:tabs>
                <w:tab w:val="left" w:pos="1035"/>
              </w:tabs>
              <w:rPr>
                <w:sz w:val="20"/>
                <w:szCs w:val="20"/>
              </w:rPr>
            </w:pPr>
          </w:p>
        </w:tc>
        <w:tc>
          <w:tcPr>
            <w:tcW w:w="9744" w:type="dxa"/>
            <w:gridSpan w:val="3"/>
          </w:tcPr>
          <w:p w:rsidR="00305F69" w:rsidRDefault="00305F69" w:rsidP="005F5A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Другие формы и методы организации  образовательного процесса в соответствии с требованиями современных производственных и образовательных технологий:  </w:t>
            </w:r>
          </w:p>
          <w:p w:rsidR="00305F69" w:rsidRDefault="00305F69" w:rsidP="005F5A5E">
            <w:pPr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Лекционные занятия</w:t>
            </w:r>
          </w:p>
          <w:p w:rsidR="00305F69" w:rsidRPr="00BB75B9" w:rsidRDefault="00305F69" w:rsidP="005F5A5E">
            <w:pPr>
              <w:numPr>
                <w:ilvl w:val="0"/>
                <w:numId w:val="4"/>
              </w:numPr>
              <w:tabs>
                <w:tab w:val="num" w:pos="644"/>
              </w:tabs>
              <w:ind w:left="644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Семинарские занятия</w:t>
            </w:r>
          </w:p>
        </w:tc>
        <w:tc>
          <w:tcPr>
            <w:tcW w:w="1561" w:type="dxa"/>
          </w:tcPr>
          <w:p w:rsidR="00305F69" w:rsidRPr="00340E9D" w:rsidRDefault="00305F69" w:rsidP="005F5A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  <w:p w:rsidR="00305F69" w:rsidRPr="00340E9D" w:rsidRDefault="00305F69" w:rsidP="005F5A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  <w:p w:rsidR="00305F69" w:rsidRPr="00340E9D" w:rsidRDefault="00305F69" w:rsidP="005F5A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  <w:p w:rsidR="00305F69" w:rsidRPr="00340E9D" w:rsidRDefault="00305F69" w:rsidP="000674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-</w:t>
            </w:r>
          </w:p>
        </w:tc>
        <w:tc>
          <w:tcPr>
            <w:tcW w:w="1140" w:type="dxa"/>
            <w:vMerge/>
            <w:shd w:val="clear" w:color="auto" w:fill="E0E0E0"/>
          </w:tcPr>
          <w:p w:rsidR="00305F69" w:rsidRPr="00340E9D" w:rsidRDefault="00305F69" w:rsidP="005F5A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305F69" w:rsidRPr="002F100E" w:rsidTr="005F5A5E">
        <w:trPr>
          <w:gridAfter w:val="1"/>
          <w:wAfter w:w="243" w:type="dxa"/>
          <w:trHeight w:val="20"/>
        </w:trPr>
        <w:tc>
          <w:tcPr>
            <w:tcW w:w="2405" w:type="dxa"/>
            <w:vMerge/>
          </w:tcPr>
          <w:p w:rsidR="00305F69" w:rsidRPr="002F100E" w:rsidRDefault="00305F69" w:rsidP="005F5A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44" w:type="dxa"/>
            <w:gridSpan w:val="3"/>
          </w:tcPr>
          <w:p w:rsidR="00305F69" w:rsidRDefault="00305F69" w:rsidP="005F5A5E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Самостоятельная работа студента:</w:t>
            </w:r>
            <w:r>
              <w:rPr>
                <w:sz w:val="20"/>
                <w:szCs w:val="20"/>
              </w:rPr>
              <w:t xml:space="preserve"> разработка проекта  участка переплетного процесса для обработки  конкретного печатного издания</w:t>
            </w:r>
          </w:p>
        </w:tc>
        <w:tc>
          <w:tcPr>
            <w:tcW w:w="1561" w:type="dxa"/>
          </w:tcPr>
          <w:p w:rsidR="00305F69" w:rsidRPr="00340E9D" w:rsidRDefault="00305F69" w:rsidP="005F5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40" w:type="dxa"/>
            <w:vMerge/>
          </w:tcPr>
          <w:p w:rsidR="00305F69" w:rsidRPr="00340E9D" w:rsidRDefault="00305F69" w:rsidP="005F5A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305F69" w:rsidRPr="002F100E" w:rsidTr="005F5A5E">
        <w:trPr>
          <w:gridAfter w:val="1"/>
          <w:wAfter w:w="243" w:type="dxa"/>
          <w:trHeight w:val="20"/>
        </w:trPr>
        <w:tc>
          <w:tcPr>
            <w:tcW w:w="2405" w:type="dxa"/>
          </w:tcPr>
          <w:p w:rsidR="00305F69" w:rsidRPr="002F100E" w:rsidRDefault="00305F69" w:rsidP="005F5A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44" w:type="dxa"/>
            <w:gridSpan w:val="3"/>
          </w:tcPr>
          <w:p w:rsidR="00305F69" w:rsidRDefault="00305F69" w:rsidP="0006748E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Всего:</w:t>
            </w:r>
          </w:p>
        </w:tc>
        <w:tc>
          <w:tcPr>
            <w:tcW w:w="1561" w:type="dxa"/>
          </w:tcPr>
          <w:p w:rsidR="00305F69" w:rsidRDefault="00305F69" w:rsidP="005F5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</w:t>
            </w:r>
          </w:p>
        </w:tc>
        <w:tc>
          <w:tcPr>
            <w:tcW w:w="1140" w:type="dxa"/>
            <w:vMerge/>
          </w:tcPr>
          <w:p w:rsidR="00305F69" w:rsidRPr="00340E9D" w:rsidRDefault="00305F69" w:rsidP="005F5A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</w:tbl>
    <w:p w:rsidR="00305F69" w:rsidRPr="00A20A8B" w:rsidRDefault="00305F69" w:rsidP="00D37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ab/>
      </w:r>
    </w:p>
    <w:p w:rsidR="00305F69" w:rsidRPr="00A20A8B" w:rsidRDefault="00305F69" w:rsidP="00D37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  <w:sectPr w:rsidR="00305F69" w:rsidRPr="00A20A8B" w:rsidSect="00BA326E">
          <w:pgSz w:w="16840" w:h="11907" w:orient="landscape"/>
          <w:pgMar w:top="719" w:right="1134" w:bottom="851" w:left="992" w:header="709" w:footer="709" w:gutter="0"/>
          <w:cols w:space="720"/>
        </w:sectPr>
      </w:pPr>
    </w:p>
    <w:p w:rsidR="00305F69" w:rsidRPr="00A20A8B" w:rsidRDefault="00305F69" w:rsidP="0006748E">
      <w:pPr>
        <w:pStyle w:val="Heading1"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  <w:lang w:val="en-US"/>
        </w:rPr>
        <w:t>3</w:t>
      </w:r>
      <w:r w:rsidRPr="00A20A8B">
        <w:rPr>
          <w:b/>
          <w:caps/>
          <w:sz w:val="28"/>
          <w:szCs w:val="28"/>
        </w:rPr>
        <w:t xml:space="preserve">. условия реализации </w:t>
      </w:r>
      <w:r>
        <w:rPr>
          <w:b/>
          <w:caps/>
          <w:sz w:val="28"/>
          <w:szCs w:val="28"/>
        </w:rPr>
        <w:t>УЧЕБНОЙ</w:t>
      </w:r>
      <w:r w:rsidRPr="00A20A8B">
        <w:rPr>
          <w:b/>
          <w:caps/>
          <w:sz w:val="28"/>
          <w:szCs w:val="28"/>
        </w:rPr>
        <w:t xml:space="preserve"> дисциплины</w:t>
      </w:r>
    </w:p>
    <w:p w:rsidR="00305F69" w:rsidRDefault="00305F69" w:rsidP="0006748E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  <w:lang w:val="en-US"/>
        </w:rPr>
      </w:pPr>
    </w:p>
    <w:p w:rsidR="00305F69" w:rsidRPr="00A20A8B" w:rsidRDefault="00305F69" w:rsidP="0006748E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8763CB">
        <w:rPr>
          <w:b/>
          <w:bCs/>
          <w:sz w:val="28"/>
          <w:szCs w:val="28"/>
        </w:rPr>
        <w:t>3</w:t>
      </w:r>
      <w:r w:rsidRPr="00A20A8B">
        <w:rPr>
          <w:b/>
          <w:bCs/>
          <w:sz w:val="28"/>
          <w:szCs w:val="28"/>
        </w:rPr>
        <w:t>.1. Требования к минимальному материально-техническому обеспечению</w:t>
      </w:r>
    </w:p>
    <w:p w:rsidR="00305F69" w:rsidRDefault="00305F69" w:rsidP="0006748E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</w:p>
    <w:p w:rsidR="00305F69" w:rsidRPr="002B1066" w:rsidRDefault="00305F69" w:rsidP="0006748E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bCs/>
          <w:sz w:val="28"/>
          <w:szCs w:val="28"/>
        </w:rPr>
      </w:pPr>
      <w:r w:rsidRPr="009B37DE">
        <w:rPr>
          <w:bCs/>
          <w:sz w:val="28"/>
          <w:szCs w:val="28"/>
        </w:rPr>
        <w:t xml:space="preserve">Реализация учебной дисциплины требует наличия </w:t>
      </w:r>
      <w:r>
        <w:rPr>
          <w:b/>
          <w:bCs/>
          <w:sz w:val="28"/>
          <w:szCs w:val="28"/>
        </w:rPr>
        <w:t>Полиграфического комплекса</w:t>
      </w:r>
    </w:p>
    <w:p w:rsidR="00305F69" w:rsidRPr="009B37DE" w:rsidRDefault="00305F69" w:rsidP="0006748E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 w:rsidRPr="009B37DE">
        <w:rPr>
          <w:bCs/>
          <w:sz w:val="28"/>
          <w:szCs w:val="28"/>
        </w:rPr>
        <w:t>Оборудование:</w:t>
      </w:r>
    </w:p>
    <w:p w:rsidR="00305F69" w:rsidRDefault="00305F69" w:rsidP="0006748E">
      <w:pPr>
        <w:keepNext/>
        <w:keepLines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Печатное оборудование</w:t>
      </w:r>
      <w:r w:rsidRPr="009B37DE">
        <w:rPr>
          <w:bCs/>
          <w:sz w:val="28"/>
          <w:szCs w:val="28"/>
        </w:rPr>
        <w:t>,</w:t>
      </w:r>
    </w:p>
    <w:p w:rsidR="00305F69" w:rsidRPr="009B37DE" w:rsidRDefault="00305F69" w:rsidP="0006748E">
      <w:pPr>
        <w:keepNext/>
        <w:keepLines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Брошюровочное оборудование,</w:t>
      </w:r>
    </w:p>
    <w:p w:rsidR="00305F69" w:rsidRPr="009B37DE" w:rsidRDefault="00305F69" w:rsidP="0006748E">
      <w:pPr>
        <w:keepNext/>
        <w:keepLines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Отделочное оборудование</w:t>
      </w:r>
    </w:p>
    <w:p w:rsidR="00305F69" w:rsidRPr="009B37DE" w:rsidRDefault="00305F69" w:rsidP="0006748E">
      <w:pPr>
        <w:keepNext/>
        <w:keepLines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 w:rsidRPr="009B37DE">
        <w:rPr>
          <w:bCs/>
          <w:sz w:val="28"/>
          <w:szCs w:val="28"/>
        </w:rPr>
        <w:t>Иллюстративный материал на бумажных и электронных носителях</w:t>
      </w:r>
    </w:p>
    <w:p w:rsidR="00305F69" w:rsidRPr="00B836B8" w:rsidRDefault="00305F69" w:rsidP="0006748E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color w:val="C00000"/>
          <w:sz w:val="28"/>
          <w:szCs w:val="28"/>
        </w:rPr>
      </w:pPr>
    </w:p>
    <w:p w:rsidR="00305F69" w:rsidRPr="009B37DE" w:rsidRDefault="00305F69" w:rsidP="0006748E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Технические средства обучения: </w:t>
      </w:r>
      <w:r w:rsidRPr="009B37DE">
        <w:rPr>
          <w:bCs/>
          <w:sz w:val="28"/>
          <w:szCs w:val="28"/>
        </w:rPr>
        <w:t>мультимедийный проектор; интерактивная доска; Интернет – ресурс; программные средства обучения; Виртуальный кабинет для самостоятельной работы студентов.</w:t>
      </w:r>
    </w:p>
    <w:p w:rsidR="00305F69" w:rsidRDefault="00305F69" w:rsidP="0006748E">
      <w:pPr>
        <w:pStyle w:val="Heading1"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rPr>
          <w:b/>
          <w:sz w:val="28"/>
          <w:szCs w:val="28"/>
        </w:rPr>
      </w:pPr>
    </w:p>
    <w:p w:rsidR="00305F69" w:rsidRPr="00A20A8B" w:rsidRDefault="00305F69" w:rsidP="0006748E">
      <w:pPr>
        <w:pStyle w:val="Heading1"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3</w:t>
      </w:r>
      <w:r w:rsidRPr="00A20A8B">
        <w:rPr>
          <w:b/>
          <w:sz w:val="28"/>
          <w:szCs w:val="28"/>
        </w:rPr>
        <w:t>.2. Информационное обеспечение обучения</w:t>
      </w:r>
    </w:p>
    <w:p w:rsidR="00305F69" w:rsidRDefault="00305F69" w:rsidP="0006748E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bCs/>
          <w:sz w:val="28"/>
          <w:szCs w:val="28"/>
        </w:rPr>
      </w:pPr>
      <w:r w:rsidRPr="00A20A8B"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305F69" w:rsidRDefault="00305F69" w:rsidP="00784601">
      <w:pPr>
        <w:keepNext/>
        <w:keepLines/>
        <w:shd w:val="clear" w:color="auto" w:fill="FFFFFF"/>
        <w:spacing w:line="360" w:lineRule="auto"/>
        <w:ind w:left="567" w:hanging="567"/>
        <w:rPr>
          <w:b/>
          <w:bCs/>
          <w:sz w:val="28"/>
          <w:szCs w:val="28"/>
        </w:rPr>
      </w:pPr>
    </w:p>
    <w:p w:rsidR="00305F69" w:rsidRDefault="00305F69" w:rsidP="00784601">
      <w:pPr>
        <w:keepNext/>
        <w:keepLines/>
        <w:shd w:val="clear" w:color="auto" w:fill="FFFFFF"/>
        <w:spacing w:line="360" w:lineRule="auto"/>
        <w:ind w:left="567" w:hanging="56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Основные источники</w:t>
      </w:r>
    </w:p>
    <w:p w:rsidR="00305F69" w:rsidRPr="0064472E" w:rsidRDefault="00305F69" w:rsidP="0064472E">
      <w:pPr>
        <w:keepNext/>
        <w:keepLines/>
        <w:shd w:val="clear" w:color="auto" w:fill="FFFFFF"/>
        <w:spacing w:line="360" w:lineRule="auto"/>
        <w:jc w:val="both"/>
        <w:rPr>
          <w:b/>
          <w:bCs/>
          <w:sz w:val="32"/>
          <w:szCs w:val="28"/>
        </w:rPr>
      </w:pPr>
      <w:r w:rsidRPr="0064472E">
        <w:rPr>
          <w:sz w:val="28"/>
        </w:rPr>
        <w:t>Технология полиграфического производства. Технология послепечатных процессов: учебн. пособие для спо / сост. С.Н. Абдул. - М.: МГУП, 2009.</w:t>
      </w:r>
    </w:p>
    <w:p w:rsidR="00305F69" w:rsidRDefault="00305F69" w:rsidP="0064472E">
      <w:pPr>
        <w:keepNext/>
        <w:keepLines/>
        <w:shd w:val="clear" w:color="auto" w:fill="FFFFFF"/>
        <w:spacing w:line="360" w:lineRule="auto"/>
        <w:ind w:left="567" w:hanging="567"/>
        <w:jc w:val="both"/>
        <w:rPr>
          <w:b/>
          <w:bCs/>
          <w:sz w:val="28"/>
          <w:szCs w:val="28"/>
        </w:rPr>
      </w:pPr>
      <w:r w:rsidRPr="00DB7C29">
        <w:rPr>
          <w:b/>
          <w:bCs/>
          <w:sz w:val="28"/>
          <w:szCs w:val="28"/>
        </w:rPr>
        <w:t>Дополнительн</w:t>
      </w:r>
      <w:r>
        <w:rPr>
          <w:b/>
          <w:bCs/>
          <w:sz w:val="28"/>
          <w:szCs w:val="28"/>
        </w:rPr>
        <w:t>ые источники</w:t>
      </w:r>
    </w:p>
    <w:p w:rsidR="00305F69" w:rsidRPr="0064472E" w:rsidRDefault="00305F69" w:rsidP="0064472E">
      <w:pPr>
        <w:spacing w:line="360" w:lineRule="auto"/>
        <w:jc w:val="both"/>
        <w:rPr>
          <w:sz w:val="28"/>
          <w:szCs w:val="28"/>
        </w:rPr>
      </w:pPr>
      <w:r w:rsidRPr="0064472E">
        <w:rPr>
          <w:sz w:val="28"/>
          <w:szCs w:val="28"/>
        </w:rPr>
        <w:t>Бобров В.И.  Технология и оборудование отделочных процессов:</w:t>
      </w:r>
      <w:r w:rsidRPr="008763CB">
        <w:rPr>
          <w:sz w:val="28"/>
          <w:szCs w:val="28"/>
        </w:rPr>
        <w:t xml:space="preserve"> </w:t>
      </w:r>
      <w:r w:rsidRPr="0064472E">
        <w:rPr>
          <w:sz w:val="28"/>
          <w:szCs w:val="28"/>
        </w:rPr>
        <w:t>учебн. пособие для вузов / В.И. Бобров, Л.Ю. Сенаторов. - М.: МГУП, 200</w:t>
      </w:r>
      <w:r>
        <w:rPr>
          <w:sz w:val="28"/>
          <w:szCs w:val="28"/>
        </w:rPr>
        <w:t>9.</w:t>
      </w:r>
    </w:p>
    <w:p w:rsidR="00305F69" w:rsidRPr="0064472E" w:rsidRDefault="00305F69" w:rsidP="0064472E">
      <w:pPr>
        <w:keepNext/>
        <w:keepLines/>
        <w:spacing w:line="360" w:lineRule="auto"/>
        <w:rPr>
          <w:sz w:val="28"/>
          <w:szCs w:val="28"/>
        </w:rPr>
      </w:pPr>
      <w:r w:rsidRPr="0064472E">
        <w:rPr>
          <w:sz w:val="28"/>
          <w:szCs w:val="28"/>
        </w:rPr>
        <w:t>Журналы «Полиграфия»,  «Издатель и полиграфист»</w:t>
      </w:r>
    </w:p>
    <w:p w:rsidR="00305F69" w:rsidRPr="0064472E" w:rsidRDefault="00305F69" w:rsidP="0064472E">
      <w:pPr>
        <w:keepNext/>
        <w:keepLines/>
        <w:spacing w:line="360" w:lineRule="auto"/>
        <w:rPr>
          <w:sz w:val="28"/>
          <w:szCs w:val="28"/>
        </w:rPr>
      </w:pPr>
      <w:r w:rsidRPr="0064472E">
        <w:rPr>
          <w:sz w:val="28"/>
          <w:szCs w:val="28"/>
        </w:rPr>
        <w:t>-  сайт «pechatnik.сом»</w:t>
      </w:r>
      <w:r w:rsidRPr="0064472E">
        <w:rPr>
          <w:color w:val="000000"/>
          <w:sz w:val="28"/>
          <w:szCs w:val="28"/>
        </w:rPr>
        <w:t>.</w:t>
      </w:r>
    </w:p>
    <w:p w:rsidR="00305F69" w:rsidRPr="00A20A8B" w:rsidRDefault="00305F69" w:rsidP="0006748E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bCs/>
          <w:sz w:val="28"/>
          <w:szCs w:val="28"/>
        </w:rPr>
      </w:pPr>
    </w:p>
    <w:p w:rsidR="00305F69" w:rsidRDefault="00305F69" w:rsidP="00D37181">
      <w:pPr>
        <w:pStyle w:val="Heading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</w:p>
    <w:p w:rsidR="00305F69" w:rsidRDefault="00305F69">
      <w:pPr>
        <w:spacing w:after="200" w:line="276" w:lineRule="auto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br w:type="page"/>
      </w:r>
    </w:p>
    <w:p w:rsidR="00305F69" w:rsidRPr="00A20A8B" w:rsidRDefault="00305F69" w:rsidP="00D37181">
      <w:pPr>
        <w:pStyle w:val="Heading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  <w:r w:rsidRPr="008763CB">
        <w:rPr>
          <w:b/>
          <w:caps/>
          <w:sz w:val="28"/>
          <w:szCs w:val="28"/>
        </w:rPr>
        <w:t>4</w:t>
      </w:r>
      <w:r w:rsidRPr="00A20A8B">
        <w:rPr>
          <w:b/>
          <w:caps/>
          <w:sz w:val="28"/>
          <w:szCs w:val="28"/>
        </w:rPr>
        <w:t xml:space="preserve">. Контроль и оценка результатов освоения </w:t>
      </w:r>
      <w:r>
        <w:rPr>
          <w:b/>
          <w:caps/>
          <w:sz w:val="28"/>
          <w:szCs w:val="28"/>
        </w:rPr>
        <w:t xml:space="preserve">УЧЕБНОЙ </w:t>
      </w:r>
      <w:r w:rsidRPr="00A20A8B">
        <w:rPr>
          <w:b/>
          <w:caps/>
          <w:sz w:val="28"/>
          <w:szCs w:val="28"/>
        </w:rPr>
        <w:t>Дисциплины</w:t>
      </w:r>
    </w:p>
    <w:p w:rsidR="00305F69" w:rsidRDefault="00305F69" w:rsidP="00D37181">
      <w:pPr>
        <w:pStyle w:val="Heading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sz w:val="28"/>
          <w:szCs w:val="28"/>
        </w:rPr>
      </w:pPr>
    </w:p>
    <w:p w:rsidR="00305F69" w:rsidRPr="00A20A8B" w:rsidRDefault="00305F69" w:rsidP="00D37181">
      <w:pPr>
        <w:pStyle w:val="Heading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sz w:val="28"/>
          <w:szCs w:val="28"/>
        </w:rPr>
      </w:pPr>
      <w:r w:rsidRPr="00A20A8B">
        <w:rPr>
          <w:b/>
          <w:sz w:val="28"/>
          <w:szCs w:val="28"/>
        </w:rPr>
        <w:t>Контроль</w:t>
      </w:r>
      <w:r w:rsidRPr="008763CB">
        <w:rPr>
          <w:b/>
          <w:sz w:val="28"/>
          <w:szCs w:val="28"/>
        </w:rPr>
        <w:t xml:space="preserve"> </w:t>
      </w:r>
      <w:r w:rsidRPr="00A20A8B">
        <w:rPr>
          <w:b/>
          <w:sz w:val="28"/>
          <w:szCs w:val="28"/>
        </w:rPr>
        <w:t>и оценка</w:t>
      </w:r>
      <w:r w:rsidRPr="00A20A8B">
        <w:rPr>
          <w:sz w:val="28"/>
          <w:szCs w:val="28"/>
        </w:rPr>
        <w:t xml:space="preserve"> результатов освоения </w:t>
      </w:r>
      <w:r>
        <w:rPr>
          <w:sz w:val="28"/>
          <w:szCs w:val="28"/>
        </w:rPr>
        <w:t xml:space="preserve">учебной </w:t>
      </w:r>
      <w:r w:rsidRPr="00A20A8B">
        <w:rPr>
          <w:sz w:val="28"/>
          <w:szCs w:val="28"/>
        </w:rPr>
        <w:t>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</w:p>
    <w:p w:rsidR="00305F69" w:rsidRPr="00A20A8B" w:rsidRDefault="00305F69" w:rsidP="00D37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10"/>
        <w:gridCol w:w="4757"/>
      </w:tblGrid>
      <w:tr w:rsidR="00305F69" w:rsidRPr="00D72C5D" w:rsidTr="00BA326E">
        <w:trPr>
          <w:trHeight w:val="522"/>
        </w:trPr>
        <w:tc>
          <w:tcPr>
            <w:tcW w:w="4510" w:type="dxa"/>
            <w:vAlign w:val="center"/>
          </w:tcPr>
          <w:p w:rsidR="00305F69" w:rsidRPr="00D72C5D" w:rsidRDefault="00305F69" w:rsidP="00BA326E">
            <w:pPr>
              <w:jc w:val="center"/>
              <w:rPr>
                <w:b/>
                <w:bCs/>
              </w:rPr>
            </w:pPr>
            <w:r w:rsidRPr="00D72C5D">
              <w:rPr>
                <w:b/>
                <w:bCs/>
              </w:rPr>
              <w:t>Результаты обучения</w:t>
            </w:r>
          </w:p>
          <w:p w:rsidR="00305F69" w:rsidRPr="00D72C5D" w:rsidRDefault="00305F69" w:rsidP="00BA326E">
            <w:pPr>
              <w:jc w:val="center"/>
              <w:rPr>
                <w:b/>
                <w:bCs/>
              </w:rPr>
            </w:pPr>
            <w:r w:rsidRPr="00D72C5D">
              <w:rPr>
                <w:b/>
                <w:bCs/>
              </w:rPr>
              <w:t>(освоенные умения, усвоенные знания)</w:t>
            </w:r>
          </w:p>
        </w:tc>
        <w:tc>
          <w:tcPr>
            <w:tcW w:w="4757" w:type="dxa"/>
            <w:vAlign w:val="center"/>
          </w:tcPr>
          <w:p w:rsidR="00305F69" w:rsidRPr="00D72C5D" w:rsidRDefault="00305F69" w:rsidP="00BA326E">
            <w:pPr>
              <w:jc w:val="center"/>
              <w:rPr>
                <w:b/>
                <w:bCs/>
              </w:rPr>
            </w:pPr>
            <w:r w:rsidRPr="00D72C5D">
              <w:rPr>
                <w:b/>
              </w:rPr>
              <w:t xml:space="preserve">Формы и методы контроля и оценки результатов обучения </w:t>
            </w:r>
          </w:p>
        </w:tc>
      </w:tr>
      <w:tr w:rsidR="00305F69" w:rsidRPr="00D72C5D" w:rsidTr="00BA326E">
        <w:trPr>
          <w:trHeight w:val="266"/>
        </w:trPr>
        <w:tc>
          <w:tcPr>
            <w:tcW w:w="4510" w:type="dxa"/>
            <w:vAlign w:val="center"/>
          </w:tcPr>
          <w:p w:rsidR="00305F69" w:rsidRPr="00D72C5D" w:rsidRDefault="00305F69" w:rsidP="00BA32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Освоенные умения:</w:t>
            </w:r>
          </w:p>
        </w:tc>
        <w:tc>
          <w:tcPr>
            <w:tcW w:w="4757" w:type="dxa"/>
            <w:vAlign w:val="center"/>
          </w:tcPr>
          <w:p w:rsidR="00305F69" w:rsidRPr="00D72C5D" w:rsidRDefault="00305F69" w:rsidP="00BA326E">
            <w:pPr>
              <w:jc w:val="center"/>
              <w:rPr>
                <w:b/>
              </w:rPr>
            </w:pPr>
          </w:p>
        </w:tc>
      </w:tr>
      <w:tr w:rsidR="00305F69" w:rsidRPr="00D72C5D" w:rsidTr="00BA326E">
        <w:trPr>
          <w:trHeight w:val="934"/>
        </w:trPr>
        <w:tc>
          <w:tcPr>
            <w:tcW w:w="4510" w:type="dxa"/>
            <w:vAlign w:val="center"/>
          </w:tcPr>
          <w:p w:rsidR="00305F69" w:rsidRPr="00055CCD" w:rsidRDefault="00305F69" w:rsidP="00BA32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1050A8">
              <w:rPr>
                <w:color w:val="000000"/>
                <w:sz w:val="28"/>
                <w:szCs w:val="28"/>
              </w:rPr>
              <w:t xml:space="preserve"> составлять общие схемы технологического процесса изготовления конкретной печатной продукции</w:t>
            </w:r>
          </w:p>
        </w:tc>
        <w:tc>
          <w:tcPr>
            <w:tcW w:w="4757" w:type="dxa"/>
            <w:vMerge w:val="restart"/>
            <w:vAlign w:val="center"/>
          </w:tcPr>
          <w:p w:rsidR="00305F69" w:rsidRDefault="00305F69" w:rsidP="00BA32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Устный  </w:t>
            </w:r>
            <w:r w:rsidRPr="0072218F">
              <w:rPr>
                <w:sz w:val="28"/>
                <w:szCs w:val="28"/>
              </w:rPr>
              <w:t>экзамен.</w:t>
            </w:r>
          </w:p>
          <w:p w:rsidR="00305F69" w:rsidRPr="0072218F" w:rsidRDefault="00305F69" w:rsidP="009B75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Выполнение производственного задания по составлению общей схемы </w:t>
            </w:r>
            <w:r w:rsidRPr="001050A8">
              <w:rPr>
                <w:color w:val="000000"/>
                <w:sz w:val="28"/>
                <w:szCs w:val="28"/>
              </w:rPr>
              <w:t>технологического процесса изготовления конкретной печатной продукции</w:t>
            </w:r>
            <w:r>
              <w:rPr>
                <w:color w:val="000000"/>
                <w:sz w:val="28"/>
                <w:szCs w:val="28"/>
              </w:rPr>
              <w:t xml:space="preserve"> и выполнение элементарных расчетов параметров книжного издания.</w:t>
            </w:r>
          </w:p>
        </w:tc>
      </w:tr>
      <w:tr w:rsidR="00305F69" w:rsidRPr="00D72C5D" w:rsidTr="00BA326E">
        <w:trPr>
          <w:trHeight w:val="316"/>
        </w:trPr>
        <w:tc>
          <w:tcPr>
            <w:tcW w:w="4510" w:type="dxa"/>
            <w:vAlign w:val="center"/>
          </w:tcPr>
          <w:p w:rsidR="00305F69" w:rsidRPr="00055CCD" w:rsidRDefault="00305F69" w:rsidP="00BA32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1050A8">
              <w:rPr>
                <w:color w:val="000000"/>
                <w:sz w:val="28"/>
                <w:szCs w:val="28"/>
              </w:rPr>
              <w:t>выполнять элементарные расчёты параметров книжно-журнальных изданий</w:t>
            </w:r>
          </w:p>
        </w:tc>
        <w:tc>
          <w:tcPr>
            <w:tcW w:w="4757" w:type="dxa"/>
            <w:vMerge/>
            <w:vAlign w:val="center"/>
          </w:tcPr>
          <w:p w:rsidR="00305F69" w:rsidRPr="00D72C5D" w:rsidRDefault="00305F69" w:rsidP="00BA326E">
            <w:pPr>
              <w:rPr>
                <w:b/>
              </w:rPr>
            </w:pPr>
          </w:p>
        </w:tc>
      </w:tr>
      <w:tr w:rsidR="00305F69" w:rsidRPr="009B7538" w:rsidTr="00BA326E">
        <w:trPr>
          <w:trHeight w:val="619"/>
        </w:trPr>
        <w:tc>
          <w:tcPr>
            <w:tcW w:w="4510" w:type="dxa"/>
            <w:vAlign w:val="center"/>
          </w:tcPr>
          <w:p w:rsidR="00305F69" w:rsidRPr="00055CCD" w:rsidRDefault="00305F69" w:rsidP="00BA32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9B7538">
              <w:rPr>
                <w:sz w:val="28"/>
                <w:szCs w:val="28"/>
              </w:rPr>
              <w:t>пользоваться основными издательско-полиграфическими единицами измерения</w:t>
            </w:r>
          </w:p>
        </w:tc>
        <w:tc>
          <w:tcPr>
            <w:tcW w:w="4757" w:type="dxa"/>
            <w:vMerge/>
            <w:vAlign w:val="center"/>
          </w:tcPr>
          <w:p w:rsidR="00305F69" w:rsidRPr="009B7538" w:rsidRDefault="00305F69" w:rsidP="009B75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</w:tr>
      <w:tr w:rsidR="00305F69" w:rsidRPr="009B7538" w:rsidTr="00BA326E">
        <w:trPr>
          <w:trHeight w:val="1554"/>
        </w:trPr>
        <w:tc>
          <w:tcPr>
            <w:tcW w:w="4510" w:type="dxa"/>
            <w:vAlign w:val="center"/>
          </w:tcPr>
          <w:p w:rsidR="00305F69" w:rsidRDefault="00305F69" w:rsidP="00BA32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9B7538">
              <w:rPr>
                <w:sz w:val="28"/>
                <w:szCs w:val="28"/>
              </w:rPr>
              <w:t>правильно применять технологические процессы, оборудование для изготовления качественной продукции</w:t>
            </w:r>
          </w:p>
        </w:tc>
        <w:tc>
          <w:tcPr>
            <w:tcW w:w="4757" w:type="dxa"/>
            <w:vMerge/>
            <w:vAlign w:val="center"/>
          </w:tcPr>
          <w:p w:rsidR="00305F69" w:rsidRPr="009B7538" w:rsidRDefault="00305F69" w:rsidP="009B75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</w:tr>
      <w:tr w:rsidR="00305F69" w:rsidRPr="00D72C5D" w:rsidTr="00BA326E">
        <w:trPr>
          <w:trHeight w:val="266"/>
        </w:trPr>
        <w:tc>
          <w:tcPr>
            <w:tcW w:w="4510" w:type="dxa"/>
            <w:vAlign w:val="center"/>
          </w:tcPr>
          <w:p w:rsidR="00305F69" w:rsidRPr="00D72C5D" w:rsidRDefault="00305F69" w:rsidP="00BA32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Усвоенные знания:</w:t>
            </w:r>
          </w:p>
        </w:tc>
        <w:tc>
          <w:tcPr>
            <w:tcW w:w="4757" w:type="dxa"/>
            <w:vMerge/>
            <w:vAlign w:val="center"/>
          </w:tcPr>
          <w:p w:rsidR="00305F69" w:rsidRPr="00D72C5D" w:rsidRDefault="00305F69" w:rsidP="00BA326E">
            <w:pPr>
              <w:jc w:val="center"/>
              <w:rPr>
                <w:b/>
              </w:rPr>
            </w:pPr>
          </w:p>
        </w:tc>
      </w:tr>
      <w:tr w:rsidR="00305F69" w:rsidRPr="009B7538" w:rsidTr="00BA326E">
        <w:trPr>
          <w:trHeight w:val="308"/>
        </w:trPr>
        <w:tc>
          <w:tcPr>
            <w:tcW w:w="4510" w:type="dxa"/>
            <w:vAlign w:val="center"/>
          </w:tcPr>
          <w:p w:rsidR="00305F69" w:rsidRPr="009B7538" w:rsidRDefault="00305F69" w:rsidP="00BA32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9B7538">
              <w:rPr>
                <w:sz w:val="28"/>
                <w:szCs w:val="28"/>
              </w:rPr>
              <w:t xml:space="preserve"> разновидности печатной продукции, конструкции печатной продукции,</w:t>
            </w:r>
          </w:p>
        </w:tc>
        <w:tc>
          <w:tcPr>
            <w:tcW w:w="4757" w:type="dxa"/>
            <w:vMerge/>
            <w:vAlign w:val="center"/>
          </w:tcPr>
          <w:p w:rsidR="00305F69" w:rsidRPr="009B7538" w:rsidRDefault="00305F69" w:rsidP="009B75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</w:tr>
      <w:tr w:rsidR="00305F69" w:rsidRPr="009B7538" w:rsidTr="00BA326E">
        <w:trPr>
          <w:trHeight w:val="941"/>
        </w:trPr>
        <w:tc>
          <w:tcPr>
            <w:tcW w:w="4510" w:type="dxa"/>
            <w:vAlign w:val="center"/>
          </w:tcPr>
          <w:p w:rsidR="00305F69" w:rsidRDefault="00305F69" w:rsidP="009B75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9B7538">
              <w:rPr>
                <w:sz w:val="28"/>
                <w:szCs w:val="28"/>
              </w:rPr>
              <w:t xml:space="preserve"> издательско-полиграфическую терминологию</w:t>
            </w:r>
          </w:p>
        </w:tc>
        <w:tc>
          <w:tcPr>
            <w:tcW w:w="4757" w:type="dxa"/>
            <w:vMerge/>
            <w:vAlign w:val="center"/>
          </w:tcPr>
          <w:p w:rsidR="00305F69" w:rsidRPr="009B7538" w:rsidRDefault="00305F69" w:rsidP="009B75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</w:tr>
      <w:tr w:rsidR="00305F69" w:rsidRPr="009B7538" w:rsidTr="009B7538">
        <w:trPr>
          <w:trHeight w:val="888"/>
        </w:trPr>
        <w:tc>
          <w:tcPr>
            <w:tcW w:w="4510" w:type="dxa"/>
            <w:vAlign w:val="center"/>
          </w:tcPr>
          <w:p w:rsidR="00305F69" w:rsidRPr="009B7538" w:rsidRDefault="00305F69" w:rsidP="00BA32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9B7538">
              <w:rPr>
                <w:sz w:val="28"/>
                <w:szCs w:val="28"/>
              </w:rPr>
              <w:t>-основы современного состояния допечатных, печатных и послепечатных процессов</w:t>
            </w:r>
          </w:p>
        </w:tc>
        <w:tc>
          <w:tcPr>
            <w:tcW w:w="4757" w:type="dxa"/>
            <w:vMerge/>
            <w:vAlign w:val="center"/>
          </w:tcPr>
          <w:p w:rsidR="00305F69" w:rsidRPr="009B7538" w:rsidRDefault="00305F69" w:rsidP="009B75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</w:tr>
      <w:tr w:rsidR="00305F69" w:rsidRPr="009B7538" w:rsidTr="00BA326E">
        <w:trPr>
          <w:trHeight w:val="361"/>
        </w:trPr>
        <w:tc>
          <w:tcPr>
            <w:tcW w:w="4510" w:type="dxa"/>
            <w:vAlign w:val="center"/>
          </w:tcPr>
          <w:p w:rsidR="00305F69" w:rsidRPr="009B7538" w:rsidRDefault="00305F69" w:rsidP="00BA32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9B7538">
              <w:rPr>
                <w:sz w:val="28"/>
                <w:szCs w:val="28"/>
              </w:rPr>
              <w:t xml:space="preserve"> основы технологических процессов по изготовлению продукции</w:t>
            </w:r>
          </w:p>
        </w:tc>
        <w:tc>
          <w:tcPr>
            <w:tcW w:w="4757" w:type="dxa"/>
            <w:vMerge/>
            <w:vAlign w:val="center"/>
          </w:tcPr>
          <w:p w:rsidR="00305F69" w:rsidRPr="009B7538" w:rsidRDefault="00305F69" w:rsidP="009B75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</w:tr>
      <w:tr w:rsidR="00305F69" w:rsidRPr="00D72C5D" w:rsidTr="00BA326E">
        <w:trPr>
          <w:trHeight w:val="825"/>
        </w:trPr>
        <w:tc>
          <w:tcPr>
            <w:tcW w:w="4510" w:type="dxa"/>
            <w:vAlign w:val="center"/>
          </w:tcPr>
          <w:p w:rsidR="00305F69" w:rsidRDefault="00305F69" w:rsidP="00BA32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Pr="001050A8">
              <w:rPr>
                <w:color w:val="000000"/>
                <w:sz w:val="28"/>
                <w:szCs w:val="28"/>
              </w:rPr>
              <w:t>производство книжной,</w:t>
            </w:r>
            <w:r w:rsidRPr="008763CB">
              <w:rPr>
                <w:color w:val="000000"/>
                <w:sz w:val="28"/>
                <w:szCs w:val="28"/>
              </w:rPr>
              <w:t xml:space="preserve"> </w:t>
            </w:r>
            <w:r w:rsidRPr="001050A8">
              <w:rPr>
                <w:color w:val="000000"/>
                <w:sz w:val="28"/>
                <w:szCs w:val="28"/>
              </w:rPr>
              <w:t>журнальной и листовой продукции</w:t>
            </w:r>
          </w:p>
        </w:tc>
        <w:tc>
          <w:tcPr>
            <w:tcW w:w="4757" w:type="dxa"/>
            <w:vMerge/>
            <w:vAlign w:val="center"/>
          </w:tcPr>
          <w:p w:rsidR="00305F69" w:rsidRPr="00D72C5D" w:rsidRDefault="00305F69" w:rsidP="00BA326E">
            <w:pPr>
              <w:jc w:val="center"/>
              <w:rPr>
                <w:b/>
              </w:rPr>
            </w:pPr>
          </w:p>
        </w:tc>
      </w:tr>
      <w:tr w:rsidR="00305F69" w:rsidRPr="00D72C5D" w:rsidTr="00BA326E">
        <w:trPr>
          <w:trHeight w:val="571"/>
        </w:trPr>
        <w:tc>
          <w:tcPr>
            <w:tcW w:w="4510" w:type="dxa"/>
            <w:vAlign w:val="center"/>
          </w:tcPr>
          <w:p w:rsidR="00305F69" w:rsidRDefault="00305F69" w:rsidP="00BA32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1050A8">
              <w:rPr>
                <w:color w:val="000000"/>
                <w:sz w:val="28"/>
                <w:szCs w:val="28"/>
              </w:rPr>
              <w:t>основные направления развития полиграфии</w:t>
            </w:r>
          </w:p>
        </w:tc>
        <w:tc>
          <w:tcPr>
            <w:tcW w:w="4757" w:type="dxa"/>
            <w:vMerge/>
            <w:vAlign w:val="center"/>
          </w:tcPr>
          <w:p w:rsidR="00305F69" w:rsidRPr="00D72C5D" w:rsidRDefault="00305F69" w:rsidP="00BA326E">
            <w:pPr>
              <w:jc w:val="center"/>
              <w:rPr>
                <w:b/>
              </w:rPr>
            </w:pPr>
          </w:p>
        </w:tc>
      </w:tr>
    </w:tbl>
    <w:p w:rsidR="00305F69" w:rsidRPr="005C1794" w:rsidRDefault="00305F69" w:rsidP="00D37181"/>
    <w:p w:rsidR="00305F69" w:rsidRDefault="00305F69"/>
    <w:sectPr w:rsidR="00305F69" w:rsidSect="00BA326E">
      <w:pgSz w:w="11906" w:h="16838"/>
      <w:pgMar w:top="1134" w:right="850" w:bottom="1134" w:left="1701" w:header="708" w:footer="7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5F69" w:rsidRDefault="00305F69" w:rsidP="002A3601">
      <w:r>
        <w:separator/>
      </w:r>
    </w:p>
  </w:endnote>
  <w:endnote w:type="continuationSeparator" w:id="1">
    <w:p w:rsidR="00305F69" w:rsidRDefault="00305F69" w:rsidP="002A36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F69" w:rsidRDefault="00305F69" w:rsidP="00BA326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305F69" w:rsidRDefault="00305F69" w:rsidP="00BA326E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F69" w:rsidRDefault="00305F69" w:rsidP="00BA326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305F69" w:rsidRDefault="00305F69" w:rsidP="00BA326E">
    <w:pPr>
      <w:pStyle w:val="Footer"/>
      <w:framePr w:wrap="around" w:vAnchor="text" w:hAnchor="margin" w:xAlign="right" w:y="1"/>
      <w:ind w:right="360"/>
      <w:rPr>
        <w:rStyle w:val="PageNumber"/>
      </w:rPr>
    </w:pPr>
  </w:p>
  <w:p w:rsidR="00305F69" w:rsidRDefault="00305F69" w:rsidP="00BA326E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5F69" w:rsidRDefault="00305F69" w:rsidP="002A3601">
      <w:r>
        <w:separator/>
      </w:r>
    </w:p>
  </w:footnote>
  <w:footnote w:type="continuationSeparator" w:id="1">
    <w:p w:rsidR="00305F69" w:rsidRDefault="00305F69" w:rsidP="002A36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41E93"/>
    <w:multiLevelType w:val="hybridMultilevel"/>
    <w:tmpl w:val="4C54C9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A657ED2"/>
    <w:multiLevelType w:val="hybridMultilevel"/>
    <w:tmpl w:val="66B245D2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BC7010F"/>
    <w:multiLevelType w:val="hybridMultilevel"/>
    <w:tmpl w:val="6002C0C4"/>
    <w:lvl w:ilvl="0" w:tplc="37644D62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F572C1B"/>
    <w:multiLevelType w:val="hybridMultilevel"/>
    <w:tmpl w:val="66B245D2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4D980F48"/>
    <w:multiLevelType w:val="hybridMultilevel"/>
    <w:tmpl w:val="C6BA6BDE"/>
    <w:lvl w:ilvl="0" w:tplc="37644D62">
      <w:start w:val="1"/>
      <w:numFmt w:val="bullet"/>
      <w:lvlText w:val="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522C2A60"/>
    <w:multiLevelType w:val="multilevel"/>
    <w:tmpl w:val="5534349A"/>
    <w:lvl w:ilvl="0">
      <w:start w:val="1"/>
      <w:numFmt w:val="decimal"/>
      <w:lvlText w:val="%1."/>
      <w:lvlJc w:val="left"/>
      <w:pPr>
        <w:ind w:left="1230" w:hanging="123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38" w:hanging="123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646" w:hanging="123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354" w:hanging="123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062" w:hanging="123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cs="Times New Roman" w:hint="default"/>
      </w:rPr>
    </w:lvl>
  </w:abstractNum>
  <w:abstractNum w:abstractNumId="6">
    <w:nsid w:val="535E7383"/>
    <w:multiLevelType w:val="singleLevel"/>
    <w:tmpl w:val="9522D04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/>
      </w:rPr>
    </w:lvl>
  </w:abstractNum>
  <w:abstractNum w:abstractNumId="7">
    <w:nsid w:val="5DBB0663"/>
    <w:multiLevelType w:val="hybridMultilevel"/>
    <w:tmpl w:val="66B245D2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6F061BC0"/>
    <w:multiLevelType w:val="hybridMultilevel"/>
    <w:tmpl w:val="280012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6"/>
    <w:lvlOverride w:ilvl="0">
      <w:startOverride w:val="1"/>
    </w:lvlOverride>
  </w:num>
  <w:num w:numId="2">
    <w:abstractNumId w:val="0"/>
  </w:num>
  <w:num w:numId="3">
    <w:abstractNumId w:val="2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3"/>
  </w:num>
  <w:num w:numId="8">
    <w:abstractNumId w:val="1"/>
  </w:num>
  <w:num w:numId="9">
    <w:abstractNumId w:val="7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7181"/>
    <w:rsid w:val="0001110C"/>
    <w:rsid w:val="00030A65"/>
    <w:rsid w:val="00044ADF"/>
    <w:rsid w:val="00054EDF"/>
    <w:rsid w:val="00055CCD"/>
    <w:rsid w:val="0006748E"/>
    <w:rsid w:val="000A4CB1"/>
    <w:rsid w:val="000B4245"/>
    <w:rsid w:val="000E4EB0"/>
    <w:rsid w:val="000E7241"/>
    <w:rsid w:val="000F0F51"/>
    <w:rsid w:val="000F4B06"/>
    <w:rsid w:val="000F7BBD"/>
    <w:rsid w:val="00100485"/>
    <w:rsid w:val="001050A8"/>
    <w:rsid w:val="00163D4D"/>
    <w:rsid w:val="00173C90"/>
    <w:rsid w:val="00182F87"/>
    <w:rsid w:val="00184094"/>
    <w:rsid w:val="00187CE8"/>
    <w:rsid w:val="001A66C0"/>
    <w:rsid w:val="0023487D"/>
    <w:rsid w:val="00237099"/>
    <w:rsid w:val="00274E18"/>
    <w:rsid w:val="0027549B"/>
    <w:rsid w:val="002A3601"/>
    <w:rsid w:val="002A6D6D"/>
    <w:rsid w:val="002B1066"/>
    <w:rsid w:val="002E1D31"/>
    <w:rsid w:val="002E3BE7"/>
    <w:rsid w:val="002E7CCD"/>
    <w:rsid w:val="002F100E"/>
    <w:rsid w:val="00305F69"/>
    <w:rsid w:val="00310F97"/>
    <w:rsid w:val="0031490E"/>
    <w:rsid w:val="00322763"/>
    <w:rsid w:val="00336A76"/>
    <w:rsid w:val="00340E9D"/>
    <w:rsid w:val="003558C0"/>
    <w:rsid w:val="0036559F"/>
    <w:rsid w:val="00367BD6"/>
    <w:rsid w:val="003774A2"/>
    <w:rsid w:val="003A1CDF"/>
    <w:rsid w:val="003C10C5"/>
    <w:rsid w:val="003C24BE"/>
    <w:rsid w:val="003E6C2E"/>
    <w:rsid w:val="00413678"/>
    <w:rsid w:val="00487099"/>
    <w:rsid w:val="004A01C3"/>
    <w:rsid w:val="004D79F6"/>
    <w:rsid w:val="004F0A01"/>
    <w:rsid w:val="004F2F14"/>
    <w:rsid w:val="0051259B"/>
    <w:rsid w:val="0054451D"/>
    <w:rsid w:val="00570A4A"/>
    <w:rsid w:val="005C1794"/>
    <w:rsid w:val="005D0C3F"/>
    <w:rsid w:val="005F213C"/>
    <w:rsid w:val="005F5A5E"/>
    <w:rsid w:val="00610283"/>
    <w:rsid w:val="006168AF"/>
    <w:rsid w:val="0064472E"/>
    <w:rsid w:val="0065177C"/>
    <w:rsid w:val="00674149"/>
    <w:rsid w:val="00674171"/>
    <w:rsid w:val="006F51C7"/>
    <w:rsid w:val="006F6F87"/>
    <w:rsid w:val="0071558C"/>
    <w:rsid w:val="0072218F"/>
    <w:rsid w:val="00754C6B"/>
    <w:rsid w:val="007740B3"/>
    <w:rsid w:val="007773B4"/>
    <w:rsid w:val="00783536"/>
    <w:rsid w:val="00784601"/>
    <w:rsid w:val="007A01AC"/>
    <w:rsid w:val="007A4A2E"/>
    <w:rsid w:val="007A6682"/>
    <w:rsid w:val="007A69F5"/>
    <w:rsid w:val="007D5536"/>
    <w:rsid w:val="007E1FD4"/>
    <w:rsid w:val="007E7CC3"/>
    <w:rsid w:val="007E7CD0"/>
    <w:rsid w:val="00803F3C"/>
    <w:rsid w:val="00806977"/>
    <w:rsid w:val="00843DAA"/>
    <w:rsid w:val="00874142"/>
    <w:rsid w:val="008763CB"/>
    <w:rsid w:val="00892C2E"/>
    <w:rsid w:val="008A1271"/>
    <w:rsid w:val="008B0CBC"/>
    <w:rsid w:val="008D774F"/>
    <w:rsid w:val="0091355B"/>
    <w:rsid w:val="00960ADD"/>
    <w:rsid w:val="00985492"/>
    <w:rsid w:val="009907BF"/>
    <w:rsid w:val="009928AC"/>
    <w:rsid w:val="0099442B"/>
    <w:rsid w:val="009A31AC"/>
    <w:rsid w:val="009B37DE"/>
    <w:rsid w:val="009B7538"/>
    <w:rsid w:val="009C074E"/>
    <w:rsid w:val="009E00E8"/>
    <w:rsid w:val="009E5156"/>
    <w:rsid w:val="00A1656E"/>
    <w:rsid w:val="00A20A8B"/>
    <w:rsid w:val="00A37395"/>
    <w:rsid w:val="00A5222B"/>
    <w:rsid w:val="00A6062E"/>
    <w:rsid w:val="00A8342E"/>
    <w:rsid w:val="00AE7895"/>
    <w:rsid w:val="00AF0B75"/>
    <w:rsid w:val="00AF15BD"/>
    <w:rsid w:val="00B002AB"/>
    <w:rsid w:val="00B0300E"/>
    <w:rsid w:val="00B03FC4"/>
    <w:rsid w:val="00B33507"/>
    <w:rsid w:val="00B45607"/>
    <w:rsid w:val="00B52BA4"/>
    <w:rsid w:val="00B71C3C"/>
    <w:rsid w:val="00B836B8"/>
    <w:rsid w:val="00BA326E"/>
    <w:rsid w:val="00BB75B9"/>
    <w:rsid w:val="00BC5AAF"/>
    <w:rsid w:val="00BD0090"/>
    <w:rsid w:val="00C041FC"/>
    <w:rsid w:val="00C1458A"/>
    <w:rsid w:val="00C1792E"/>
    <w:rsid w:val="00C5734A"/>
    <w:rsid w:val="00C70167"/>
    <w:rsid w:val="00C751F2"/>
    <w:rsid w:val="00C851E5"/>
    <w:rsid w:val="00C940C4"/>
    <w:rsid w:val="00CA5699"/>
    <w:rsid w:val="00CC795F"/>
    <w:rsid w:val="00CD0747"/>
    <w:rsid w:val="00CE6D89"/>
    <w:rsid w:val="00CE76BF"/>
    <w:rsid w:val="00D27C6F"/>
    <w:rsid w:val="00D37181"/>
    <w:rsid w:val="00D4084C"/>
    <w:rsid w:val="00D573C6"/>
    <w:rsid w:val="00D66390"/>
    <w:rsid w:val="00D72C5D"/>
    <w:rsid w:val="00D81BEB"/>
    <w:rsid w:val="00D9584A"/>
    <w:rsid w:val="00DB7C29"/>
    <w:rsid w:val="00DE25B8"/>
    <w:rsid w:val="00E0416F"/>
    <w:rsid w:val="00E34A8C"/>
    <w:rsid w:val="00E35953"/>
    <w:rsid w:val="00E35E12"/>
    <w:rsid w:val="00E3623E"/>
    <w:rsid w:val="00E60E92"/>
    <w:rsid w:val="00EC5CC6"/>
    <w:rsid w:val="00EF0003"/>
    <w:rsid w:val="00F056DE"/>
    <w:rsid w:val="00F13B90"/>
    <w:rsid w:val="00F54AEB"/>
    <w:rsid w:val="00F62269"/>
    <w:rsid w:val="00FC0D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locked="1" w:uiPriority="0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locked="1" w:uiPriority="0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locked="1" w:uiPriority="0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uiPriority="0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locked="1" w:uiPriority="0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37181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37181"/>
    <w:pPr>
      <w:keepNext/>
      <w:autoSpaceDE w:val="0"/>
      <w:autoSpaceDN w:val="0"/>
      <w:ind w:firstLine="284"/>
      <w:outlineLvl w:val="0"/>
    </w:pPr>
  </w:style>
  <w:style w:type="paragraph" w:styleId="Heading2">
    <w:name w:val="heading 2"/>
    <w:basedOn w:val="Normal"/>
    <w:next w:val="Normal"/>
    <w:link w:val="Heading2Char"/>
    <w:uiPriority w:val="99"/>
    <w:qFormat/>
    <w:rsid w:val="00D3718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37181"/>
    <w:pPr>
      <w:keepNext/>
      <w:jc w:val="both"/>
      <w:outlineLvl w:val="2"/>
    </w:pPr>
    <w:rPr>
      <w:rFonts w:ascii="Arial" w:hAnsi="Arial"/>
      <w:b/>
      <w:sz w:val="28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3718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D3718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3718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D37181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D37181"/>
    <w:rPr>
      <w:rFonts w:ascii="Arial" w:hAnsi="Arial" w:cs="Times New Roman"/>
      <w:b/>
      <w:sz w:val="20"/>
      <w:szCs w:val="20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D37181"/>
    <w:rPr>
      <w:rFonts w:ascii="Calibri" w:hAnsi="Calibri" w:cs="Times New Roman"/>
      <w:b/>
      <w:bCs/>
      <w:i/>
      <w:iCs/>
      <w:sz w:val="26"/>
      <w:szCs w:val="26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D37181"/>
    <w:rPr>
      <w:rFonts w:ascii="Calibri" w:hAnsi="Calibri" w:cs="Times New Roman"/>
      <w:b/>
      <w:bCs/>
      <w:lang w:eastAsia="ru-RU"/>
    </w:rPr>
  </w:style>
  <w:style w:type="paragraph" w:styleId="NormalWeb">
    <w:name w:val="Normal (Web)"/>
    <w:basedOn w:val="Normal"/>
    <w:uiPriority w:val="99"/>
    <w:rsid w:val="00D37181"/>
    <w:pPr>
      <w:spacing w:before="100" w:beforeAutospacing="1" w:after="100" w:afterAutospacing="1"/>
    </w:pPr>
  </w:style>
  <w:style w:type="paragraph" w:styleId="List2">
    <w:name w:val="List 2"/>
    <w:basedOn w:val="Normal"/>
    <w:uiPriority w:val="99"/>
    <w:rsid w:val="00D37181"/>
    <w:pPr>
      <w:ind w:left="566" w:hanging="283"/>
    </w:pPr>
  </w:style>
  <w:style w:type="paragraph" w:styleId="BodyTextIndent2">
    <w:name w:val="Body Text Indent 2"/>
    <w:basedOn w:val="Normal"/>
    <w:link w:val="BodyTextIndent2Char"/>
    <w:uiPriority w:val="99"/>
    <w:rsid w:val="00D37181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D37181"/>
    <w:rPr>
      <w:rFonts w:ascii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D37181"/>
    <w:rPr>
      <w:rFonts w:cs="Times New Roman"/>
      <w:b/>
      <w:bCs/>
    </w:rPr>
  </w:style>
  <w:style w:type="paragraph" w:styleId="FootnoteText">
    <w:name w:val="footnote text"/>
    <w:basedOn w:val="Normal"/>
    <w:link w:val="FootnoteTextChar"/>
    <w:uiPriority w:val="99"/>
    <w:semiHidden/>
    <w:rsid w:val="00D3718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D37181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37181"/>
    <w:rPr>
      <w:rFonts w:ascii="Tahoma" w:hAnsi="Tahoma" w:cs="Tahoma"/>
      <w:sz w:val="16"/>
      <w:szCs w:val="16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D37181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E86F48"/>
    <w:rPr>
      <w:rFonts w:ascii="Times New Roman" w:eastAsia="Times New Roman" w:hAnsi="Times New Roman"/>
      <w:sz w:val="0"/>
      <w:szCs w:val="0"/>
    </w:rPr>
  </w:style>
  <w:style w:type="paragraph" w:styleId="BodyText2">
    <w:name w:val="Body Text 2"/>
    <w:basedOn w:val="Normal"/>
    <w:link w:val="BodyText2Char"/>
    <w:uiPriority w:val="99"/>
    <w:rsid w:val="00D3718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D37181"/>
    <w:rPr>
      <w:rFonts w:ascii="Times New Roman" w:hAnsi="Times New Roman" w:cs="Times New Roman"/>
      <w:sz w:val="24"/>
      <w:szCs w:val="24"/>
      <w:lang w:eastAsia="ru-RU"/>
    </w:rPr>
  </w:style>
  <w:style w:type="paragraph" w:styleId="BodyText">
    <w:name w:val="Body Text"/>
    <w:basedOn w:val="Normal"/>
    <w:link w:val="BodyTextChar"/>
    <w:uiPriority w:val="99"/>
    <w:rsid w:val="00D3718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D3718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D37181"/>
    <w:rPr>
      <w:rFonts w:ascii="Times New Roman" w:hAnsi="Times New Roman" w:cs="Times New Roman"/>
      <w:sz w:val="20"/>
      <w:szCs w:val="20"/>
      <w:lang w:eastAsia="ru-RU"/>
    </w:rPr>
  </w:style>
  <w:style w:type="paragraph" w:styleId="CommentText">
    <w:name w:val="annotation text"/>
    <w:basedOn w:val="Normal"/>
    <w:link w:val="CommentTextChar"/>
    <w:uiPriority w:val="99"/>
    <w:semiHidden/>
    <w:rsid w:val="00D37181"/>
    <w:rPr>
      <w:sz w:val="20"/>
      <w:szCs w:val="20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E86F48"/>
    <w:rPr>
      <w:rFonts w:ascii="Times New Roman" w:eastAsia="Times New Roman" w:hAnsi="Times New Roman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D37181"/>
    <w:rPr>
      <w:b/>
      <w:b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37181"/>
    <w:rPr>
      <w:b/>
      <w:bCs/>
    </w:rPr>
  </w:style>
  <w:style w:type="character" w:customStyle="1" w:styleId="CommentSubjectChar1">
    <w:name w:val="Comment Subject Char1"/>
    <w:basedOn w:val="CommentTextChar"/>
    <w:link w:val="CommentSubject"/>
    <w:uiPriority w:val="99"/>
    <w:semiHidden/>
    <w:rsid w:val="00E86F48"/>
    <w:rPr>
      <w:rFonts w:eastAsia="Times New Roman"/>
      <w:b/>
      <w:bCs/>
    </w:rPr>
  </w:style>
  <w:style w:type="paragraph" w:customStyle="1" w:styleId="1">
    <w:name w:val="Знак1"/>
    <w:basedOn w:val="Normal"/>
    <w:uiPriority w:val="99"/>
    <w:rsid w:val="00D37181"/>
    <w:pPr>
      <w:spacing w:after="160" w:line="240" w:lineRule="exact"/>
    </w:pPr>
    <w:rPr>
      <w:rFonts w:ascii="Verdana" w:hAnsi="Verdana"/>
      <w:sz w:val="20"/>
      <w:szCs w:val="20"/>
    </w:rPr>
  </w:style>
  <w:style w:type="paragraph" w:styleId="Footer">
    <w:name w:val="footer"/>
    <w:basedOn w:val="Normal"/>
    <w:link w:val="FooterChar"/>
    <w:uiPriority w:val="99"/>
    <w:rsid w:val="00D3718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37181"/>
    <w:rPr>
      <w:rFonts w:ascii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rsid w:val="00D37181"/>
    <w:rPr>
      <w:rFonts w:cs="Times New Roman"/>
    </w:rPr>
  </w:style>
  <w:style w:type="paragraph" w:customStyle="1" w:styleId="2">
    <w:name w:val="Знак2"/>
    <w:basedOn w:val="Normal"/>
    <w:uiPriority w:val="99"/>
    <w:rsid w:val="00D37181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uiPriority w:val="99"/>
    <w:rsid w:val="00D3718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37181"/>
    <w:rPr>
      <w:rFonts w:ascii="Times New Roman" w:hAnsi="Times New Roman" w:cs="Times New Roman"/>
      <w:sz w:val="24"/>
      <w:szCs w:val="24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D3718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D37181"/>
    <w:rPr>
      <w:rFonts w:ascii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D3718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D37181"/>
    <w:rPr>
      <w:rFonts w:ascii="Arial" w:hAnsi="Arial" w:cs="Times New Roman"/>
      <w:b/>
      <w:sz w:val="20"/>
      <w:szCs w:val="20"/>
      <w:lang w:eastAsia="ru-RU"/>
    </w:rPr>
  </w:style>
  <w:style w:type="paragraph" w:styleId="BodyText3">
    <w:name w:val="Body Text 3"/>
    <w:basedOn w:val="Normal"/>
    <w:link w:val="BodyText3Char"/>
    <w:uiPriority w:val="99"/>
    <w:semiHidden/>
    <w:rsid w:val="00D37181"/>
    <w:pPr>
      <w:jc w:val="both"/>
    </w:pPr>
    <w:rPr>
      <w:rFonts w:ascii="Arial" w:hAnsi="Arial"/>
      <w:b/>
      <w:sz w:val="28"/>
      <w:szCs w:val="20"/>
    </w:rPr>
  </w:style>
  <w:style w:type="character" w:customStyle="1" w:styleId="BodyText3Char1">
    <w:name w:val="Body Text 3 Char1"/>
    <w:basedOn w:val="DefaultParagraphFont"/>
    <w:link w:val="BodyText3"/>
    <w:uiPriority w:val="99"/>
    <w:semiHidden/>
    <w:rsid w:val="00E86F48"/>
    <w:rPr>
      <w:rFonts w:ascii="Times New Roman" w:eastAsia="Times New Roman" w:hAnsi="Times New Roman"/>
      <w:sz w:val="16"/>
      <w:szCs w:val="16"/>
    </w:rPr>
  </w:style>
  <w:style w:type="character" w:customStyle="1" w:styleId="a6">
    <w:name w:val="a6"/>
    <w:basedOn w:val="DefaultParagraphFont"/>
    <w:uiPriority w:val="99"/>
    <w:rsid w:val="00D3718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2471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320</TotalTime>
  <Pages>13</Pages>
  <Words>2887</Words>
  <Characters>16459</Characters>
  <Application>Microsoft Office Outlook</Application>
  <DocSecurity>0</DocSecurity>
  <Lines>0</Lines>
  <Paragraphs>0</Paragraphs>
  <ScaleCrop>false</ScaleCrop>
  <Company>дома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29</cp:revision>
  <cp:lastPrinted>2014-01-23T11:00:00Z</cp:lastPrinted>
  <dcterms:created xsi:type="dcterms:W3CDTF">2011-05-10T15:17:00Z</dcterms:created>
  <dcterms:modified xsi:type="dcterms:W3CDTF">2015-03-16T21:47:00Z</dcterms:modified>
</cp:coreProperties>
</file>