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2787" w:rsidRPr="0036559F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  <w:u w:val="single"/>
        </w:rPr>
        <w:t>Основы полиграфического производства</w:t>
      </w: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32787" w:rsidRPr="00A20A8B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базовая подготовка</w:t>
      </w:r>
      <w:r>
        <w:rPr>
          <w:caps/>
          <w:sz w:val="28"/>
          <w:szCs w:val="28"/>
        </w:rPr>
        <w:t>)</w:t>
      </w: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2787" w:rsidRDefault="00132787" w:rsidP="0025070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32787" w:rsidRDefault="00132787" w:rsidP="0025070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32787" w:rsidRDefault="00132787" w:rsidP="0025070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32787" w:rsidRDefault="00132787" w:rsidP="0025070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32787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>.</w:t>
      </w:r>
    </w:p>
    <w:p w:rsidR="00132787" w:rsidRDefault="001327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2787" w:rsidRPr="003774A2" w:rsidRDefault="00132787" w:rsidP="007E1F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</w:t>
      </w:r>
      <w:r w:rsidRPr="00F24BA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полиграфического производства разработана на основе Федерального государственного образовательного стандарта по специальности технического профиля среднего профессионального образования (далее – СПО)</w:t>
      </w:r>
      <w:r w:rsidRPr="00F24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29.02.06 </w:t>
      </w:r>
      <w:r w:rsidRPr="007E1FD4">
        <w:rPr>
          <w:sz w:val="28"/>
          <w:szCs w:val="28"/>
        </w:rPr>
        <w:t>Полиграфическое производство</w:t>
      </w:r>
      <w:r>
        <w:rPr>
          <w:rStyle w:val="a6"/>
          <w:szCs w:val="28"/>
        </w:rPr>
        <w:t> </w:t>
      </w:r>
      <w:r w:rsidRPr="003774A2">
        <w:rPr>
          <w:rStyle w:val="a6"/>
          <w:sz w:val="28"/>
          <w:szCs w:val="28"/>
        </w:rPr>
        <w:t>по программе базовой подготовки</w:t>
      </w:r>
    </w:p>
    <w:p w:rsidR="00132787" w:rsidRDefault="00132787" w:rsidP="0025070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132787" w:rsidRPr="00C041FC" w:rsidRDefault="00132787" w:rsidP="007E1FD4">
      <w:pPr>
        <w:autoSpaceDE w:val="0"/>
        <w:spacing w:line="360" w:lineRule="auto"/>
        <w:jc w:val="both"/>
        <w:rPr>
          <w:rStyle w:val="a6"/>
        </w:rPr>
      </w:pPr>
      <w:r w:rsidRPr="00C041FC">
        <w:rPr>
          <w:rStyle w:val="a6"/>
          <w:szCs w:val="28"/>
        </w:rPr>
        <w:t> </w:t>
      </w:r>
    </w:p>
    <w:p w:rsidR="00132787" w:rsidRPr="00C70167" w:rsidRDefault="00132787" w:rsidP="000B7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70167">
        <w:rPr>
          <w:sz w:val="28"/>
          <w:szCs w:val="28"/>
        </w:rPr>
        <w:t>Организация-разработчик: ОГБПОУ СмолАПО</w:t>
      </w:r>
    </w:p>
    <w:p w:rsidR="00132787" w:rsidRPr="00C70167" w:rsidRDefault="00132787" w:rsidP="000B7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32787" w:rsidRPr="00C70167" w:rsidRDefault="00132787" w:rsidP="000B7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70167">
        <w:rPr>
          <w:sz w:val="28"/>
          <w:szCs w:val="28"/>
        </w:rPr>
        <w:t>Разработчики:</w:t>
      </w:r>
    </w:p>
    <w:p w:rsidR="00132787" w:rsidRPr="00C70167" w:rsidRDefault="00132787" w:rsidP="000B7886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Саутенкова А.И</w:t>
      </w:r>
      <w:r w:rsidRPr="00C70167">
        <w:rPr>
          <w:sz w:val="28"/>
          <w:szCs w:val="28"/>
        </w:rPr>
        <w:t>., преподаватель ОГБПОУ СмолАПО</w:t>
      </w:r>
    </w:p>
    <w:p w:rsidR="00132787" w:rsidRPr="00C70167" w:rsidRDefault="00132787" w:rsidP="000B7886">
      <w:pPr>
        <w:shd w:val="clear" w:color="auto" w:fill="FFFFFF"/>
        <w:jc w:val="both"/>
        <w:rPr>
          <w:sz w:val="28"/>
          <w:szCs w:val="28"/>
        </w:rPr>
      </w:pPr>
    </w:p>
    <w:p w:rsidR="00132787" w:rsidRPr="00C70167" w:rsidRDefault="00132787" w:rsidP="000B7886">
      <w:pPr>
        <w:shd w:val="clear" w:color="auto" w:fill="FFFFFF"/>
        <w:jc w:val="both"/>
        <w:rPr>
          <w:sz w:val="28"/>
          <w:szCs w:val="28"/>
        </w:rPr>
      </w:pPr>
      <w:r w:rsidRPr="00C70167">
        <w:rPr>
          <w:sz w:val="28"/>
          <w:szCs w:val="28"/>
        </w:rPr>
        <w:t>Утверждена Научно-методическим советом ОГБПОУ СмолАПО</w:t>
      </w:r>
    </w:p>
    <w:p w:rsidR="00132787" w:rsidRPr="00C70167" w:rsidRDefault="00132787" w:rsidP="000B7886">
      <w:pPr>
        <w:shd w:val="clear" w:color="auto" w:fill="FFFFFF"/>
        <w:jc w:val="both"/>
        <w:rPr>
          <w:sz w:val="28"/>
          <w:szCs w:val="28"/>
        </w:rPr>
      </w:pPr>
      <w:r w:rsidRPr="00C70167">
        <w:rPr>
          <w:sz w:val="28"/>
          <w:szCs w:val="28"/>
        </w:rPr>
        <w:t xml:space="preserve">Протокол № 1 от «05» сентября </w:t>
      </w:r>
      <w:smartTag w:uri="urn:schemas-microsoft-com:office:smarttags" w:element="metricconverter">
        <w:smartTagPr>
          <w:attr w:name="ProductID" w:val="2014 г"/>
        </w:smartTagPr>
        <w:r w:rsidRPr="00C70167">
          <w:rPr>
            <w:sz w:val="28"/>
            <w:szCs w:val="28"/>
          </w:rPr>
          <w:t>2014 г</w:t>
        </w:r>
      </w:smartTag>
      <w:r w:rsidRPr="00C70167">
        <w:rPr>
          <w:sz w:val="28"/>
          <w:szCs w:val="28"/>
        </w:rPr>
        <w:t>.</w:t>
      </w:r>
    </w:p>
    <w:p w:rsidR="00132787" w:rsidRPr="00C70167" w:rsidRDefault="00132787" w:rsidP="000B7886">
      <w:pPr>
        <w:shd w:val="clear" w:color="auto" w:fill="FFFFFF"/>
        <w:jc w:val="both"/>
        <w:rPr>
          <w:sz w:val="28"/>
          <w:szCs w:val="28"/>
        </w:rPr>
      </w:pPr>
    </w:p>
    <w:p w:rsidR="00132787" w:rsidRPr="00C70167" w:rsidRDefault="00132787" w:rsidP="000B7886">
      <w:pPr>
        <w:shd w:val="clear" w:color="auto" w:fill="FFFFFF"/>
        <w:jc w:val="both"/>
        <w:rPr>
          <w:sz w:val="28"/>
          <w:szCs w:val="28"/>
        </w:rPr>
      </w:pPr>
      <w:r w:rsidRPr="00C70167">
        <w:rPr>
          <w:sz w:val="28"/>
          <w:szCs w:val="28"/>
        </w:rPr>
        <w:t>Рассмотрена на заседании кафедры</w:t>
      </w:r>
    </w:p>
    <w:p w:rsidR="00132787" w:rsidRPr="00C70167" w:rsidRDefault="00132787" w:rsidP="000B7886">
      <w:pPr>
        <w:shd w:val="clear" w:color="auto" w:fill="FFFFFF"/>
        <w:jc w:val="both"/>
        <w:rPr>
          <w:sz w:val="28"/>
          <w:szCs w:val="28"/>
        </w:rPr>
      </w:pPr>
      <w:r w:rsidRPr="00C70167">
        <w:rPr>
          <w:sz w:val="28"/>
          <w:szCs w:val="28"/>
        </w:rPr>
        <w:t xml:space="preserve">Протокол № 1 от «01» сентября </w:t>
      </w:r>
      <w:smartTag w:uri="urn:schemas-microsoft-com:office:smarttags" w:element="metricconverter">
        <w:smartTagPr>
          <w:attr w:name="ProductID" w:val="2014 г"/>
        </w:smartTagPr>
        <w:r w:rsidRPr="00C70167">
          <w:rPr>
            <w:sz w:val="28"/>
            <w:szCs w:val="28"/>
          </w:rPr>
          <w:t>2014 г</w:t>
        </w:r>
      </w:smartTag>
      <w:r w:rsidRPr="00C70167">
        <w:rPr>
          <w:sz w:val="28"/>
          <w:szCs w:val="28"/>
        </w:rPr>
        <w:t>.</w:t>
      </w:r>
    </w:p>
    <w:p w:rsidR="00132787" w:rsidRPr="00C70167" w:rsidRDefault="00132787" w:rsidP="000B7886">
      <w:pPr>
        <w:shd w:val="clear" w:color="auto" w:fill="FFFFFF"/>
        <w:jc w:val="both"/>
        <w:rPr>
          <w:sz w:val="28"/>
          <w:szCs w:val="28"/>
        </w:rPr>
      </w:pPr>
    </w:p>
    <w:p w:rsidR="00132787" w:rsidRPr="00C70167" w:rsidRDefault="00132787" w:rsidP="000B7886">
      <w:pPr>
        <w:shd w:val="clear" w:color="auto" w:fill="FFFFFF"/>
        <w:jc w:val="both"/>
        <w:rPr>
          <w:sz w:val="28"/>
          <w:szCs w:val="28"/>
        </w:rPr>
      </w:pPr>
    </w:p>
    <w:p w:rsidR="00132787" w:rsidRDefault="00132787" w:rsidP="007E1FD4">
      <w:pPr>
        <w:shd w:val="clear" w:color="auto" w:fill="FFFFFF"/>
        <w:spacing w:before="100" w:beforeAutospacing="1"/>
        <w:jc w:val="both"/>
        <w:rPr>
          <w:sz w:val="28"/>
          <w:szCs w:val="28"/>
          <w:lang w:val="en-US"/>
        </w:rPr>
      </w:pPr>
    </w:p>
    <w:p w:rsidR="00132787" w:rsidRPr="00F24BA9" w:rsidRDefault="00132787" w:rsidP="007E1FD4">
      <w:pPr>
        <w:shd w:val="clear" w:color="auto" w:fill="FFFFFF"/>
        <w:spacing w:before="100" w:beforeAutospacing="1"/>
        <w:jc w:val="both"/>
        <w:rPr>
          <w:sz w:val="28"/>
          <w:szCs w:val="28"/>
          <w:lang w:val="en-US"/>
        </w:rPr>
      </w:pPr>
    </w:p>
    <w:p w:rsidR="00132787" w:rsidRDefault="00132787" w:rsidP="007E1FD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132787" w:rsidRDefault="00132787" w:rsidP="0025070A">
      <w:pPr>
        <w:pStyle w:val="Heading1"/>
        <w:jc w:val="center"/>
        <w:rPr>
          <w:sz w:val="28"/>
          <w:szCs w:val="28"/>
        </w:rPr>
      </w:pPr>
    </w:p>
    <w:p w:rsidR="00132787" w:rsidRDefault="00132787" w:rsidP="0025070A">
      <w:pPr>
        <w:pStyle w:val="Heading1"/>
        <w:jc w:val="center"/>
        <w:rPr>
          <w:sz w:val="28"/>
          <w:szCs w:val="28"/>
        </w:rPr>
      </w:pPr>
    </w:p>
    <w:p w:rsidR="00132787" w:rsidRDefault="00132787" w:rsidP="007E1FD4"/>
    <w:p w:rsidR="00132787" w:rsidRDefault="00132787" w:rsidP="007E1FD4"/>
    <w:p w:rsidR="00132787" w:rsidRDefault="00132787" w:rsidP="007E1FD4"/>
    <w:p w:rsidR="00132787" w:rsidRDefault="00132787" w:rsidP="007E1FD4"/>
    <w:p w:rsidR="00132787" w:rsidRDefault="00132787" w:rsidP="007E1FD4"/>
    <w:p w:rsidR="00132787" w:rsidRDefault="00132787" w:rsidP="007E1FD4"/>
    <w:p w:rsidR="00132787" w:rsidRDefault="00132787" w:rsidP="007E1FD4"/>
    <w:p w:rsidR="00132787" w:rsidRDefault="00132787" w:rsidP="007E1FD4"/>
    <w:p w:rsidR="00132787" w:rsidRDefault="00132787" w:rsidP="007E1FD4"/>
    <w:p w:rsidR="00132787" w:rsidRDefault="00132787" w:rsidP="007E1FD4"/>
    <w:p w:rsidR="00132787" w:rsidRDefault="00132787" w:rsidP="007E1FD4">
      <w:bookmarkStart w:id="0" w:name="_GoBack"/>
      <w:bookmarkEnd w:id="0"/>
    </w:p>
    <w:p w:rsidR="00132787" w:rsidRDefault="00132787" w:rsidP="007E1FD4"/>
    <w:p w:rsidR="00132787" w:rsidRDefault="00132787" w:rsidP="007E1FD4"/>
    <w:p w:rsidR="00132787" w:rsidRPr="007E1FD4" w:rsidRDefault="00132787" w:rsidP="007E1FD4"/>
    <w:p w:rsidR="00132787" w:rsidRDefault="00132787" w:rsidP="0025070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90"/>
        <w:gridCol w:w="2081"/>
      </w:tblGrid>
      <w:tr w:rsidR="00132787" w:rsidTr="00F24BA9">
        <w:trPr>
          <w:trHeight w:val="931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787" w:rsidRDefault="00132787" w:rsidP="00960ADD">
            <w:pPr>
              <w:pStyle w:val="Heading1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               </w:t>
            </w:r>
            <w:r>
              <w:rPr>
                <w:sz w:val="28"/>
                <w:szCs w:val="28"/>
              </w:rPr>
              <w:t> </w:t>
            </w:r>
          </w:p>
          <w:p w:rsidR="00132787" w:rsidRDefault="00132787" w:rsidP="00960ADD">
            <w:pPr>
              <w:pStyle w:val="Heading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Паспорт программы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787" w:rsidRPr="004D0BB8" w:rsidRDefault="00132787" w:rsidP="00960ADD">
            <w:pPr>
              <w:snapToGrid w:val="0"/>
              <w:jc w:val="center"/>
              <w:rPr>
                <w:sz w:val="28"/>
                <w:szCs w:val="28"/>
              </w:rPr>
            </w:pPr>
            <w:r w:rsidRPr="004D0BB8">
              <w:rPr>
                <w:sz w:val="28"/>
                <w:szCs w:val="28"/>
              </w:rPr>
              <w:t>стр.</w:t>
            </w:r>
          </w:p>
          <w:p w:rsidR="00132787" w:rsidRPr="004D0BB8" w:rsidRDefault="00132787" w:rsidP="00960ADD">
            <w:pPr>
              <w:jc w:val="center"/>
              <w:rPr>
                <w:sz w:val="28"/>
                <w:szCs w:val="28"/>
              </w:rPr>
            </w:pPr>
            <w:r w:rsidRPr="004D0BB8">
              <w:rPr>
                <w:sz w:val="28"/>
                <w:szCs w:val="28"/>
              </w:rPr>
              <w:t> </w:t>
            </w:r>
          </w:p>
          <w:p w:rsidR="00132787" w:rsidRPr="004D0BB8" w:rsidRDefault="00132787" w:rsidP="00960ADD">
            <w:pPr>
              <w:jc w:val="center"/>
              <w:rPr>
                <w:sz w:val="28"/>
                <w:szCs w:val="28"/>
              </w:rPr>
            </w:pPr>
            <w:r w:rsidRPr="004D0BB8">
              <w:rPr>
                <w:sz w:val="28"/>
                <w:szCs w:val="28"/>
              </w:rPr>
              <w:t>4</w:t>
            </w:r>
          </w:p>
        </w:tc>
      </w:tr>
      <w:tr w:rsidR="00132787" w:rsidTr="00F24BA9">
        <w:trPr>
          <w:trHeight w:val="557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787" w:rsidRDefault="00132787" w:rsidP="00960ADD">
            <w:pPr>
              <w:pStyle w:val="Heading1"/>
              <w:snapToGrid w:val="0"/>
              <w:ind w:firstLine="0"/>
              <w:rPr>
                <w:sz w:val="28"/>
                <w:szCs w:val="28"/>
              </w:rPr>
            </w:pPr>
            <w:r w:rsidRPr="00F24B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 Структура и содержание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787" w:rsidRPr="00F24BA9" w:rsidRDefault="00132787" w:rsidP="00960AD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132787" w:rsidTr="00F24BA9">
        <w:trPr>
          <w:trHeight w:val="565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787" w:rsidRDefault="00132787" w:rsidP="00960ADD">
            <w:pPr>
              <w:spacing w:line="360" w:lineRule="auto"/>
              <w:rPr>
                <w:sz w:val="28"/>
                <w:szCs w:val="28"/>
              </w:rPr>
            </w:pPr>
            <w:r w:rsidRPr="00F24B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 Условия реализации программы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787" w:rsidRPr="00F24BA9" w:rsidRDefault="00132787" w:rsidP="00960AD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32787" w:rsidTr="00F24BA9">
        <w:trPr>
          <w:trHeight w:val="692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787" w:rsidRDefault="00132787" w:rsidP="00960ADD">
            <w:pPr>
              <w:spacing w:line="360" w:lineRule="auto"/>
              <w:rPr>
                <w:sz w:val="28"/>
                <w:szCs w:val="28"/>
              </w:rPr>
            </w:pPr>
            <w:r w:rsidRPr="00F24BA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 Контроль и оценка результатов освоения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787" w:rsidRPr="00F24BA9" w:rsidRDefault="00132787" w:rsidP="00960AD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D0B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132787" w:rsidRDefault="00132787" w:rsidP="001D49C3">
      <w:pPr>
        <w:pStyle w:val="ListParagraph"/>
        <w:numPr>
          <w:ilvl w:val="0"/>
          <w:numId w:val="5"/>
        </w:numPr>
        <w:autoSpaceDE w:val="0"/>
        <w:spacing w:before="100" w:beforeAutospacing="1" w:after="100" w:afterAutospacing="1" w:line="360" w:lineRule="auto"/>
        <w:ind w:left="0"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Cs/>
          <w:i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t>паспорт ПРОГРАММЫ учебной дисциплины</w:t>
      </w:r>
    </w:p>
    <w:p w:rsidR="00132787" w:rsidRPr="003774A2" w:rsidRDefault="00132787" w:rsidP="001D49C3">
      <w:pPr>
        <w:pStyle w:val="ListParagraph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774A2">
        <w:rPr>
          <w:rFonts w:ascii="Times New Roman" w:hAnsi="Times New Roman"/>
          <w:sz w:val="28"/>
          <w:szCs w:val="28"/>
        </w:rPr>
        <w:t>Программа учебной дисциплины</w:t>
      </w:r>
      <w:r w:rsidRPr="00F24BA9">
        <w:rPr>
          <w:rFonts w:ascii="Times New Roman" w:hAnsi="Times New Roman"/>
          <w:sz w:val="28"/>
          <w:szCs w:val="28"/>
        </w:rPr>
        <w:t xml:space="preserve"> </w:t>
      </w:r>
      <w:r w:rsidRPr="003774A2">
        <w:rPr>
          <w:rFonts w:ascii="Times New Roman" w:hAnsi="Times New Roman"/>
          <w:bCs/>
          <w:sz w:val="28"/>
          <w:szCs w:val="28"/>
        </w:rPr>
        <w:t xml:space="preserve">Основы полиграфического производства </w:t>
      </w:r>
      <w:r w:rsidRPr="003774A2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по специальности СПО </w:t>
      </w:r>
      <w:r w:rsidRPr="003774A2">
        <w:rPr>
          <w:rFonts w:ascii="Times New Roman" w:hAnsi="Times New Roman"/>
          <w:b/>
          <w:sz w:val="28"/>
          <w:szCs w:val="28"/>
        </w:rPr>
        <w:t>261701 Полиграфическое производство</w:t>
      </w:r>
      <w:r w:rsidRPr="00F24B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F24B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Профессиональный цикл</w:t>
      </w:r>
    </w:p>
    <w:p w:rsidR="00132787" w:rsidRPr="00BC5AAF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C5AAF">
        <w:rPr>
          <w:sz w:val="28"/>
          <w:szCs w:val="28"/>
        </w:rPr>
        <w:t>Об</w:t>
      </w:r>
      <w:r>
        <w:rPr>
          <w:sz w:val="28"/>
          <w:szCs w:val="28"/>
        </w:rPr>
        <w:t>еспечивающие дисциплины:  Химия, Физика.</w:t>
      </w: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132787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132787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E7CC3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132787" w:rsidRPr="002F3EC2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 xml:space="preserve">определять вид и назначение печатной продукции с оформительскими             </w:t>
      </w:r>
      <w:r w:rsidRPr="002F3EC2">
        <w:rPr>
          <w:rFonts w:ascii="Times New Roman" w:hAnsi="Times New Roman"/>
          <w:sz w:val="28"/>
          <w:szCs w:val="28"/>
        </w:rPr>
        <w:br/>
        <w:t>элементами;</w:t>
      </w:r>
    </w:p>
    <w:p w:rsidR="00132787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рассчитывать объем издания в печатных, бумажных и условных печатных листах;</w:t>
      </w:r>
    </w:p>
    <w:p w:rsidR="00132787" w:rsidRPr="002F3EC2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выбирать конструкцию издания;</w:t>
      </w:r>
    </w:p>
    <w:p w:rsidR="00132787" w:rsidRPr="002F3EC2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 xml:space="preserve">правильно выбрать технологический процесс изготовления изобразительной    </w:t>
      </w:r>
      <w:r w:rsidRPr="002F3EC2">
        <w:rPr>
          <w:rFonts w:ascii="Times New Roman" w:hAnsi="Times New Roman"/>
          <w:sz w:val="28"/>
          <w:szCs w:val="28"/>
        </w:rPr>
        <w:br/>
        <w:t xml:space="preserve">фотоформы;  </w:t>
      </w:r>
    </w:p>
    <w:p w:rsidR="00132787" w:rsidRPr="002F3EC2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 xml:space="preserve">правильно выбрать технологический процесс изготовления                    </w:t>
      </w:r>
      <w:r w:rsidRPr="002F3EC2">
        <w:rPr>
          <w:rFonts w:ascii="Times New Roman" w:hAnsi="Times New Roman"/>
          <w:sz w:val="28"/>
          <w:szCs w:val="28"/>
        </w:rPr>
        <w:br/>
        <w:t>тексто-изобразительной фотоформы;</w:t>
      </w:r>
    </w:p>
    <w:p w:rsidR="00132787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 xml:space="preserve">правильно выбрать технологический процесс изготовления цветоделенных  фотоформ; </w:t>
      </w:r>
    </w:p>
    <w:p w:rsidR="00132787" w:rsidRPr="002F3EC2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правильно выбрать технологический процес</w:t>
      </w:r>
      <w:r>
        <w:rPr>
          <w:rFonts w:ascii="Times New Roman" w:hAnsi="Times New Roman"/>
          <w:sz w:val="28"/>
          <w:szCs w:val="28"/>
        </w:rPr>
        <w:t xml:space="preserve">с изготовления формы плоской  </w:t>
      </w:r>
      <w:r w:rsidRPr="002F3EC2">
        <w:rPr>
          <w:rFonts w:ascii="Times New Roman" w:hAnsi="Times New Roman"/>
          <w:sz w:val="28"/>
          <w:szCs w:val="28"/>
        </w:rPr>
        <w:t>офсетной печати;</w:t>
      </w:r>
    </w:p>
    <w:p w:rsidR="00132787" w:rsidRPr="002F3EC2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правильно выбрать технологический процесс изготовления формы высокой</w:t>
      </w:r>
      <w:r w:rsidRPr="00F24BA9">
        <w:rPr>
          <w:rFonts w:ascii="Times New Roman" w:hAnsi="Times New Roman"/>
          <w:sz w:val="28"/>
          <w:szCs w:val="28"/>
        </w:rPr>
        <w:t xml:space="preserve"> </w:t>
      </w:r>
      <w:r w:rsidRPr="002F3EC2">
        <w:rPr>
          <w:rFonts w:ascii="Times New Roman" w:hAnsi="Times New Roman"/>
          <w:sz w:val="28"/>
          <w:szCs w:val="28"/>
        </w:rPr>
        <w:t>и</w:t>
      </w:r>
      <w:r w:rsidRPr="00F24BA9">
        <w:rPr>
          <w:rFonts w:ascii="Times New Roman" w:hAnsi="Times New Roman"/>
          <w:sz w:val="28"/>
          <w:szCs w:val="28"/>
        </w:rPr>
        <w:t xml:space="preserve"> </w:t>
      </w:r>
      <w:r w:rsidRPr="002F3EC2">
        <w:rPr>
          <w:rFonts w:ascii="Times New Roman" w:hAnsi="Times New Roman"/>
          <w:sz w:val="28"/>
          <w:szCs w:val="28"/>
        </w:rPr>
        <w:t>глубокой печати;</w:t>
      </w:r>
    </w:p>
    <w:p w:rsidR="00132787" w:rsidRPr="002F3EC2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 xml:space="preserve">правильно выбрать технологический процесс изготовления цветоделенных печатных форм; </w:t>
      </w:r>
    </w:p>
    <w:p w:rsidR="00132787" w:rsidRPr="002F3EC2" w:rsidRDefault="00132787" w:rsidP="002F3EC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выбирать способы отделки продукции;</w:t>
      </w:r>
    </w:p>
    <w:p w:rsidR="00132787" w:rsidRPr="002F3EC2" w:rsidRDefault="00132787" w:rsidP="002F3EC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b/>
          <w:sz w:val="28"/>
          <w:szCs w:val="28"/>
        </w:rPr>
        <w:t>знать:</w:t>
      </w:r>
    </w:p>
    <w:p w:rsidR="00132787" w:rsidRPr="002F3EC2" w:rsidRDefault="00132787" w:rsidP="002F3EC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виды и способы печати;</w:t>
      </w:r>
    </w:p>
    <w:p w:rsidR="00132787" w:rsidRPr="002F3EC2" w:rsidRDefault="00132787" w:rsidP="002F3EC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единицы измерения полиграфической продукции;</w:t>
      </w:r>
    </w:p>
    <w:p w:rsidR="00132787" w:rsidRPr="002F3EC2" w:rsidRDefault="00132787" w:rsidP="002F3EC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полиграфические шрифты;</w:t>
      </w:r>
    </w:p>
    <w:p w:rsidR="00132787" w:rsidRPr="002F3EC2" w:rsidRDefault="00132787" w:rsidP="002F3EC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способы изготовления фотоформ;</w:t>
      </w:r>
    </w:p>
    <w:p w:rsidR="00132787" w:rsidRPr="002F3EC2" w:rsidRDefault="00132787" w:rsidP="002F3EC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 xml:space="preserve">способы изготовления печатных форм; </w:t>
      </w:r>
    </w:p>
    <w:p w:rsidR="00132787" w:rsidRPr="002F3EC2" w:rsidRDefault="00132787" w:rsidP="002F3EC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3E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онятия о цвете и синтезе цветов.</w:t>
      </w:r>
    </w:p>
    <w:p w:rsidR="00132787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>
        <w:rPr>
          <w:b/>
          <w:sz w:val="28"/>
          <w:szCs w:val="28"/>
        </w:rPr>
        <w:t xml:space="preserve">190 </w:t>
      </w:r>
      <w:r w:rsidRPr="009B37DE">
        <w:rPr>
          <w:sz w:val="28"/>
          <w:szCs w:val="28"/>
        </w:rPr>
        <w:t>ч</w:t>
      </w:r>
      <w:r w:rsidRPr="00A20A8B">
        <w:rPr>
          <w:sz w:val="28"/>
          <w:szCs w:val="28"/>
        </w:rPr>
        <w:t>асов, в том числе:</w:t>
      </w: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 w:rsidRPr="00F24B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126</w:t>
      </w:r>
      <w:r w:rsidRPr="00F24BA9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132787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</w:t>
      </w:r>
      <w:r>
        <w:rPr>
          <w:sz w:val="28"/>
          <w:szCs w:val="28"/>
        </w:rPr>
        <w:t xml:space="preserve">тоятельной работы обучающегося </w:t>
      </w:r>
      <w:r>
        <w:rPr>
          <w:b/>
          <w:sz w:val="28"/>
          <w:szCs w:val="28"/>
        </w:rPr>
        <w:t>64</w:t>
      </w:r>
      <w:r w:rsidRPr="00F24B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132787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132787" w:rsidRDefault="001327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2787" w:rsidRPr="0071558C" w:rsidRDefault="00132787" w:rsidP="0022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132787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lang w:val="en-US"/>
        </w:rPr>
      </w:pP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24BA9"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32787" w:rsidRPr="002F100E" w:rsidTr="00960ADD">
        <w:trPr>
          <w:trHeight w:val="460"/>
        </w:trPr>
        <w:tc>
          <w:tcPr>
            <w:tcW w:w="7904" w:type="dxa"/>
          </w:tcPr>
          <w:p w:rsidR="00132787" w:rsidRPr="002F100E" w:rsidRDefault="00132787" w:rsidP="00960ADD">
            <w:pPr>
              <w:jc w:val="center"/>
              <w:rPr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32787" w:rsidRPr="004D0BB8" w:rsidRDefault="00132787" w:rsidP="00960ADD">
            <w:pPr>
              <w:jc w:val="center"/>
              <w:rPr>
                <w:i/>
                <w:iCs/>
                <w:sz w:val="28"/>
                <w:szCs w:val="28"/>
              </w:rPr>
            </w:pPr>
            <w:r w:rsidRPr="004D0BB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32787" w:rsidRPr="002F100E" w:rsidTr="00960ADD">
        <w:trPr>
          <w:trHeight w:val="285"/>
        </w:trPr>
        <w:tc>
          <w:tcPr>
            <w:tcW w:w="7904" w:type="dxa"/>
          </w:tcPr>
          <w:p w:rsidR="00132787" w:rsidRPr="002F100E" w:rsidRDefault="00132787" w:rsidP="00960ADD">
            <w:pPr>
              <w:rPr>
                <w:b/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32787" w:rsidRPr="00F24BA9" w:rsidRDefault="00132787" w:rsidP="00960AD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4D0BB8">
              <w:rPr>
                <w:iCs/>
                <w:sz w:val="28"/>
                <w:szCs w:val="28"/>
              </w:rPr>
              <w:t>190</w:t>
            </w:r>
          </w:p>
        </w:tc>
      </w:tr>
      <w:tr w:rsidR="00132787" w:rsidRPr="002F100E" w:rsidTr="00960ADD">
        <w:tc>
          <w:tcPr>
            <w:tcW w:w="7904" w:type="dxa"/>
          </w:tcPr>
          <w:p w:rsidR="00132787" w:rsidRPr="002F100E" w:rsidRDefault="00132787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32787" w:rsidRPr="0071558C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126</w:t>
            </w:r>
          </w:p>
        </w:tc>
      </w:tr>
      <w:tr w:rsidR="00132787" w:rsidRPr="002F100E" w:rsidTr="00960ADD">
        <w:tc>
          <w:tcPr>
            <w:tcW w:w="7904" w:type="dxa"/>
          </w:tcPr>
          <w:p w:rsidR="00132787" w:rsidRPr="002F100E" w:rsidRDefault="00132787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32787" w:rsidRPr="002F100E" w:rsidRDefault="00132787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32787" w:rsidRPr="002F100E" w:rsidTr="00960ADD">
        <w:tc>
          <w:tcPr>
            <w:tcW w:w="7904" w:type="dxa"/>
          </w:tcPr>
          <w:p w:rsidR="00132787" w:rsidRPr="002F100E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</w:tcPr>
          <w:p w:rsidR="00132787" w:rsidRPr="0071558C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 w:rsidRPr="0071558C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8</w:t>
            </w:r>
          </w:p>
        </w:tc>
      </w:tr>
      <w:tr w:rsidR="00132787" w:rsidRPr="002F100E" w:rsidTr="00960ADD">
        <w:tc>
          <w:tcPr>
            <w:tcW w:w="7904" w:type="dxa"/>
          </w:tcPr>
          <w:p w:rsidR="00132787" w:rsidRPr="002F100E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</w:tcPr>
          <w:p w:rsidR="00132787" w:rsidRPr="0071558C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32787" w:rsidRPr="002F100E" w:rsidTr="00960ADD">
        <w:tc>
          <w:tcPr>
            <w:tcW w:w="7904" w:type="dxa"/>
          </w:tcPr>
          <w:p w:rsidR="00132787" w:rsidRPr="002F100E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</w:t>
            </w:r>
            <w:r w:rsidRPr="002F100E"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</w:tcPr>
          <w:p w:rsidR="00132787" w:rsidRPr="006F51C7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32787" w:rsidRPr="002F100E" w:rsidTr="00960ADD">
        <w:tc>
          <w:tcPr>
            <w:tcW w:w="7904" w:type="dxa"/>
          </w:tcPr>
          <w:p w:rsidR="00132787" w:rsidRPr="002F100E" w:rsidRDefault="00132787" w:rsidP="00960ADD">
            <w:pPr>
              <w:jc w:val="both"/>
              <w:rPr>
                <w:i/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132787" w:rsidRPr="00C751F2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32787" w:rsidRPr="002F100E" w:rsidTr="00960ADD">
        <w:tc>
          <w:tcPr>
            <w:tcW w:w="7904" w:type="dxa"/>
          </w:tcPr>
          <w:p w:rsidR="00132787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 формы  и  методы организации  образовательного  процесса  в  соответствии  с  требованиями  современных  производственных и  образовательных  технологий:</w:t>
            </w:r>
          </w:p>
          <w:p w:rsidR="00132787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лекционные занятия</w:t>
            </w:r>
          </w:p>
          <w:p w:rsidR="00132787" w:rsidRPr="002F100E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семинарские занятия</w:t>
            </w:r>
          </w:p>
        </w:tc>
        <w:tc>
          <w:tcPr>
            <w:tcW w:w="1800" w:type="dxa"/>
          </w:tcPr>
          <w:p w:rsidR="00132787" w:rsidRDefault="00132787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32787" w:rsidRDefault="00132787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32787" w:rsidRDefault="00132787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32787" w:rsidRPr="009E5156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  <w:p w:rsidR="00132787" w:rsidRPr="009E5156" w:rsidRDefault="00132787" w:rsidP="00960ADD">
            <w:pPr>
              <w:jc w:val="center"/>
              <w:rPr>
                <w:iCs/>
                <w:color w:val="C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132787" w:rsidRPr="002F100E" w:rsidTr="00960ADD">
        <w:tc>
          <w:tcPr>
            <w:tcW w:w="7904" w:type="dxa"/>
          </w:tcPr>
          <w:p w:rsidR="00132787" w:rsidRPr="002F100E" w:rsidRDefault="00132787" w:rsidP="00960ADD">
            <w:pPr>
              <w:jc w:val="both"/>
              <w:rPr>
                <w:b/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132787" w:rsidRPr="0036559F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64</w:t>
            </w:r>
          </w:p>
        </w:tc>
      </w:tr>
      <w:tr w:rsidR="00132787" w:rsidRPr="002F100E" w:rsidTr="00960ADD">
        <w:tc>
          <w:tcPr>
            <w:tcW w:w="7904" w:type="dxa"/>
          </w:tcPr>
          <w:p w:rsidR="00132787" w:rsidRPr="002F100E" w:rsidRDefault="00132787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32787" w:rsidRPr="002F100E" w:rsidRDefault="00132787" w:rsidP="00960A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32787" w:rsidRPr="002F100E" w:rsidTr="00960ADD">
        <w:tc>
          <w:tcPr>
            <w:tcW w:w="7904" w:type="dxa"/>
          </w:tcPr>
          <w:p w:rsidR="00132787" w:rsidRPr="002F100E" w:rsidRDefault="00132787" w:rsidP="00960ADD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487099">
              <w:rPr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132787" w:rsidRPr="002F100E" w:rsidRDefault="00132787" w:rsidP="00960AD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32787" w:rsidRPr="002F100E" w:rsidTr="00960ADD">
        <w:tc>
          <w:tcPr>
            <w:tcW w:w="7904" w:type="dxa"/>
          </w:tcPr>
          <w:p w:rsidR="00132787" w:rsidRDefault="00132787" w:rsidP="00960ADD">
            <w:pPr>
              <w:jc w:val="both"/>
              <w:rPr>
                <w:sz w:val="28"/>
                <w:szCs w:val="28"/>
              </w:rPr>
            </w:pPr>
            <w:r w:rsidRPr="0048709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азбор кейсов</w:t>
            </w:r>
          </w:p>
          <w:p w:rsidR="00132787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рефератов</w:t>
            </w:r>
          </w:p>
          <w:p w:rsidR="00132787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презентаций</w:t>
            </w:r>
          </w:p>
          <w:p w:rsidR="00132787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</w:t>
            </w:r>
          </w:p>
          <w:p w:rsidR="00132787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  <w:p w:rsidR="00132787" w:rsidRPr="00487099" w:rsidRDefault="00132787" w:rsidP="00960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исследования</w:t>
            </w:r>
          </w:p>
        </w:tc>
        <w:tc>
          <w:tcPr>
            <w:tcW w:w="1800" w:type="dxa"/>
          </w:tcPr>
          <w:p w:rsidR="00132787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  <w:p w:rsidR="00132787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  <w:p w:rsidR="00132787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  <w:p w:rsidR="00132787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132787" w:rsidRDefault="00132787" w:rsidP="00960A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132787" w:rsidRPr="002F100E" w:rsidRDefault="00132787" w:rsidP="000935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132787" w:rsidRPr="002F100E" w:rsidTr="00960ADD">
        <w:tc>
          <w:tcPr>
            <w:tcW w:w="9704" w:type="dxa"/>
            <w:gridSpan w:val="2"/>
          </w:tcPr>
          <w:p w:rsidR="00132787" w:rsidRPr="0009356E" w:rsidRDefault="00132787" w:rsidP="00960ADD">
            <w:pPr>
              <w:rPr>
                <w:i/>
                <w:iCs/>
                <w:sz w:val="28"/>
                <w:szCs w:val="28"/>
              </w:rPr>
            </w:pPr>
            <w:r w:rsidRPr="00487099">
              <w:rPr>
                <w:iCs/>
                <w:sz w:val="28"/>
                <w:szCs w:val="28"/>
              </w:rPr>
              <w:t>Итоговая аттестация в форме</w:t>
            </w:r>
            <w:r w:rsidRPr="00F24BA9">
              <w:rPr>
                <w:iCs/>
                <w:sz w:val="28"/>
                <w:szCs w:val="28"/>
              </w:rPr>
              <w:t xml:space="preserve">   </w:t>
            </w:r>
            <w:r w:rsidRPr="0009356E">
              <w:rPr>
                <w:b/>
                <w:i/>
                <w:iCs/>
                <w:color w:val="000000"/>
                <w:sz w:val="28"/>
                <w:szCs w:val="28"/>
              </w:rPr>
              <w:t>экзамена</w:t>
            </w:r>
          </w:p>
          <w:p w:rsidR="00132787" w:rsidRPr="00487099" w:rsidRDefault="00132787" w:rsidP="00960ADD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32787" w:rsidRPr="00A20A8B" w:rsidSect="00960AD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32787" w:rsidRPr="00A20A8B" w:rsidRDefault="00132787" w:rsidP="0025070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F24BA9"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F24B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Основы полиграфического производства</w:t>
      </w:r>
    </w:p>
    <w:tbl>
      <w:tblPr>
        <w:tblpPr w:leftFromText="180" w:rightFromText="180" w:vertAnchor="page" w:horzAnchor="margin" w:tblpY="1491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820"/>
        <w:gridCol w:w="420"/>
        <w:gridCol w:w="8504"/>
        <w:gridCol w:w="1561"/>
        <w:gridCol w:w="1140"/>
        <w:gridCol w:w="243"/>
      </w:tblGrid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0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A8342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полиграфического производства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  <w:r w:rsidRPr="009C074E">
              <w:rPr>
                <w:b/>
                <w:bCs/>
                <w:sz w:val="20"/>
                <w:szCs w:val="20"/>
              </w:rPr>
              <w:t xml:space="preserve"> Основные понятия об изготовлении полиграфической продукции</w:t>
            </w:r>
          </w:p>
        </w:tc>
        <w:tc>
          <w:tcPr>
            <w:tcW w:w="9744" w:type="dxa"/>
            <w:gridSpan w:val="3"/>
          </w:tcPr>
          <w:p w:rsidR="00132787" w:rsidRPr="00A8342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928AC">
              <w:rPr>
                <w:b/>
                <w:bCs/>
                <w:sz w:val="20"/>
                <w:szCs w:val="20"/>
              </w:rPr>
              <w:t>Введение.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27549B" w:rsidRDefault="00132787" w:rsidP="00EC55F7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074E">
              <w:rPr>
                <w:sz w:val="20"/>
                <w:szCs w:val="20"/>
              </w:rPr>
              <w:t>Цели и задачи дисциплины.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27549B" w:rsidRDefault="00132787" w:rsidP="00EC55F7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074E">
              <w:rPr>
                <w:sz w:val="20"/>
                <w:szCs w:val="20"/>
              </w:rPr>
              <w:t>Роль дисциплины в системе подготовки специалиста.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27549B" w:rsidRDefault="00132787" w:rsidP="00EC55F7">
            <w:pPr>
              <w:rPr>
                <w:sz w:val="20"/>
                <w:szCs w:val="20"/>
              </w:rPr>
            </w:pPr>
            <w:r w:rsidRPr="009C074E">
              <w:rPr>
                <w:sz w:val="20"/>
                <w:szCs w:val="20"/>
              </w:rPr>
              <w:t>Особенности полиграфического производства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27549B" w:rsidRDefault="00132787" w:rsidP="00EC55F7">
            <w:pPr>
              <w:rPr>
                <w:sz w:val="20"/>
                <w:szCs w:val="20"/>
              </w:rPr>
            </w:pPr>
            <w:r w:rsidRPr="009C074E">
              <w:rPr>
                <w:sz w:val="20"/>
                <w:szCs w:val="20"/>
              </w:rPr>
              <w:t>Этапы развития полиграфического производства.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2F100E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студента: </w:t>
            </w:r>
          </w:p>
          <w:p w:rsidR="00132787" w:rsidRPr="00362EB0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«Хронология  развития полиграфического производства»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Тема 1.1</w:t>
            </w:r>
            <w:r w:rsidRPr="002F100E">
              <w:rPr>
                <w:b/>
                <w:bCs/>
                <w:sz w:val="20"/>
                <w:szCs w:val="20"/>
              </w:rPr>
              <w:t xml:space="preserve">. </w:t>
            </w:r>
            <w:r w:rsidRPr="00F16993">
              <w:rPr>
                <w:b/>
                <w:sz w:val="20"/>
                <w:szCs w:val="20"/>
              </w:rPr>
              <w:t>Характеристика издательской продукции.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15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FC0D0D" w:rsidRDefault="00132787" w:rsidP="00EC55F7">
            <w:pPr>
              <w:rPr>
                <w:sz w:val="20"/>
                <w:szCs w:val="20"/>
              </w:rPr>
            </w:pPr>
            <w:r w:rsidRPr="00F16993">
              <w:rPr>
                <w:color w:val="000000"/>
                <w:sz w:val="20"/>
                <w:szCs w:val="20"/>
              </w:rPr>
              <w:t>Общие понятия об изготовлении полиграфической про</w:t>
            </w:r>
            <w:r>
              <w:rPr>
                <w:color w:val="000000"/>
                <w:sz w:val="20"/>
                <w:szCs w:val="20"/>
              </w:rPr>
              <w:t>дукции.</w:t>
            </w:r>
            <w:r w:rsidRPr="00FC0D0D">
              <w:rPr>
                <w:vanish/>
                <w:sz w:val="20"/>
                <w:szCs w:val="20"/>
              </w:rPr>
              <w:t>1</w:t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  <w:r w:rsidRPr="00FC0D0D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3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FC0D0D" w:rsidRDefault="00132787" w:rsidP="00EC55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F16993">
              <w:rPr>
                <w:color w:val="000000"/>
                <w:sz w:val="20"/>
                <w:szCs w:val="20"/>
              </w:rPr>
              <w:t>арактеристики и конструктивные элементы издательской продукции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keepNext/>
              <w:keepLines/>
              <w:shd w:val="clear" w:color="auto" w:fill="FFFFFF"/>
              <w:tabs>
                <w:tab w:val="left" w:pos="108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 xml:space="preserve">Конструктивные и оформительские элементы книг, журналов, брошюр.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FC0D0D" w:rsidRDefault="00132787" w:rsidP="00EC55F7">
            <w:pPr>
              <w:rPr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Основ</w:t>
            </w:r>
            <w:r w:rsidRPr="007250C9">
              <w:rPr>
                <w:color w:val="000000"/>
                <w:sz w:val="20"/>
                <w:szCs w:val="20"/>
              </w:rPr>
              <w:softHyphen/>
              <w:t>ные форматы бумаги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keepNext/>
              <w:keepLines/>
              <w:shd w:val="clear" w:color="auto" w:fill="FFFFFF"/>
              <w:tabs>
                <w:tab w:val="left" w:pos="108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250C9">
              <w:rPr>
                <w:color w:val="000000"/>
                <w:sz w:val="20"/>
                <w:szCs w:val="20"/>
              </w:rPr>
              <w:t>Общие сведения о полиграфических предприятиях</w:t>
            </w:r>
            <w:r w:rsidRPr="000077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D444D8" w:rsidRDefault="00132787" w:rsidP="00D444D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7250C9">
              <w:rPr>
                <w:color w:val="000000"/>
                <w:sz w:val="20"/>
                <w:szCs w:val="20"/>
              </w:rPr>
              <w:t>Общие сведения о полиграфических предприятиях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132787" w:rsidRDefault="00132787" w:rsidP="00D4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Структура предприятий. Основные цеха предприятия. Технологические процессы изготовления печатной продукции.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  <w:tcBorders>
              <w:bottom w:val="nil"/>
            </w:tcBorders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E7C65">
              <w:rPr>
                <w:sz w:val="20"/>
                <w:szCs w:val="20"/>
              </w:rPr>
              <w:t xml:space="preserve">Самостоятельная работа студента: </w:t>
            </w:r>
          </w:p>
          <w:p w:rsidR="00132787" w:rsidRPr="00BE7C65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E7C65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рефератов</w:t>
            </w:r>
            <w:r w:rsidRPr="00BE7C65">
              <w:rPr>
                <w:sz w:val="20"/>
                <w:szCs w:val="20"/>
              </w:rPr>
              <w:t xml:space="preserve"> по новым технологиям «Сов</w:t>
            </w:r>
            <w:r>
              <w:rPr>
                <w:sz w:val="20"/>
                <w:szCs w:val="20"/>
              </w:rPr>
              <w:t>ременные шрифты,применяемые в разработке издательских оригиналов</w:t>
            </w:r>
            <w:r w:rsidRPr="00BE7C65">
              <w:rPr>
                <w:sz w:val="20"/>
                <w:szCs w:val="20"/>
              </w:rPr>
              <w:t>».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5"/>
        </w:trPr>
        <w:tc>
          <w:tcPr>
            <w:tcW w:w="2405" w:type="dxa"/>
            <w:vMerge w:val="restart"/>
          </w:tcPr>
          <w:p w:rsidR="00132787" w:rsidRPr="00CC795F" w:rsidRDefault="00132787" w:rsidP="00EC5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</w:t>
            </w:r>
            <w:r w:rsidRPr="00F16993">
              <w:rPr>
                <w:b/>
                <w:sz w:val="20"/>
                <w:szCs w:val="20"/>
              </w:rPr>
              <w:t>Отличительные особенности классических видов печати: плоской, высокой и глубокой.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tabs>
                <w:tab w:val="left" w:pos="7371"/>
              </w:tabs>
              <w:rPr>
                <w:color w:val="000000"/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Особенно</w:t>
            </w:r>
            <w:r w:rsidRPr="007250C9">
              <w:rPr>
                <w:color w:val="000000"/>
                <w:sz w:val="20"/>
                <w:szCs w:val="20"/>
              </w:rPr>
              <w:softHyphen/>
              <w:t xml:space="preserve">сти строения форм.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46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843DAA" w:rsidRDefault="00132787" w:rsidP="00EC55F7">
            <w:pPr>
              <w:rPr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Особенности печатного процесса.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843DAA" w:rsidRDefault="00132787" w:rsidP="00EC55F7">
            <w:pPr>
              <w:rPr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843DAA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250C9">
              <w:rPr>
                <w:color w:val="000000"/>
                <w:sz w:val="20"/>
                <w:szCs w:val="20"/>
              </w:rPr>
              <w:t>Выбор единиц измерения.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 «Оттиски высокой.глубокой,офсетной и цифровой печати»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D444D8" w:rsidRDefault="00132787" w:rsidP="00EC55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«Глубокая печать»</w:t>
            </w:r>
          </w:p>
          <w:p w:rsidR="00132787" w:rsidRPr="002F100E" w:rsidRDefault="00132787" w:rsidP="00D444D8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Особенности глубокой печати. Оттиски. Технологический процесс глубокой печати.</w:t>
            </w:r>
          </w:p>
        </w:tc>
        <w:tc>
          <w:tcPr>
            <w:tcW w:w="1561" w:type="dxa"/>
          </w:tcPr>
          <w:p w:rsidR="00132787" w:rsidRPr="00E15D7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  <w:p w:rsidR="00132787" w:rsidRPr="002F100E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 «Сходство и различие классических способов печати: высокой плоской и глубокой».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41"/>
        </w:trPr>
        <w:tc>
          <w:tcPr>
            <w:tcW w:w="2405" w:type="dxa"/>
          </w:tcPr>
          <w:p w:rsidR="00132787" w:rsidRDefault="00132787" w:rsidP="00EC55F7">
            <w:pPr>
              <w:rPr>
                <w:b/>
                <w:sz w:val="20"/>
                <w:szCs w:val="20"/>
              </w:rPr>
            </w:pPr>
            <w:r w:rsidRPr="009C074E">
              <w:rPr>
                <w:b/>
                <w:bCs/>
                <w:color w:val="000000"/>
                <w:sz w:val="20"/>
                <w:szCs w:val="20"/>
              </w:rPr>
              <w:t>Раздел 2. Процессы допечатного производства</w:t>
            </w:r>
          </w:p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132787" w:rsidRDefault="00132787" w:rsidP="00EC5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</w:t>
            </w:r>
            <w:r w:rsidRPr="009928AC">
              <w:rPr>
                <w:b/>
                <w:sz w:val="20"/>
                <w:szCs w:val="20"/>
              </w:rPr>
              <w:t xml:space="preserve">.  </w:t>
            </w:r>
            <w:r w:rsidRPr="007E2B10">
              <w:rPr>
                <w:b/>
                <w:color w:val="000000"/>
                <w:sz w:val="20"/>
                <w:szCs w:val="20"/>
              </w:rPr>
              <w:t xml:space="preserve"> Обработка</w:t>
            </w:r>
            <w:r>
              <w:rPr>
                <w:b/>
                <w:color w:val="000000"/>
                <w:sz w:val="20"/>
                <w:szCs w:val="20"/>
              </w:rPr>
              <w:t xml:space="preserve"> текстовой информации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 w:rsidRPr="00B662C1">
              <w:rPr>
                <w:spacing w:val="-2"/>
                <w:sz w:val="20"/>
                <w:szCs w:val="20"/>
              </w:rPr>
              <w:t>Издательские текстовые оригиналы.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62C1">
              <w:rPr>
                <w:spacing w:val="-2"/>
                <w:sz w:val="20"/>
                <w:szCs w:val="20"/>
              </w:rPr>
              <w:t>Полиграфические шрифты и их при</w:t>
            </w:r>
            <w:r w:rsidRPr="00B662C1">
              <w:rPr>
                <w:spacing w:val="-2"/>
                <w:sz w:val="20"/>
                <w:szCs w:val="20"/>
              </w:rPr>
              <w:softHyphen/>
            </w:r>
            <w:r w:rsidRPr="00B662C1">
              <w:rPr>
                <w:sz w:val="20"/>
                <w:szCs w:val="20"/>
              </w:rPr>
              <w:t>менение.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367BD6" w:rsidRDefault="00132787" w:rsidP="00EC55F7">
            <w:pPr>
              <w:rPr>
                <w:sz w:val="20"/>
                <w:szCs w:val="20"/>
              </w:rPr>
            </w:pPr>
            <w:r w:rsidRPr="00B662C1">
              <w:rPr>
                <w:sz w:val="20"/>
                <w:szCs w:val="20"/>
              </w:rPr>
              <w:t>Основы компьютерной обработки текстовой информации для поли</w:t>
            </w:r>
            <w:r w:rsidRPr="00B662C1">
              <w:rPr>
                <w:sz w:val="20"/>
                <w:szCs w:val="20"/>
              </w:rPr>
              <w:softHyphen/>
            </w:r>
            <w:r w:rsidRPr="00B662C1">
              <w:rPr>
                <w:spacing w:val="-4"/>
                <w:sz w:val="20"/>
                <w:szCs w:val="20"/>
              </w:rPr>
              <w:t>графического воспроизведения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«Работа с текстовыми оригиналами»</w:t>
            </w:r>
          </w:p>
        </w:tc>
        <w:tc>
          <w:tcPr>
            <w:tcW w:w="1561" w:type="dxa"/>
          </w:tcPr>
          <w:p w:rsidR="00132787" w:rsidRPr="009F6BE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F6B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E15D72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B662C1">
              <w:rPr>
                <w:sz w:val="20"/>
                <w:szCs w:val="20"/>
              </w:rPr>
              <w:t>Основы компьютерной обработки текстовой информации для поли</w:t>
            </w:r>
            <w:r w:rsidRPr="00B662C1">
              <w:rPr>
                <w:sz w:val="20"/>
                <w:szCs w:val="20"/>
              </w:rPr>
              <w:softHyphen/>
            </w:r>
            <w:r w:rsidRPr="00B662C1">
              <w:rPr>
                <w:spacing w:val="-4"/>
                <w:sz w:val="20"/>
                <w:szCs w:val="20"/>
              </w:rPr>
              <w:t>графического воспроизведения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132787" w:rsidRDefault="00132787" w:rsidP="00E1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</w:t>
            </w:r>
            <w:r w:rsidRPr="00B662C1">
              <w:rPr>
                <w:spacing w:val="-4"/>
                <w:sz w:val="20"/>
                <w:szCs w:val="20"/>
              </w:rPr>
              <w:t>абор, верстка, корректура, правка, монтаж.</w:t>
            </w:r>
          </w:p>
        </w:tc>
        <w:tc>
          <w:tcPr>
            <w:tcW w:w="1561" w:type="dxa"/>
          </w:tcPr>
          <w:p w:rsidR="00132787" w:rsidRPr="00E15D7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E15D7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7D5536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1.разбор кейсов на тему «Оптимальная обработка текстовой и изобразительной информации»</w:t>
            </w: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выполнение упражнений по элементарной верстке  прозы</w:t>
            </w: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3.выполнение упражнений по вёрстке стихотворного текста</w:t>
            </w:r>
          </w:p>
        </w:tc>
        <w:tc>
          <w:tcPr>
            <w:tcW w:w="1561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 w:rsidRPr="007E2B10">
              <w:rPr>
                <w:b/>
                <w:sz w:val="20"/>
                <w:szCs w:val="20"/>
              </w:rPr>
              <w:t>Тема 2.2. Обработка однокрасочной изобразительной информации</w:t>
            </w:r>
          </w:p>
        </w:tc>
        <w:tc>
          <w:tcPr>
            <w:tcW w:w="9744" w:type="dxa"/>
            <w:gridSpan w:val="3"/>
            <w:tcBorders>
              <w:top w:val="nil"/>
            </w:tcBorders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tabs>
                <w:tab w:val="left" w:pos="7371"/>
              </w:tabs>
              <w:rPr>
                <w:spacing w:val="-3"/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>Иллюстрационные оригиналы.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tabs>
                <w:tab w:val="left" w:pos="7371"/>
              </w:tabs>
              <w:rPr>
                <w:spacing w:val="-4"/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 xml:space="preserve">Общие схемы изготовления штриховых и </w:t>
            </w:r>
            <w:r w:rsidRPr="00030A65">
              <w:rPr>
                <w:spacing w:val="-4"/>
                <w:sz w:val="20"/>
                <w:szCs w:val="20"/>
              </w:rPr>
              <w:t xml:space="preserve">растровых фотоформ.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tabs>
                <w:tab w:val="left" w:pos="7371"/>
              </w:tabs>
              <w:rPr>
                <w:spacing w:val="-4"/>
                <w:sz w:val="20"/>
                <w:szCs w:val="20"/>
              </w:rPr>
            </w:pPr>
            <w:r w:rsidRPr="00030A65">
              <w:rPr>
                <w:spacing w:val="-4"/>
                <w:sz w:val="20"/>
                <w:szCs w:val="20"/>
              </w:rPr>
              <w:t>Сканирование изображений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101" w:right="22"/>
              <w:jc w:val="both"/>
              <w:rPr>
                <w:spacing w:val="-2"/>
                <w:sz w:val="20"/>
                <w:szCs w:val="20"/>
              </w:rPr>
            </w:pPr>
            <w:r w:rsidRPr="00030A65">
              <w:rPr>
                <w:spacing w:val="-4"/>
                <w:sz w:val="20"/>
                <w:szCs w:val="20"/>
              </w:rPr>
              <w:t>Вывод изображения на фо</w:t>
            </w:r>
            <w:r w:rsidRPr="00030A65">
              <w:rPr>
                <w:spacing w:val="-4"/>
                <w:sz w:val="20"/>
                <w:szCs w:val="20"/>
              </w:rPr>
              <w:softHyphen/>
            </w:r>
            <w:r w:rsidRPr="00030A65">
              <w:rPr>
                <w:spacing w:val="-2"/>
                <w:sz w:val="20"/>
                <w:szCs w:val="20"/>
              </w:rPr>
              <w:t>тоформу и ее химическая обработка.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132787" w:rsidRPr="000A4CB1" w:rsidRDefault="00132787" w:rsidP="00EC55F7">
            <w:pPr>
              <w:rPr>
                <w:sz w:val="20"/>
                <w:szCs w:val="20"/>
              </w:rPr>
            </w:pPr>
            <w:r w:rsidRPr="00054EDF">
              <w:rPr>
                <w:spacing w:val="-2"/>
                <w:sz w:val="20"/>
                <w:szCs w:val="20"/>
                <w:lang w:eastAsia="en-US"/>
              </w:rPr>
              <w:t>Растрирование изображения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132787" w:rsidRPr="000A4CB1" w:rsidRDefault="00132787" w:rsidP="00E15D72">
            <w:pPr>
              <w:keepNext/>
              <w:keepLines/>
              <w:shd w:val="clear" w:color="auto" w:fill="FFFFFF"/>
              <w:spacing w:line="360" w:lineRule="auto"/>
              <w:ind w:left="101" w:right="22"/>
              <w:jc w:val="both"/>
              <w:rPr>
                <w:sz w:val="20"/>
                <w:szCs w:val="20"/>
              </w:rPr>
            </w:pPr>
            <w:r w:rsidRPr="00030A65">
              <w:rPr>
                <w:spacing w:val="-2"/>
                <w:sz w:val="20"/>
                <w:szCs w:val="20"/>
              </w:rPr>
              <w:t>Особенно</w:t>
            </w:r>
            <w:r w:rsidRPr="00030A65">
              <w:rPr>
                <w:spacing w:val="-2"/>
                <w:sz w:val="20"/>
                <w:szCs w:val="20"/>
              </w:rPr>
              <w:softHyphen/>
            </w:r>
            <w:r w:rsidRPr="00030A65">
              <w:rPr>
                <w:sz w:val="20"/>
                <w:szCs w:val="20"/>
              </w:rPr>
              <w:t>сти изготовления тексто-изобразительных фотоформ.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Лабораторное занятие «Сканирование и обработка однокрасочных изображений 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E15D72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030A65">
              <w:rPr>
                <w:spacing w:val="-2"/>
                <w:sz w:val="20"/>
                <w:szCs w:val="20"/>
              </w:rPr>
              <w:t>Особенно</w:t>
            </w:r>
            <w:r w:rsidRPr="00030A65">
              <w:rPr>
                <w:spacing w:val="-2"/>
                <w:sz w:val="20"/>
                <w:szCs w:val="20"/>
              </w:rPr>
              <w:softHyphen/>
            </w:r>
            <w:r w:rsidRPr="00030A65">
              <w:rPr>
                <w:sz w:val="20"/>
                <w:szCs w:val="20"/>
              </w:rPr>
              <w:t>сти изготовления тексто-изобразительных фотоформ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132787" w:rsidRPr="002F100E" w:rsidRDefault="00132787" w:rsidP="00E1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Тексто-изобразительные фотоформы.  Технологический процесс изготовления.</w:t>
            </w:r>
          </w:p>
        </w:tc>
        <w:tc>
          <w:tcPr>
            <w:tcW w:w="1561" w:type="dxa"/>
          </w:tcPr>
          <w:p w:rsidR="00132787" w:rsidRPr="00E15D7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E15D7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340E9D">
              <w:rPr>
                <w:bCs/>
                <w:sz w:val="20"/>
                <w:szCs w:val="20"/>
                <w:lang w:val="en-US"/>
              </w:rPr>
              <w:t>2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разработке макетов  визитки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132787" w:rsidRPr="002F100E" w:rsidRDefault="00132787" w:rsidP="00EC55F7">
            <w:pPr>
              <w:rPr>
                <w:b/>
                <w:sz w:val="20"/>
                <w:szCs w:val="20"/>
              </w:rPr>
            </w:pPr>
            <w:r w:rsidRPr="007E2B10">
              <w:rPr>
                <w:b/>
                <w:sz w:val="20"/>
                <w:szCs w:val="20"/>
              </w:rPr>
              <w:t>Тема 2.3. Обработка многокрасочной изобразительной информации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EC5CC6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432C0F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18" w:right="11"/>
              <w:jc w:val="both"/>
              <w:rPr>
                <w:spacing w:val="-4"/>
                <w:sz w:val="20"/>
                <w:szCs w:val="20"/>
              </w:rPr>
            </w:pPr>
            <w:r w:rsidRPr="00030A65">
              <w:rPr>
                <w:spacing w:val="-4"/>
                <w:sz w:val="20"/>
                <w:szCs w:val="20"/>
              </w:rPr>
              <w:t xml:space="preserve">Характеристика оригиналов.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EC5CC6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EC5CC6" w:rsidRDefault="00132787" w:rsidP="00EC55F7">
            <w:pPr>
              <w:rPr>
                <w:sz w:val="20"/>
                <w:szCs w:val="20"/>
              </w:rPr>
            </w:pPr>
            <w:r w:rsidRPr="00030A65">
              <w:rPr>
                <w:spacing w:val="-4"/>
                <w:sz w:val="20"/>
                <w:szCs w:val="20"/>
              </w:rPr>
              <w:t>Общие сведения о свете, цвете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EC5CC6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B03FC4" w:rsidRDefault="00132787" w:rsidP="00EC55F7">
            <w:pPr>
              <w:rPr>
                <w:sz w:val="20"/>
                <w:szCs w:val="20"/>
              </w:rPr>
            </w:pPr>
            <w:r w:rsidRPr="00030A65">
              <w:rPr>
                <w:spacing w:val="-4"/>
                <w:sz w:val="20"/>
                <w:szCs w:val="20"/>
              </w:rPr>
              <w:t xml:space="preserve">Способы </w:t>
            </w:r>
            <w:r w:rsidRPr="00030A65">
              <w:rPr>
                <w:spacing w:val="-3"/>
                <w:sz w:val="20"/>
                <w:szCs w:val="20"/>
              </w:rPr>
              <w:t>получе</w:t>
            </w:r>
            <w:r>
              <w:rPr>
                <w:spacing w:val="-3"/>
                <w:sz w:val="20"/>
                <w:szCs w:val="20"/>
              </w:rPr>
              <w:t>ния нового цвета, их применение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EC5CC6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B03FC4" w:rsidRDefault="00132787" w:rsidP="00EC55F7">
            <w:pPr>
              <w:rPr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>Светофильтры, их назначение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EC5CC6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132787" w:rsidRPr="00634BD0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18" w:right="11"/>
              <w:jc w:val="both"/>
              <w:rPr>
                <w:spacing w:val="-3"/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>Фото</w:t>
            </w:r>
            <w:r w:rsidRPr="00030A65">
              <w:rPr>
                <w:spacing w:val="-3"/>
                <w:sz w:val="20"/>
                <w:szCs w:val="20"/>
              </w:rPr>
              <w:softHyphen/>
              <w:t>графические слои, их применение.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EC5CC6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132787" w:rsidRPr="00634BD0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18" w:right="11"/>
              <w:jc w:val="both"/>
              <w:rPr>
                <w:spacing w:val="-1"/>
                <w:sz w:val="20"/>
                <w:szCs w:val="20"/>
              </w:rPr>
            </w:pPr>
            <w:r w:rsidRPr="00030A65">
              <w:rPr>
                <w:spacing w:val="-3"/>
                <w:sz w:val="20"/>
                <w:szCs w:val="20"/>
              </w:rPr>
              <w:t xml:space="preserve">Изготовление цветоделенных негативов и </w:t>
            </w:r>
            <w:r w:rsidRPr="00030A65">
              <w:rPr>
                <w:spacing w:val="-4"/>
                <w:sz w:val="20"/>
                <w:szCs w:val="20"/>
              </w:rPr>
              <w:t>диапозитивов для воспроизведения многоцветных оригиналов.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«Сканирование и обработка многокрасочных изобразительных оригиналов»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9D9D9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E15D72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030A65">
              <w:rPr>
                <w:spacing w:val="-3"/>
                <w:sz w:val="20"/>
                <w:szCs w:val="20"/>
              </w:rPr>
              <w:t xml:space="preserve"> Изготовление цветоделенных негативов и </w:t>
            </w:r>
            <w:r w:rsidRPr="00030A65">
              <w:rPr>
                <w:spacing w:val="-4"/>
                <w:sz w:val="20"/>
                <w:szCs w:val="20"/>
              </w:rPr>
              <w:t>диапозитивов для воспроизведения многоцветных оригиналов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132787" w:rsidRDefault="00132787" w:rsidP="00E1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spacing w:val="-1"/>
                <w:sz w:val="20"/>
                <w:szCs w:val="20"/>
              </w:rPr>
            </w:pPr>
            <w:r w:rsidRPr="00030A65">
              <w:rPr>
                <w:spacing w:val="-1"/>
                <w:sz w:val="20"/>
                <w:szCs w:val="20"/>
              </w:rPr>
              <w:t>Цветоделительные и градационные искажения</w:t>
            </w:r>
          </w:p>
          <w:p w:rsidR="00132787" w:rsidRPr="002F100E" w:rsidRDefault="00132787" w:rsidP="00E1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 w:rsidRPr="00030A65">
              <w:rPr>
                <w:sz w:val="20"/>
                <w:szCs w:val="20"/>
              </w:rPr>
              <w:t>Корректура цветоделительных искажений.</w:t>
            </w:r>
          </w:p>
        </w:tc>
        <w:tc>
          <w:tcPr>
            <w:tcW w:w="1561" w:type="dxa"/>
          </w:tcPr>
          <w:p w:rsidR="00132787" w:rsidRPr="00E15D7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E15D7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  <w:p w:rsidR="00132787" w:rsidRPr="002E1D31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таблицы: «Характеристики современных сканеров и их применение в полиграфии»</w:t>
            </w:r>
          </w:p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 исследование современных систем автоматизированной подготовки издательских оригиналов</w:t>
            </w:r>
          </w:p>
        </w:tc>
        <w:tc>
          <w:tcPr>
            <w:tcW w:w="1561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vMerge/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480"/>
        </w:trPr>
        <w:tc>
          <w:tcPr>
            <w:tcW w:w="2405" w:type="dxa"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b/>
                <w:bCs/>
                <w:sz w:val="20"/>
                <w:szCs w:val="20"/>
              </w:rPr>
            </w:pPr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Раздел</w:t>
            </w:r>
            <w:r w:rsidRPr="009C074E">
              <w:rPr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. Изготовлениепечатныхформ</w:t>
            </w: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40" w:type="dxa"/>
            <w:vMerge/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305"/>
        </w:trPr>
        <w:tc>
          <w:tcPr>
            <w:tcW w:w="2405" w:type="dxa"/>
            <w:vMerge w:val="restart"/>
          </w:tcPr>
          <w:p w:rsidR="00132787" w:rsidRDefault="00132787" w:rsidP="00EC55F7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</w:p>
          <w:p w:rsidR="00132787" w:rsidRPr="00F056DE" w:rsidRDefault="00132787" w:rsidP="00EC55F7">
            <w:pPr>
              <w:tabs>
                <w:tab w:val="left" w:pos="103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E2B10">
              <w:rPr>
                <w:b/>
                <w:sz w:val="20"/>
                <w:szCs w:val="20"/>
              </w:rPr>
              <w:t>Тема 3.1. Общие сведение об изготовлении печатных форм</w:t>
            </w: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vMerge/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tabs>
                <w:tab w:val="left" w:pos="7371"/>
              </w:tabs>
              <w:rPr>
                <w:spacing w:val="-3"/>
                <w:sz w:val="20"/>
                <w:szCs w:val="20"/>
              </w:rPr>
            </w:pPr>
            <w:r w:rsidRPr="00B04888">
              <w:rPr>
                <w:spacing w:val="-3"/>
                <w:sz w:val="20"/>
                <w:szCs w:val="20"/>
              </w:rPr>
              <w:t xml:space="preserve">Копировальные процессы.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4572AF" w:rsidRDefault="00132787" w:rsidP="004572AF">
            <w:pPr>
              <w:tabs>
                <w:tab w:val="left" w:pos="7371"/>
              </w:tabs>
              <w:rPr>
                <w:spacing w:val="-3"/>
                <w:sz w:val="20"/>
                <w:szCs w:val="20"/>
              </w:rPr>
            </w:pPr>
            <w:r w:rsidRPr="00B04888">
              <w:rPr>
                <w:spacing w:val="-3"/>
                <w:sz w:val="20"/>
                <w:szCs w:val="20"/>
              </w:rPr>
              <w:t xml:space="preserve">Способы изготовления печатных форм для </w:t>
            </w:r>
            <w:r w:rsidRPr="004572AF">
              <w:rPr>
                <w:spacing w:val="-3"/>
                <w:sz w:val="20"/>
                <w:szCs w:val="20"/>
              </w:rPr>
              <w:t>высокой, флексографской печати.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44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4572AF" w:rsidRDefault="00132787" w:rsidP="00EC55F7">
            <w:pPr>
              <w:tabs>
                <w:tab w:val="left" w:pos="7371"/>
              </w:tabs>
              <w:rPr>
                <w:spacing w:val="-3"/>
                <w:sz w:val="20"/>
                <w:szCs w:val="20"/>
              </w:rPr>
            </w:pPr>
            <w:r w:rsidRPr="00B04888">
              <w:rPr>
                <w:spacing w:val="-3"/>
                <w:sz w:val="20"/>
                <w:szCs w:val="20"/>
              </w:rPr>
              <w:t>Способы изготовления печатных форм для</w:t>
            </w:r>
            <w:r w:rsidRPr="004572AF">
              <w:rPr>
                <w:spacing w:val="-3"/>
                <w:sz w:val="20"/>
                <w:szCs w:val="20"/>
              </w:rPr>
              <w:t>офсетной, глубокой печати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4572AF" w:rsidRDefault="00132787" w:rsidP="00EC55F7">
            <w:pPr>
              <w:tabs>
                <w:tab w:val="left" w:pos="7371"/>
              </w:tabs>
              <w:rPr>
                <w:spacing w:val="-3"/>
                <w:sz w:val="20"/>
                <w:szCs w:val="20"/>
              </w:rPr>
            </w:pPr>
            <w:r w:rsidRPr="004572AF">
              <w:rPr>
                <w:spacing w:val="-3"/>
                <w:sz w:val="20"/>
                <w:szCs w:val="20"/>
              </w:rPr>
              <w:t>Изготовление печатных форм с использованием лазерной и цифровой техники.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A1656E" w:rsidRDefault="00132787" w:rsidP="00EC55F7">
            <w:pPr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D9D9D9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9D9D9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E15D72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spacing w:val="-3"/>
                <w:sz w:val="20"/>
                <w:szCs w:val="20"/>
              </w:rPr>
              <w:t>«</w:t>
            </w:r>
            <w:r w:rsidRPr="00B04888">
              <w:rPr>
                <w:spacing w:val="-3"/>
                <w:sz w:val="20"/>
                <w:szCs w:val="20"/>
              </w:rPr>
              <w:t>Способы изготовления печатных форм для</w:t>
            </w:r>
            <w:r w:rsidRPr="004572AF">
              <w:rPr>
                <w:spacing w:val="-3"/>
                <w:sz w:val="20"/>
                <w:szCs w:val="20"/>
              </w:rPr>
              <w:t>офсетной, глубокой печати</w:t>
            </w:r>
            <w:r>
              <w:rPr>
                <w:spacing w:val="-3"/>
                <w:sz w:val="20"/>
                <w:szCs w:val="20"/>
              </w:rPr>
              <w:t>»</w:t>
            </w:r>
          </w:p>
          <w:p w:rsidR="00132787" w:rsidRDefault="00132787" w:rsidP="00E1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Технологический процесс изготовления печатных форм»</w:t>
            </w:r>
          </w:p>
          <w:p w:rsidR="00132787" w:rsidRDefault="00132787" w:rsidP="00E1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Технологический процесс изготовления форм глубокой печати.</w:t>
            </w:r>
          </w:p>
          <w:p w:rsidR="00132787" w:rsidRPr="002F100E" w:rsidRDefault="00132787" w:rsidP="00E1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132787" w:rsidRPr="00E15D7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E15D7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9A53B2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 w:rsidRPr="009A53B2">
              <w:rPr>
                <w:bCs/>
                <w:sz w:val="20"/>
                <w:szCs w:val="20"/>
              </w:rPr>
              <w:t xml:space="preserve"> подготовка рефератов по новым технологиям «Современные технологии изготовления печатных форм».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186"/>
        </w:trPr>
        <w:tc>
          <w:tcPr>
            <w:tcW w:w="2405" w:type="dxa"/>
            <w:vMerge w:val="restart"/>
          </w:tcPr>
          <w:p w:rsidR="00132787" w:rsidRPr="00D27C6F" w:rsidRDefault="00132787" w:rsidP="00EC55F7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  <w:r w:rsidRPr="007E2B10">
              <w:rPr>
                <w:b/>
                <w:sz w:val="20"/>
                <w:szCs w:val="20"/>
              </w:rPr>
              <w:t xml:space="preserve"> Тема 3.2. Изготовление форм высокой и флексографской печати</w:t>
            </w: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F57CE2">
              <w:rPr>
                <w:sz w:val="20"/>
                <w:szCs w:val="20"/>
              </w:rPr>
              <w:t xml:space="preserve">Разновидности форм высокой и флексографской печати.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AE6DC8" w:rsidRDefault="00132787" w:rsidP="00EC55F7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F57CE2">
              <w:rPr>
                <w:sz w:val="20"/>
                <w:szCs w:val="20"/>
              </w:rPr>
              <w:t>Изготовление печатных форм на фотополимерных композициях.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3C10C5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14" w:right="14"/>
              <w:jc w:val="both"/>
              <w:rPr>
                <w:sz w:val="20"/>
                <w:szCs w:val="20"/>
              </w:rPr>
            </w:pPr>
            <w:r w:rsidRPr="00F57CE2">
              <w:rPr>
                <w:sz w:val="20"/>
                <w:szCs w:val="20"/>
              </w:rPr>
              <w:t>Изготовление печатных форм  с использованием лазерной и цифровой техники.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«Особенности строения форм флексографской печати»</w:t>
            </w:r>
          </w:p>
        </w:tc>
        <w:tc>
          <w:tcPr>
            <w:tcW w:w="1561" w:type="dxa"/>
          </w:tcPr>
          <w:p w:rsidR="00132787" w:rsidRPr="004572AF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72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363FCA" w:rsidRDefault="00132787" w:rsidP="00EC55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«Оборудование для изготовления форм высокой и флексографской печати»</w:t>
            </w:r>
          </w:p>
          <w:p w:rsidR="00132787" w:rsidRPr="002F100E" w:rsidRDefault="00132787" w:rsidP="00363FCA">
            <w:pPr>
              <w:ind w:left="36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Виды оборудования. Характеристика оборудования.  </w:t>
            </w:r>
          </w:p>
        </w:tc>
        <w:tc>
          <w:tcPr>
            <w:tcW w:w="1561" w:type="dxa"/>
          </w:tcPr>
          <w:p w:rsidR="00132787" w:rsidRPr="007146EF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7146EF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63FCA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63FCA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  <w:p w:rsidR="00132787" w:rsidRDefault="00132787" w:rsidP="00EC55F7">
            <w:pPr>
              <w:tabs>
                <w:tab w:val="left" w:pos="1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разбор кейсов на тему «Выбор оптимальной технологии и оборудования для изготовления упаковки»</w:t>
            </w:r>
          </w:p>
          <w:p w:rsidR="00132787" w:rsidRPr="002F100E" w:rsidRDefault="00132787" w:rsidP="00EC55F7">
            <w:pPr>
              <w:tabs>
                <w:tab w:val="left" w:pos="1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2.разбор кейсов на тему «Выбор оптимальной технологии и оборудования для изготовления самоклеющихся этикеток»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  <w:vAlign w:val="center"/>
          </w:tcPr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  <w:r w:rsidRPr="00B52BA4">
              <w:rPr>
                <w:b/>
                <w:sz w:val="20"/>
                <w:szCs w:val="20"/>
              </w:rPr>
              <w:t>Тема 3.3. Изготовление форм офсетной печати</w:t>
            </w:r>
          </w:p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sz w:val="20"/>
                <w:szCs w:val="20"/>
              </w:rPr>
            </w:pPr>
          </w:p>
          <w:p w:rsidR="00132787" w:rsidRPr="00B52BA4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b/>
                <w:bCs/>
                <w:spacing w:val="-13"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84327">
              <w:rPr>
                <w:sz w:val="20"/>
                <w:szCs w:val="20"/>
              </w:rPr>
              <w:t>Разновидности форм офсетной печати, основные операции изготов</w:t>
            </w:r>
            <w:r w:rsidRPr="00F84327">
              <w:rPr>
                <w:sz w:val="20"/>
                <w:szCs w:val="20"/>
              </w:rPr>
              <w:softHyphen/>
              <w:t>ления печатных форм и их назначение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132787" w:rsidRPr="00340E9D" w:rsidRDefault="00132787" w:rsidP="00EC55F7">
            <w:pPr>
              <w:tabs>
                <w:tab w:val="left" w:pos="390"/>
                <w:tab w:val="center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ab/>
            </w:r>
            <w:r w:rsidRPr="00340E9D">
              <w:rPr>
                <w:bCs/>
                <w:sz w:val="20"/>
                <w:szCs w:val="20"/>
              </w:rPr>
              <w:tab/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99268A" w:rsidRDefault="00132787" w:rsidP="0045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84327">
              <w:rPr>
                <w:sz w:val="20"/>
                <w:szCs w:val="20"/>
              </w:rPr>
              <w:t xml:space="preserve">Изготовление форм офсетной </w:t>
            </w:r>
            <w:r>
              <w:rPr>
                <w:sz w:val="20"/>
                <w:szCs w:val="20"/>
              </w:rPr>
              <w:t>печати фотохимическим способом.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174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413678" w:rsidRDefault="00132787" w:rsidP="0045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«Изготовление офсетной формы»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363FCA" w:rsidRDefault="00132787" w:rsidP="00EC55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Изготовление форм офсетной печати</w:t>
            </w:r>
            <w:r w:rsidRPr="00F84327">
              <w:rPr>
                <w:sz w:val="20"/>
                <w:szCs w:val="20"/>
              </w:rPr>
              <w:t xml:space="preserve"> цифровыми методами по техноло</w:t>
            </w:r>
            <w:r w:rsidRPr="00F84327">
              <w:rPr>
                <w:sz w:val="20"/>
                <w:szCs w:val="20"/>
              </w:rPr>
              <w:softHyphen/>
              <w:t>гии «компьютер - печатная форма», «компьютер - печатная машина».</w:t>
            </w:r>
          </w:p>
          <w:p w:rsidR="00132787" w:rsidRPr="002F100E" w:rsidRDefault="00132787" w:rsidP="00363FCA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Технология изготовления</w:t>
            </w:r>
          </w:p>
        </w:tc>
        <w:tc>
          <w:tcPr>
            <w:tcW w:w="1561" w:type="dxa"/>
          </w:tcPr>
          <w:p w:rsidR="00132787" w:rsidRPr="00363FCA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63FCA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2787" w:rsidRPr="00B002AB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193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Разбор кейсов по теме «Проблемы подготовки форм посредством технологии «компьютер- печатная форма»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132787" w:rsidRPr="00960ADD" w:rsidRDefault="00132787" w:rsidP="00EC55F7">
            <w:pPr>
              <w:rPr>
                <w:b/>
                <w:sz w:val="20"/>
                <w:szCs w:val="20"/>
              </w:rPr>
            </w:pPr>
            <w:r w:rsidRPr="00471263">
              <w:rPr>
                <w:b/>
                <w:sz w:val="20"/>
                <w:szCs w:val="20"/>
              </w:rPr>
              <w:t>Тема 3.4. Изготовление форм глубокой печати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B03FC4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глубокой печати.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B03FC4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42AB3">
              <w:rPr>
                <w:sz w:val="20"/>
                <w:szCs w:val="20"/>
              </w:rPr>
              <w:t>зготовление электронно-механическим грави</w:t>
            </w:r>
            <w:r w:rsidRPr="00042AB3">
              <w:rPr>
                <w:sz w:val="20"/>
                <w:szCs w:val="20"/>
              </w:rPr>
              <w:softHyphen/>
              <w:t>рованием на аналоговых и цифровых автоматах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B03FC4" w:rsidRDefault="00132787" w:rsidP="00EC55F7">
            <w:pPr>
              <w:rPr>
                <w:sz w:val="20"/>
                <w:szCs w:val="20"/>
              </w:rPr>
            </w:pPr>
            <w:r w:rsidRPr="00042AB3">
              <w:rPr>
                <w:sz w:val="20"/>
                <w:szCs w:val="20"/>
              </w:rPr>
              <w:t>Особенности лазерного гравирования форм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B03FC4" w:rsidRDefault="00132787" w:rsidP="00EC55F7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042AB3">
              <w:rPr>
                <w:sz w:val="20"/>
                <w:szCs w:val="20"/>
              </w:rPr>
              <w:t>Краткие сведения из истории печатных процессов.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2F100E" w:rsidRDefault="00132787" w:rsidP="00EC55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sz w:val="20"/>
                <w:szCs w:val="20"/>
              </w:rPr>
              <w:t>«</w:t>
            </w:r>
            <w:r w:rsidRPr="00042AB3">
              <w:rPr>
                <w:sz w:val="20"/>
                <w:szCs w:val="20"/>
              </w:rPr>
              <w:t>Особенности лазерного гравирования форм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</w:tcPr>
          <w:p w:rsidR="00132787" w:rsidRPr="00BF1176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BF1176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</w:tcPr>
          <w:p w:rsidR="00132787" w:rsidRPr="00622044" w:rsidRDefault="00132787" w:rsidP="00EC55F7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Раздел 4.  Печатноепроизводство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132787" w:rsidRPr="00340E9D" w:rsidRDefault="00132787" w:rsidP="004572AF">
            <w:pPr>
              <w:tabs>
                <w:tab w:val="left" w:pos="553"/>
                <w:tab w:val="center" w:pos="6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120"/>
        </w:trPr>
        <w:tc>
          <w:tcPr>
            <w:tcW w:w="2405" w:type="dxa"/>
            <w:vMerge w:val="restart"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471263">
              <w:rPr>
                <w:b/>
                <w:sz w:val="20"/>
                <w:szCs w:val="20"/>
              </w:rPr>
              <w:t>Тема 4.1. Общие сведение о печатных процессах</w:t>
            </w:r>
          </w:p>
        </w:tc>
        <w:tc>
          <w:tcPr>
            <w:tcW w:w="9744" w:type="dxa"/>
            <w:gridSpan w:val="3"/>
            <w:vMerge w:val="restart"/>
          </w:tcPr>
          <w:p w:rsidR="00132787" w:rsidRPr="002F100E" w:rsidRDefault="00132787" w:rsidP="00EC55F7">
            <w:pPr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95"/>
        </w:trPr>
        <w:tc>
          <w:tcPr>
            <w:tcW w:w="2405" w:type="dxa"/>
            <w:vMerge/>
          </w:tcPr>
          <w:p w:rsidR="00132787" w:rsidRDefault="00132787" w:rsidP="00EC55F7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132787" w:rsidRPr="002F100E" w:rsidRDefault="00132787" w:rsidP="00EC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221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8D774F" w:rsidRDefault="00132787" w:rsidP="00EC55F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E45CCB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 w:rsidRPr="001A1C97">
              <w:rPr>
                <w:sz w:val="20"/>
                <w:szCs w:val="20"/>
              </w:rPr>
              <w:t>Производство бумаги, кр</w:t>
            </w:r>
            <w:r>
              <w:rPr>
                <w:sz w:val="20"/>
                <w:szCs w:val="20"/>
              </w:rPr>
              <w:t>аски.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8D774F" w:rsidRDefault="00132787" w:rsidP="00EC55F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8D774F" w:rsidRDefault="00132787" w:rsidP="00EC55F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A1C97">
              <w:rPr>
                <w:sz w:val="20"/>
                <w:szCs w:val="20"/>
              </w:rPr>
              <w:t xml:space="preserve">иды </w:t>
            </w:r>
            <w:r>
              <w:rPr>
                <w:sz w:val="20"/>
                <w:szCs w:val="20"/>
              </w:rPr>
              <w:t xml:space="preserve"> бумаги и краски,</w:t>
            </w:r>
            <w:r w:rsidRPr="001A1C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</w:t>
            </w:r>
            <w:r w:rsidRPr="001A1C97">
              <w:rPr>
                <w:sz w:val="20"/>
                <w:szCs w:val="20"/>
              </w:rPr>
              <w:t xml:space="preserve"> основные свойства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8D774F" w:rsidRDefault="00132787" w:rsidP="00EC55F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E45CCB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 w:rsidRPr="001A1C97">
              <w:rPr>
                <w:sz w:val="20"/>
                <w:szCs w:val="20"/>
              </w:rPr>
              <w:t>Основы пе</w:t>
            </w:r>
            <w:r w:rsidRPr="001A1C97">
              <w:rPr>
                <w:sz w:val="20"/>
                <w:szCs w:val="20"/>
              </w:rPr>
              <w:softHyphen/>
              <w:t>чатного процесса.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8D774F" w:rsidRDefault="00132787" w:rsidP="00EC55F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8D774F" w:rsidRDefault="00132787" w:rsidP="00EC55F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1C97">
              <w:rPr>
                <w:sz w:val="20"/>
                <w:szCs w:val="20"/>
              </w:rPr>
              <w:t>Факторы, влияющие на качество оттиска.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8D774F" w:rsidRDefault="00132787" w:rsidP="00EC55F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132787" w:rsidRPr="00E45CCB" w:rsidRDefault="00132787" w:rsidP="00EC55F7">
            <w:pPr>
              <w:keepNext/>
              <w:keepLines/>
              <w:shd w:val="clear" w:color="auto" w:fill="FFFFFF"/>
              <w:tabs>
                <w:tab w:val="left" w:pos="1105"/>
              </w:tabs>
              <w:spacing w:line="360" w:lineRule="auto"/>
              <w:ind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материалах.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8D774F" w:rsidRDefault="00132787" w:rsidP="00EC55F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132787" w:rsidRPr="008D774F" w:rsidRDefault="00132787" w:rsidP="00EC55F7">
            <w:pPr>
              <w:keepNext/>
              <w:keepLines/>
              <w:shd w:val="clear" w:color="auto" w:fill="FFFFFF"/>
              <w:tabs>
                <w:tab w:val="left" w:pos="1105"/>
              </w:tabs>
              <w:spacing w:line="360" w:lineRule="auto"/>
              <w:ind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сведения об </w:t>
            </w:r>
            <w:r w:rsidRPr="001A1C97">
              <w:rPr>
                <w:sz w:val="20"/>
                <w:szCs w:val="20"/>
              </w:rPr>
              <w:t>обо</w:t>
            </w:r>
            <w:r w:rsidRPr="001A1C97">
              <w:rPr>
                <w:sz w:val="20"/>
                <w:szCs w:val="20"/>
              </w:rPr>
              <w:softHyphen/>
              <w:t>рудовании.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 Изучение характеристик бумаг для различных видов печати»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610283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Pr="00610283" w:rsidRDefault="00132787" w:rsidP="00EC55F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Default="00132787" w:rsidP="00EC55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sz w:val="20"/>
                <w:szCs w:val="20"/>
              </w:rPr>
              <w:t xml:space="preserve"> «Общие сведения об </w:t>
            </w:r>
            <w:r w:rsidRPr="001A1C97">
              <w:rPr>
                <w:sz w:val="20"/>
                <w:szCs w:val="20"/>
              </w:rPr>
              <w:t>обо</w:t>
            </w:r>
            <w:r w:rsidRPr="001A1C97">
              <w:rPr>
                <w:sz w:val="20"/>
                <w:szCs w:val="20"/>
              </w:rPr>
              <w:softHyphen/>
              <w:t>рудовании</w:t>
            </w:r>
            <w:r>
              <w:rPr>
                <w:sz w:val="20"/>
                <w:szCs w:val="20"/>
              </w:rPr>
              <w:t xml:space="preserve"> печатного процесса»</w:t>
            </w:r>
            <w:r w:rsidRPr="001A1C97">
              <w:rPr>
                <w:sz w:val="20"/>
                <w:szCs w:val="20"/>
              </w:rPr>
              <w:t>.</w:t>
            </w:r>
          </w:p>
          <w:p w:rsidR="00132787" w:rsidRPr="002F100E" w:rsidRDefault="00132787" w:rsidP="00BF117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оборудования. Характеристика оборудования, конструктивные особенности оборудования. Выбор оборудования.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471263">
              <w:rPr>
                <w:b/>
                <w:sz w:val="20"/>
                <w:szCs w:val="20"/>
              </w:rPr>
              <w:t>Тема 4.2. Печатание с форм офсетной печати</w:t>
            </w:r>
          </w:p>
        </w:tc>
        <w:tc>
          <w:tcPr>
            <w:tcW w:w="9744" w:type="dxa"/>
            <w:gridSpan w:val="3"/>
            <w:vMerge w:val="restart"/>
          </w:tcPr>
          <w:p w:rsidR="00132787" w:rsidRPr="002F100E" w:rsidRDefault="00132787" w:rsidP="00EC55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15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132787" w:rsidRPr="002F100E" w:rsidRDefault="00132787" w:rsidP="00EC55F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>Особенности печатного процесса.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>Классификация офсетных машин, их конструктивные особенности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 xml:space="preserve">Основные требования к материалам.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Default="00132787" w:rsidP="00BF1176">
            <w:pPr>
              <w:keepNext/>
              <w:keepLines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>Подготови</w:t>
            </w:r>
            <w:r w:rsidRPr="00637AF3">
              <w:rPr>
                <w:sz w:val="20"/>
                <w:szCs w:val="20"/>
              </w:rPr>
              <w:softHyphen/>
              <w:t>тельные операции</w:t>
            </w:r>
            <w:r>
              <w:rPr>
                <w:sz w:val="20"/>
                <w:szCs w:val="20"/>
              </w:rPr>
              <w:t>к печатанию тиража.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rPr>
                <w:sz w:val="20"/>
                <w:szCs w:val="20"/>
              </w:rPr>
            </w:pPr>
            <w:r w:rsidRPr="00637AF3">
              <w:rPr>
                <w:sz w:val="20"/>
                <w:szCs w:val="20"/>
              </w:rPr>
              <w:t>Применение цифровых печатных машин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  «Получение оттиска на листовой офсетной печатной машине», «Получение оттиска на рулонной печатной офсетной машине»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Default="00132787" w:rsidP="00EC55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Default="00132787" w:rsidP="008B4D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занятия«</w:t>
            </w:r>
            <w:r w:rsidRPr="00637AF3">
              <w:rPr>
                <w:sz w:val="20"/>
                <w:szCs w:val="20"/>
              </w:rPr>
              <w:t>Применение цифровых печатных машин</w:t>
            </w:r>
            <w:r>
              <w:rPr>
                <w:sz w:val="20"/>
                <w:szCs w:val="20"/>
              </w:rPr>
              <w:t>»</w:t>
            </w:r>
          </w:p>
          <w:p w:rsidR="00132787" w:rsidRDefault="00132787" w:rsidP="008B4D3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цифровых печатных машин. </w:t>
            </w:r>
            <w:r w:rsidRPr="00637AF3">
              <w:rPr>
                <w:sz w:val="20"/>
                <w:szCs w:val="20"/>
              </w:rPr>
              <w:t>Требования к ка</w:t>
            </w:r>
            <w:r w:rsidRPr="00637AF3">
              <w:rPr>
                <w:sz w:val="20"/>
                <w:szCs w:val="20"/>
              </w:rPr>
              <w:softHyphen/>
              <w:t>честву печатных оттисков.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презентаций по теме «Современное оборудование для изготовления форм офсетной печати»</w:t>
            </w:r>
          </w:p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расчету количества печатных оттисков</w:t>
            </w:r>
          </w:p>
        </w:tc>
        <w:tc>
          <w:tcPr>
            <w:tcW w:w="1561" w:type="dxa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</w:tcPr>
          <w:p w:rsidR="00132787" w:rsidRDefault="00132787" w:rsidP="00464123">
            <w:pPr>
              <w:keepNext/>
              <w:keepLines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2E7CCD">
              <w:rPr>
                <w:b/>
                <w:sz w:val="20"/>
                <w:szCs w:val="20"/>
              </w:rPr>
              <w:t>Тема 4.3. Печатание с форм высокой,флексографской и глубокой печати</w:t>
            </w:r>
            <w:r>
              <w:rPr>
                <w:b/>
                <w:sz w:val="20"/>
                <w:szCs w:val="20"/>
              </w:rPr>
              <w:t>.</w:t>
            </w:r>
          </w:p>
          <w:p w:rsidR="00132787" w:rsidRPr="00CA5699" w:rsidRDefault="00132787" w:rsidP="00EC55F7">
            <w:pPr>
              <w:keepNext/>
              <w:keepLines/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keepNext/>
              <w:keepLine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Pr="0099268A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pacing w:val="-1"/>
                <w:sz w:val="20"/>
                <w:szCs w:val="20"/>
              </w:rPr>
            </w:pPr>
            <w:r w:rsidRPr="00637AF3">
              <w:rPr>
                <w:spacing w:val="-1"/>
                <w:sz w:val="20"/>
                <w:szCs w:val="20"/>
              </w:rPr>
              <w:t>Особенности печатного процесса.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Pr="0099268A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pacing w:val="-2"/>
                <w:sz w:val="20"/>
                <w:szCs w:val="20"/>
              </w:rPr>
            </w:pPr>
            <w:r w:rsidRPr="00637AF3">
              <w:rPr>
                <w:spacing w:val="-1"/>
                <w:sz w:val="20"/>
                <w:szCs w:val="20"/>
              </w:rPr>
              <w:t xml:space="preserve">Классификация печатных машин, их </w:t>
            </w:r>
            <w:r w:rsidRPr="00637AF3">
              <w:rPr>
                <w:spacing w:val="-2"/>
                <w:sz w:val="20"/>
                <w:szCs w:val="20"/>
              </w:rPr>
              <w:t>конструктивные особенности.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rPr>
                <w:sz w:val="20"/>
                <w:szCs w:val="20"/>
              </w:rPr>
            </w:pPr>
            <w:r w:rsidRPr="00637AF3">
              <w:rPr>
                <w:spacing w:val="-2"/>
                <w:sz w:val="20"/>
                <w:szCs w:val="20"/>
              </w:rPr>
              <w:t>Подготовительные операции.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99268A" w:rsidRDefault="00132787" w:rsidP="00EC55F7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spacing w:val="-2"/>
                <w:sz w:val="20"/>
                <w:szCs w:val="20"/>
              </w:rPr>
            </w:pPr>
            <w:r w:rsidRPr="00637AF3">
              <w:rPr>
                <w:spacing w:val="-2"/>
                <w:sz w:val="20"/>
                <w:szCs w:val="20"/>
              </w:rPr>
              <w:t xml:space="preserve">Печатание тиража.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132787" w:rsidRPr="0099268A" w:rsidRDefault="00132787" w:rsidP="00EC55F7">
            <w:pPr>
              <w:keepNext/>
              <w:keepLines/>
              <w:shd w:val="clear" w:color="auto" w:fill="FFFFFF"/>
              <w:spacing w:line="360" w:lineRule="auto"/>
              <w:jc w:val="both"/>
              <w:rPr>
                <w:spacing w:val="-2"/>
                <w:sz w:val="20"/>
                <w:szCs w:val="20"/>
              </w:rPr>
            </w:pPr>
            <w:r w:rsidRPr="00637AF3">
              <w:rPr>
                <w:spacing w:val="-2"/>
                <w:sz w:val="20"/>
                <w:szCs w:val="20"/>
              </w:rPr>
              <w:t xml:space="preserve">Требования к качеству оттиска.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rPr>
                <w:sz w:val="20"/>
                <w:szCs w:val="20"/>
              </w:rPr>
            </w:pPr>
            <w:r w:rsidRPr="00637AF3">
              <w:rPr>
                <w:spacing w:val="-2"/>
                <w:sz w:val="20"/>
                <w:szCs w:val="20"/>
              </w:rPr>
              <w:t>Краткие сведения из истории печатных процес</w:t>
            </w:r>
            <w:r w:rsidRPr="00637AF3">
              <w:rPr>
                <w:spacing w:val="-2"/>
                <w:sz w:val="20"/>
                <w:szCs w:val="20"/>
              </w:rPr>
              <w:softHyphen/>
            </w:r>
            <w:r w:rsidRPr="00637AF3">
              <w:rPr>
                <w:sz w:val="20"/>
                <w:szCs w:val="20"/>
              </w:rPr>
              <w:t>сов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9A53B2" w:rsidRDefault="00132787" w:rsidP="00EC55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Default="00132787" w:rsidP="00EC55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Default="00132787" w:rsidP="008B4D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 «</w:t>
            </w:r>
            <w:r>
              <w:rPr>
                <w:spacing w:val="-2"/>
                <w:sz w:val="20"/>
                <w:szCs w:val="20"/>
              </w:rPr>
              <w:t>Технологический процесс печати</w:t>
            </w:r>
            <w:r>
              <w:rPr>
                <w:sz w:val="20"/>
                <w:szCs w:val="20"/>
              </w:rPr>
              <w:t>»</w:t>
            </w:r>
          </w:p>
          <w:p w:rsidR="00132787" w:rsidRDefault="00132787" w:rsidP="008B4D3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оборудования. Процесс печати. Контроль качества.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45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1.разбор кейсов на тему «Выбор оптимальной технологии и оборудования для изготовления художественной литературы»</w:t>
            </w:r>
          </w:p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2.разбор кейсов на тему «Выбор оптимальной технологии и оборудования для изготовления упаковочной продукции»</w:t>
            </w:r>
          </w:p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3.разбор кейсов на тему «Выбор оптимальной технологии и оборудования для изготовления высокохудожественной изобразительной информации»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trHeight w:val="355"/>
        </w:trPr>
        <w:tc>
          <w:tcPr>
            <w:tcW w:w="2405" w:type="dxa"/>
            <w:vMerge w:val="restart"/>
          </w:tcPr>
          <w:p w:rsidR="00132787" w:rsidRPr="00187CE8" w:rsidRDefault="00132787" w:rsidP="00EC55F7">
            <w:pPr>
              <w:tabs>
                <w:tab w:val="left" w:pos="103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E7CCD">
              <w:rPr>
                <w:b/>
                <w:sz w:val="20"/>
                <w:szCs w:val="20"/>
              </w:rPr>
              <w:t>Тема 4.4. Специальные виды печати</w:t>
            </w: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:rsidR="00132787" w:rsidRPr="00754C6B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4" w:type="dxa"/>
          </w:tcPr>
          <w:p w:rsidR="00132787" w:rsidRPr="00187CE8" w:rsidRDefault="00132787" w:rsidP="00EC55F7">
            <w:pPr>
              <w:pStyle w:val="Heading3"/>
              <w:keepLines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pacing w:val="-2"/>
                <w:sz w:val="20"/>
              </w:rPr>
              <w:t>Общие сведения о специальных видах печати.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4" w:type="dxa"/>
          </w:tcPr>
          <w:p w:rsidR="00132787" w:rsidRDefault="00132787" w:rsidP="00EC55F7">
            <w:pPr>
              <w:pStyle w:val="Heading3"/>
              <w:keepLines/>
              <w:rPr>
                <w:rFonts w:ascii="Times New Roman" w:hAnsi="Times New Roman"/>
                <w:b w:val="0"/>
                <w:sz w:val="20"/>
              </w:rPr>
            </w:pPr>
            <w:r w:rsidRPr="00C9595D">
              <w:rPr>
                <w:rFonts w:ascii="Times New Roman" w:hAnsi="Times New Roman"/>
                <w:b w:val="0"/>
                <w:spacing w:val="-1"/>
                <w:sz w:val="20"/>
              </w:rPr>
              <w:t>Трафаретная, тампон</w:t>
            </w:r>
            <w:r w:rsidRPr="00C9595D">
              <w:rPr>
                <w:rFonts w:ascii="Times New Roman" w:hAnsi="Times New Roman"/>
                <w:b w:val="0"/>
                <w:spacing w:val="-2"/>
                <w:sz w:val="20"/>
              </w:rPr>
              <w:t>ная, ризография, электрофотография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4" w:type="dxa"/>
          </w:tcPr>
          <w:p w:rsidR="00132787" w:rsidRPr="00C9595D" w:rsidRDefault="00132787" w:rsidP="00EC55F7">
            <w:pPr>
              <w:pStyle w:val="Heading3"/>
              <w:keepLines/>
              <w:rPr>
                <w:rFonts w:ascii="Times New Roman" w:hAnsi="Times New Roman"/>
                <w:b w:val="0"/>
                <w:sz w:val="20"/>
              </w:rPr>
            </w:pPr>
            <w:r w:rsidRPr="00C9595D">
              <w:rPr>
                <w:rFonts w:ascii="Times New Roman" w:hAnsi="Times New Roman"/>
                <w:b w:val="0"/>
                <w:sz w:val="20"/>
              </w:rPr>
              <w:t>Процесс получения изображения на материале.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D45179">
        <w:trPr>
          <w:gridAfter w:val="1"/>
          <w:wAfter w:w="243" w:type="dxa"/>
          <w:trHeight w:val="392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4" w:type="dxa"/>
          </w:tcPr>
          <w:p w:rsidR="00132787" w:rsidRDefault="00132787" w:rsidP="00EC55F7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E00E8">
              <w:rPr>
                <w:sz w:val="20"/>
                <w:szCs w:val="20"/>
              </w:rPr>
              <w:t>Характеристика оборудования</w:t>
            </w:r>
            <w:r>
              <w:rPr>
                <w:sz w:val="20"/>
                <w:szCs w:val="20"/>
              </w:rPr>
              <w:t xml:space="preserve"> д</w:t>
            </w:r>
            <w:r w:rsidRPr="009E00E8">
              <w:rPr>
                <w:sz w:val="20"/>
                <w:szCs w:val="20"/>
              </w:rPr>
              <w:t>ля специальных видов печати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384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4" w:type="dxa"/>
          </w:tcPr>
          <w:p w:rsidR="00132787" w:rsidRDefault="00132787" w:rsidP="00EC55F7">
            <w:pPr>
              <w:keepNext/>
              <w:keepLines/>
              <w:rPr>
                <w:sz w:val="20"/>
                <w:szCs w:val="20"/>
              </w:rPr>
            </w:pPr>
            <w:r w:rsidRPr="009E00E8">
              <w:rPr>
                <w:sz w:val="20"/>
                <w:szCs w:val="20"/>
              </w:rPr>
              <w:t>Применяемые материалы.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  «Получение оттиска на цифровой машине», «Изготовление продукции на ризографе»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E3623E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Pr="00E3623E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Default="00132787" w:rsidP="00EC55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8B4D35" w:rsidRDefault="00132787" w:rsidP="008B4D35">
            <w:pPr>
              <w:numPr>
                <w:ilvl w:val="0"/>
                <w:numId w:val="4"/>
              </w:numPr>
              <w:tabs>
                <w:tab w:val="clear" w:pos="720"/>
                <w:tab w:val="left" w:pos="707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623E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/>
                <w:spacing w:val="-1"/>
                <w:sz w:val="20"/>
              </w:rPr>
              <w:t>«</w:t>
            </w:r>
            <w:r w:rsidRPr="008B4D35">
              <w:rPr>
                <w:spacing w:val="-1"/>
                <w:sz w:val="20"/>
              </w:rPr>
              <w:t>Оборудование для специальных видов печати: трафаретной, тампон</w:t>
            </w:r>
            <w:r w:rsidRPr="008B4D35">
              <w:rPr>
                <w:spacing w:val="-2"/>
                <w:sz w:val="20"/>
              </w:rPr>
              <w:t>ной, ризографии, электрофотографии</w:t>
            </w:r>
            <w:r>
              <w:rPr>
                <w:spacing w:val="-2"/>
                <w:sz w:val="20"/>
              </w:rPr>
              <w:t>»</w:t>
            </w:r>
          </w:p>
          <w:p w:rsidR="00132787" w:rsidRPr="00A5222B" w:rsidRDefault="00132787" w:rsidP="008B4D35">
            <w:pPr>
              <w:tabs>
                <w:tab w:val="left" w:pos="707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spacing w:val="-2"/>
                <w:sz w:val="20"/>
              </w:rPr>
              <w:t>Виды оборудования. Характеристика, конструктивные особенности</w:t>
            </w:r>
            <w:r w:rsidRPr="008B4D35">
              <w:rPr>
                <w:spacing w:val="-2"/>
                <w:sz w:val="20"/>
              </w:rPr>
              <w:t>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разбор кейсов на тему «Выбор оптимальной технологии и оборудования для изготовления сувенирной продукции»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>Раздел</w:t>
            </w:r>
            <w:r w:rsidRPr="009C074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9C074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9C074E">
              <w:rPr>
                <w:b/>
                <w:bCs/>
                <w:sz w:val="20"/>
                <w:szCs w:val="20"/>
              </w:rPr>
              <w:t>Послепечатное производство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</w:tcPr>
          <w:p w:rsidR="00132787" w:rsidRPr="007A6682" w:rsidRDefault="00132787" w:rsidP="00EC55F7">
            <w:pPr>
              <w:keepNext/>
              <w:keepLines/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2E7CCD">
              <w:rPr>
                <w:b/>
                <w:sz w:val="20"/>
                <w:szCs w:val="20"/>
              </w:rPr>
              <w:t>Тема 5.1. Общие сведение об отделочных процессах</w:t>
            </w:r>
          </w:p>
        </w:tc>
        <w:tc>
          <w:tcPr>
            <w:tcW w:w="9744" w:type="dxa"/>
            <w:gridSpan w:val="3"/>
          </w:tcPr>
          <w:p w:rsidR="00132787" w:rsidRPr="002F100E" w:rsidRDefault="00132787" w:rsidP="00EC55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>Лакирование и используемые материалы.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>Технология процесса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Pr="0099268A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7" w:right="11"/>
              <w:jc w:val="both"/>
              <w:rPr>
                <w:spacing w:val="-2"/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>При</w:t>
            </w:r>
            <w:r w:rsidRPr="0091355B">
              <w:rPr>
                <w:spacing w:val="-2"/>
                <w:sz w:val="20"/>
                <w:szCs w:val="20"/>
              </w:rPr>
              <w:softHyphen/>
              <w:t xml:space="preserve">прессовка пленки, ее преимущества и применение. 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Pr="0099268A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7" w:right="11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Оборудование для припрессовки плёнки.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7" w:right="11"/>
              <w:jc w:val="both"/>
              <w:rPr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 xml:space="preserve">Тиснение, </w:t>
            </w:r>
            <w:r w:rsidRPr="0091355B">
              <w:rPr>
                <w:sz w:val="20"/>
                <w:szCs w:val="20"/>
              </w:rPr>
              <w:t>лакирование, ламинирован</w:t>
            </w:r>
            <w:r>
              <w:rPr>
                <w:sz w:val="20"/>
                <w:szCs w:val="20"/>
              </w:rPr>
              <w:t>ие</w:t>
            </w:r>
            <w:r w:rsidRPr="0091355B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75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11" w:right="25"/>
              <w:jc w:val="both"/>
              <w:rPr>
                <w:sz w:val="20"/>
                <w:szCs w:val="20"/>
              </w:rPr>
            </w:pPr>
            <w:r w:rsidRPr="0091355B">
              <w:rPr>
                <w:spacing w:val="-3"/>
                <w:sz w:val="20"/>
                <w:szCs w:val="20"/>
              </w:rPr>
              <w:t>Позолотный пресс.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30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24" w:type="dxa"/>
            <w:gridSpan w:val="2"/>
          </w:tcPr>
          <w:p w:rsidR="00132787" w:rsidRPr="0091355B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11" w:right="25"/>
              <w:jc w:val="both"/>
              <w:rPr>
                <w:spacing w:val="-3"/>
                <w:sz w:val="20"/>
                <w:szCs w:val="20"/>
              </w:rPr>
            </w:pPr>
            <w:r w:rsidRPr="0091355B">
              <w:rPr>
                <w:spacing w:val="-3"/>
                <w:sz w:val="20"/>
                <w:szCs w:val="20"/>
              </w:rPr>
              <w:t xml:space="preserve"> Технология получения рельефа.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8B4D35">
        <w:trPr>
          <w:gridAfter w:val="1"/>
          <w:wAfter w:w="243" w:type="dxa"/>
          <w:trHeight w:val="29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24" w:type="dxa"/>
            <w:gridSpan w:val="2"/>
          </w:tcPr>
          <w:p w:rsidR="00132787" w:rsidRPr="0099268A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11" w:right="25"/>
              <w:jc w:val="both"/>
              <w:rPr>
                <w:sz w:val="20"/>
                <w:szCs w:val="20"/>
              </w:rPr>
            </w:pPr>
            <w:r w:rsidRPr="0091355B">
              <w:rPr>
                <w:spacing w:val="-3"/>
                <w:sz w:val="20"/>
                <w:szCs w:val="20"/>
              </w:rPr>
              <w:t xml:space="preserve"> Материалы и обору</w:t>
            </w:r>
            <w:r w:rsidRPr="0091355B">
              <w:rPr>
                <w:spacing w:val="-3"/>
                <w:sz w:val="20"/>
                <w:szCs w:val="20"/>
              </w:rPr>
              <w:softHyphen/>
            </w:r>
            <w:r w:rsidRPr="0091355B">
              <w:rPr>
                <w:sz w:val="20"/>
                <w:szCs w:val="20"/>
              </w:rPr>
              <w:t>дование, используемые для отделки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 «Ламинирование изобразительной продукции». «Тиснение»,,»Лакирование изображение»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Default="00132787" w:rsidP="00EC55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5C122C" w:rsidRDefault="00132787" w:rsidP="00EC55F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 «Технология отделочных процессов»</w:t>
            </w:r>
          </w:p>
          <w:p w:rsidR="00132787" w:rsidRDefault="00132787" w:rsidP="005C122C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Особенности процесса. Выбор оборудования. Контроль качества.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разбор кейсов на тему «Выбор оптимальных материалов для различных видов отделки продукции»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165"/>
        </w:trPr>
        <w:tc>
          <w:tcPr>
            <w:tcW w:w="2405" w:type="dxa"/>
            <w:vMerge w:val="restart"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54AEB">
              <w:rPr>
                <w:b/>
                <w:sz w:val="20"/>
                <w:szCs w:val="20"/>
              </w:rPr>
              <w:t>Тема 5.2. Брошюровочные процессы</w:t>
            </w:r>
          </w:p>
        </w:tc>
        <w:tc>
          <w:tcPr>
            <w:tcW w:w="9744" w:type="dxa"/>
            <w:gridSpan w:val="3"/>
            <w:vMerge w:val="restart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7A6682" w:rsidRDefault="00132787" w:rsidP="00EC55F7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Комплектовка блока; способы комплектовки.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Скрепление блока (швейное и бесшвейное).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Обрезка брошюры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4" w:right="7"/>
              <w:jc w:val="both"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Автоматизированное поточ</w:t>
            </w:r>
            <w:r w:rsidRPr="0091355B">
              <w:rPr>
                <w:sz w:val="20"/>
                <w:szCs w:val="20"/>
              </w:rPr>
              <w:softHyphen/>
              <w:t>ное производство.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 «Изготовление брошюрой подборкой», «Изготовление брошюры вкладкой», «Клеевое бесшвейное скрепление»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Default="00132787" w:rsidP="00EC55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Default="00132787" w:rsidP="005C122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  <w:p w:rsidR="00132787" w:rsidRDefault="00132787" w:rsidP="005C122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презентаций по теме: «Оборудование для брошюровочных процессов».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54AEB">
              <w:rPr>
                <w:b/>
                <w:sz w:val="20"/>
                <w:szCs w:val="20"/>
              </w:rPr>
              <w:t>Тема 5.3. Переплетные процессы</w:t>
            </w: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132787" w:rsidRPr="004F2F14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 сведения.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shd w:val="clear" w:color="auto" w:fill="FFFFFF"/>
              <w:tabs>
                <w:tab w:val="left" w:pos="1004"/>
              </w:tabs>
              <w:spacing w:line="360" w:lineRule="auto"/>
              <w:ind w:right="18"/>
              <w:jc w:val="both"/>
              <w:rPr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Изготовление переплетных крышек</w:t>
            </w:r>
            <w:r>
              <w:rPr>
                <w:sz w:val="20"/>
                <w:szCs w:val="20"/>
              </w:rPr>
              <w:t>.</w:t>
            </w:r>
          </w:p>
          <w:p w:rsidR="00132787" w:rsidRDefault="00132787" w:rsidP="00EC55F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Материалы, их краткая характери</w:t>
            </w:r>
            <w:r w:rsidRPr="00803F3C">
              <w:rPr>
                <w:sz w:val="20"/>
                <w:szCs w:val="20"/>
              </w:rPr>
              <w:softHyphen/>
              <w:t>стика.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pStyle w:val="BodyText2"/>
              <w:keepNext/>
              <w:keepLines/>
              <w:tabs>
                <w:tab w:val="left" w:pos="2655"/>
                <w:tab w:val="left" w:pos="343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Оборудование переплетного цеха.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6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132787" w:rsidRDefault="00132787" w:rsidP="00EC55F7">
            <w:pPr>
              <w:keepNext/>
              <w:keepLines/>
              <w:shd w:val="clear" w:color="auto" w:fill="FFFFFF"/>
              <w:spacing w:line="360" w:lineRule="auto"/>
              <w:ind w:left="25" w:right="4"/>
              <w:jc w:val="both"/>
              <w:rPr>
                <w:bCs/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Автоматизированное поточное произ</w:t>
            </w:r>
            <w:r w:rsidRPr="00803F3C">
              <w:rPr>
                <w:sz w:val="20"/>
                <w:szCs w:val="20"/>
              </w:rPr>
              <w:softHyphen/>
              <w:t>водство по изготовлению книг в твердом переплете.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13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32787" w:rsidRPr="002F100E" w:rsidRDefault="00132787" w:rsidP="00EC5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132787" w:rsidRPr="00803F3C" w:rsidRDefault="00132787" w:rsidP="00EC55F7">
            <w:pPr>
              <w:keepNext/>
              <w:keepLines/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Краткие сведения из истории брошюровочно-переплетных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561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  «Изготовление переплётных крышек различных типов»,»Сравнительная характеристика покровных материалов», «Экскурсия на полиграфическое предприятие»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vMerge/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132787" w:rsidRDefault="00132787" w:rsidP="005C122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132787" w:rsidRPr="005C122C" w:rsidRDefault="00132787" w:rsidP="005C122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5C122C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sz w:val="20"/>
                <w:szCs w:val="20"/>
              </w:rPr>
              <w:t>«</w:t>
            </w:r>
            <w:r w:rsidRPr="005C122C">
              <w:rPr>
                <w:sz w:val="20"/>
                <w:szCs w:val="20"/>
              </w:rPr>
              <w:t>Изготовление переплетных крышек</w:t>
            </w:r>
            <w:r>
              <w:rPr>
                <w:sz w:val="20"/>
                <w:szCs w:val="20"/>
              </w:rPr>
              <w:t>»</w:t>
            </w:r>
          </w:p>
          <w:p w:rsidR="00132787" w:rsidRPr="005C122C" w:rsidRDefault="00132787" w:rsidP="005C1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процесс изготовления переплетных крышек</w:t>
            </w:r>
            <w:r w:rsidRPr="005C122C">
              <w:rPr>
                <w:sz w:val="20"/>
                <w:szCs w:val="20"/>
              </w:rPr>
              <w:t>: раскрой материалов для крышки, из</w:t>
            </w:r>
            <w:r w:rsidRPr="005C122C">
              <w:rPr>
                <w:sz w:val="20"/>
                <w:szCs w:val="20"/>
              </w:rPr>
              <w:softHyphen/>
              <w:t xml:space="preserve">готовление переплетной крышки, отделка. 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32787" w:rsidRPr="00340E9D" w:rsidRDefault="00132787" w:rsidP="005C1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E0E0E0"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разбор кейсов на тему «Выбор оптимальной технологии и оборудования для изготовления изданий в переплётной крышке»</w:t>
            </w:r>
          </w:p>
        </w:tc>
        <w:tc>
          <w:tcPr>
            <w:tcW w:w="1561" w:type="dxa"/>
          </w:tcPr>
          <w:p w:rsidR="00132787" w:rsidRPr="00340E9D" w:rsidRDefault="00132787" w:rsidP="00EC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2787" w:rsidRPr="002F100E" w:rsidTr="00EC55F7">
        <w:trPr>
          <w:gridAfter w:val="1"/>
          <w:wAfter w:w="243" w:type="dxa"/>
          <w:trHeight w:val="20"/>
        </w:trPr>
        <w:tc>
          <w:tcPr>
            <w:tcW w:w="2405" w:type="dxa"/>
          </w:tcPr>
          <w:p w:rsidR="00132787" w:rsidRPr="002F100E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132787" w:rsidRDefault="00132787" w:rsidP="00EC55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61" w:type="dxa"/>
          </w:tcPr>
          <w:p w:rsidR="00132787" w:rsidRDefault="00132787" w:rsidP="00EC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40" w:type="dxa"/>
            <w:vMerge/>
          </w:tcPr>
          <w:p w:rsidR="00132787" w:rsidRPr="00340E9D" w:rsidRDefault="00132787" w:rsidP="00EC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32787" w:rsidRPr="00A20A8B" w:rsidRDefault="00132787" w:rsidP="009A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32787" w:rsidRPr="00A20A8B" w:rsidSect="00960ADD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132787" w:rsidRPr="00A20A8B" w:rsidRDefault="00132787" w:rsidP="00435524">
      <w:pPr>
        <w:pStyle w:val="Heading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3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132787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en-US"/>
        </w:rPr>
      </w:pPr>
    </w:p>
    <w:p w:rsidR="00132787" w:rsidRPr="00A20A8B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24BA9"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132787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132787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B37DE">
        <w:rPr>
          <w:bCs/>
          <w:sz w:val="28"/>
          <w:szCs w:val="28"/>
        </w:rPr>
        <w:t xml:space="preserve">Реализация учебной дисциплины требует наличия </w:t>
      </w:r>
      <w:r>
        <w:rPr>
          <w:bCs/>
          <w:sz w:val="28"/>
          <w:szCs w:val="28"/>
        </w:rPr>
        <w:t>мастерских</w:t>
      </w:r>
    </w:p>
    <w:p w:rsidR="00132787" w:rsidRPr="00D22C6F" w:rsidRDefault="00132787" w:rsidP="00435524">
      <w:pPr>
        <w:pStyle w:val="ListParagraph"/>
        <w:keepNext/>
        <w:keepLines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2C6F">
        <w:rPr>
          <w:rFonts w:ascii="Times New Roman" w:hAnsi="Times New Roman"/>
          <w:sz w:val="28"/>
          <w:szCs w:val="28"/>
        </w:rPr>
        <w:t>допечатных процессов;</w:t>
      </w:r>
    </w:p>
    <w:p w:rsidR="00132787" w:rsidRPr="00D22C6F" w:rsidRDefault="00132787" w:rsidP="00435524">
      <w:pPr>
        <w:pStyle w:val="ListParagraph"/>
        <w:keepNext/>
        <w:keepLines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2C6F">
        <w:rPr>
          <w:rFonts w:ascii="Times New Roman" w:hAnsi="Times New Roman"/>
          <w:sz w:val="28"/>
          <w:szCs w:val="28"/>
        </w:rPr>
        <w:t>специальных видов печати;</w:t>
      </w:r>
    </w:p>
    <w:p w:rsidR="00132787" w:rsidRPr="00D22C6F" w:rsidRDefault="00132787" w:rsidP="00435524">
      <w:pPr>
        <w:pStyle w:val="ListParagraph"/>
        <w:keepNext/>
        <w:keepLines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2C6F">
        <w:rPr>
          <w:rFonts w:ascii="Times New Roman" w:hAnsi="Times New Roman"/>
          <w:sz w:val="28"/>
          <w:szCs w:val="28"/>
        </w:rPr>
        <w:t>печатных процессов;</w:t>
      </w:r>
    </w:p>
    <w:p w:rsidR="00132787" w:rsidRPr="00D22C6F" w:rsidRDefault="00132787" w:rsidP="00435524">
      <w:pPr>
        <w:pStyle w:val="ListParagraph"/>
        <w:keepNext/>
        <w:keepLines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2C6F">
        <w:rPr>
          <w:rFonts w:ascii="Times New Roman" w:hAnsi="Times New Roman"/>
          <w:sz w:val="28"/>
          <w:szCs w:val="28"/>
        </w:rPr>
        <w:t>послепечатных процессов.</w:t>
      </w:r>
    </w:p>
    <w:p w:rsidR="00132787" w:rsidRPr="00BC12EB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C12EB">
        <w:rPr>
          <w:bCs/>
          <w:sz w:val="28"/>
          <w:szCs w:val="28"/>
        </w:rPr>
        <w:t>Иллюстративный материал на бумажных и электронных носителях</w:t>
      </w:r>
    </w:p>
    <w:p w:rsidR="00132787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  <w:r w:rsidRPr="009B37DE">
        <w:rPr>
          <w:bCs/>
          <w:sz w:val="28"/>
          <w:szCs w:val="28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132787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132787" w:rsidRPr="00435524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132787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32787" w:rsidRDefault="00132787" w:rsidP="0043552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132787" w:rsidRPr="00B8051C" w:rsidRDefault="00132787" w:rsidP="00F24BA9">
      <w:pPr>
        <w:pStyle w:val="ListParagraph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8051C">
        <w:rPr>
          <w:rFonts w:ascii="Times New Roman" w:hAnsi="Times New Roman"/>
          <w:bCs/>
          <w:sz w:val="28"/>
          <w:szCs w:val="28"/>
        </w:rPr>
        <w:t>Стефанов С. Полиграфия и технологии печати: учебн. пособие для вузов / С. Стефанов; ред.: В.Н. Румянцев, В.Р</w:t>
      </w:r>
      <w:r>
        <w:rPr>
          <w:rFonts w:ascii="Times New Roman" w:hAnsi="Times New Roman"/>
          <w:bCs/>
          <w:sz w:val="28"/>
          <w:szCs w:val="28"/>
        </w:rPr>
        <w:t>. Фидель. - М.:</w:t>
      </w:r>
      <w:r w:rsidRPr="00F24B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Либроком, 2009.</w:t>
      </w:r>
    </w:p>
    <w:p w:rsidR="00132787" w:rsidRDefault="00132787" w:rsidP="00B8051C">
      <w:pPr>
        <w:keepNext/>
        <w:keepLines/>
        <w:shd w:val="clear" w:color="auto" w:fill="FFFFFF"/>
        <w:spacing w:line="360" w:lineRule="auto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132787" w:rsidRPr="004C3415" w:rsidRDefault="00132787" w:rsidP="002B1066">
      <w:pPr>
        <w:pStyle w:val="ListParagraph"/>
        <w:keepNext/>
        <w:keepLines/>
        <w:numPr>
          <w:ilvl w:val="0"/>
          <w:numId w:val="8"/>
        </w:numPr>
        <w:spacing w:after="0" w:line="360" w:lineRule="auto"/>
        <w:ind w:left="567" w:hanging="567"/>
        <w:contextualSpacing w:val="0"/>
        <w:rPr>
          <w:rFonts w:ascii="Times New Roman" w:hAnsi="Times New Roman"/>
          <w:sz w:val="28"/>
          <w:szCs w:val="28"/>
        </w:rPr>
      </w:pPr>
      <w:r w:rsidRPr="004C3415">
        <w:rPr>
          <w:rFonts w:ascii="Times New Roman" w:hAnsi="Times New Roman"/>
          <w:sz w:val="28"/>
          <w:szCs w:val="28"/>
        </w:rPr>
        <w:t>QuarkXPress 6. Базовый курс / под ред. И.Н. Охотцева. 20</w:t>
      </w:r>
      <w:r>
        <w:rPr>
          <w:rFonts w:ascii="Times New Roman" w:hAnsi="Times New Roman"/>
          <w:sz w:val="28"/>
          <w:szCs w:val="28"/>
        </w:rPr>
        <w:t>10</w:t>
      </w:r>
      <w:r w:rsidRPr="004C3415">
        <w:rPr>
          <w:rFonts w:ascii="Times New Roman" w:hAnsi="Times New Roman"/>
          <w:sz w:val="28"/>
          <w:szCs w:val="28"/>
        </w:rPr>
        <w:t>. (Электронный ресурс: база данных «Учебная литература»)</w:t>
      </w:r>
    </w:p>
    <w:p w:rsidR="00132787" w:rsidRPr="001E5672" w:rsidRDefault="00132787" w:rsidP="002B1066">
      <w:pPr>
        <w:pStyle w:val="ListParagraph"/>
        <w:keepNext/>
        <w:keepLines/>
        <w:numPr>
          <w:ilvl w:val="0"/>
          <w:numId w:val="8"/>
        </w:numPr>
        <w:spacing w:after="0" w:line="360" w:lineRule="auto"/>
        <w:ind w:left="567" w:hanging="567"/>
        <w:contextualSpacing w:val="0"/>
        <w:rPr>
          <w:rFonts w:ascii="Times New Roman" w:hAnsi="Times New Roman"/>
          <w:sz w:val="28"/>
          <w:szCs w:val="28"/>
        </w:rPr>
      </w:pPr>
      <w:r w:rsidRPr="001E5672">
        <w:rPr>
          <w:rFonts w:ascii="Times New Roman" w:hAnsi="Times New Roman"/>
          <w:sz w:val="28"/>
          <w:szCs w:val="28"/>
        </w:rPr>
        <w:t>Журналы «Полиграфия»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672">
        <w:rPr>
          <w:rFonts w:ascii="Times New Roman" w:hAnsi="Times New Roman"/>
          <w:sz w:val="28"/>
          <w:szCs w:val="28"/>
        </w:rPr>
        <w:t xml:space="preserve"> «Издатель и полиграфист»</w:t>
      </w:r>
    </w:p>
    <w:p w:rsidR="00132787" w:rsidRDefault="00132787" w:rsidP="002B1066">
      <w:pPr>
        <w:keepNext/>
        <w:keepLines/>
        <w:spacing w:line="360" w:lineRule="auto"/>
        <w:jc w:val="center"/>
        <w:rPr>
          <w:b/>
          <w:color w:val="000000"/>
          <w:sz w:val="28"/>
          <w:szCs w:val="28"/>
        </w:rPr>
      </w:pP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2787" w:rsidRDefault="00132787" w:rsidP="0025070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32787" w:rsidRDefault="00132787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32787" w:rsidRPr="00A20A8B" w:rsidRDefault="00132787" w:rsidP="0025070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24BA9">
        <w:rPr>
          <w:b/>
          <w:caps/>
          <w:sz w:val="28"/>
          <w:szCs w:val="28"/>
        </w:rPr>
        <w:t>4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32787" w:rsidRDefault="00132787" w:rsidP="0025070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132787" w:rsidRPr="00A20A8B" w:rsidRDefault="00132787" w:rsidP="0025070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F24BA9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32787" w:rsidRPr="00A20A8B" w:rsidRDefault="00132787" w:rsidP="0025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0"/>
        <w:gridCol w:w="4757"/>
      </w:tblGrid>
      <w:tr w:rsidR="00132787" w:rsidRPr="00D72C5D" w:rsidTr="00960ADD">
        <w:trPr>
          <w:trHeight w:val="522"/>
        </w:trPr>
        <w:tc>
          <w:tcPr>
            <w:tcW w:w="4510" w:type="dxa"/>
            <w:vAlign w:val="center"/>
          </w:tcPr>
          <w:p w:rsidR="00132787" w:rsidRPr="00D72C5D" w:rsidRDefault="00132787" w:rsidP="00960ADD">
            <w:pPr>
              <w:jc w:val="center"/>
              <w:rPr>
                <w:b/>
                <w:bCs/>
              </w:rPr>
            </w:pPr>
            <w:r w:rsidRPr="00D72C5D">
              <w:rPr>
                <w:b/>
                <w:bCs/>
              </w:rPr>
              <w:t>Результаты обучения</w:t>
            </w:r>
          </w:p>
          <w:p w:rsidR="00132787" w:rsidRPr="00D72C5D" w:rsidRDefault="00132787" w:rsidP="00960ADD">
            <w:pPr>
              <w:jc w:val="center"/>
              <w:rPr>
                <w:b/>
                <w:bCs/>
              </w:rPr>
            </w:pPr>
            <w:r w:rsidRPr="00D72C5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57" w:type="dxa"/>
            <w:vAlign w:val="center"/>
          </w:tcPr>
          <w:p w:rsidR="00132787" w:rsidRPr="00D72C5D" w:rsidRDefault="00132787" w:rsidP="00960ADD">
            <w:pPr>
              <w:jc w:val="center"/>
              <w:rPr>
                <w:b/>
                <w:bCs/>
              </w:rPr>
            </w:pPr>
            <w:r w:rsidRPr="00D72C5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32787" w:rsidRPr="00D72C5D" w:rsidTr="00960ADD">
        <w:trPr>
          <w:trHeight w:val="266"/>
        </w:trPr>
        <w:tc>
          <w:tcPr>
            <w:tcW w:w="4510" w:type="dxa"/>
            <w:vAlign w:val="center"/>
          </w:tcPr>
          <w:p w:rsidR="00132787" w:rsidRPr="00D72C5D" w:rsidRDefault="00132787" w:rsidP="0096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Освоенные умения:</w:t>
            </w:r>
          </w:p>
        </w:tc>
        <w:tc>
          <w:tcPr>
            <w:tcW w:w="4757" w:type="dxa"/>
            <w:vAlign w:val="center"/>
          </w:tcPr>
          <w:p w:rsidR="00132787" w:rsidRPr="00D72C5D" w:rsidRDefault="00132787" w:rsidP="00960ADD">
            <w:pPr>
              <w:jc w:val="center"/>
              <w:rPr>
                <w:b/>
              </w:rPr>
            </w:pPr>
          </w:p>
        </w:tc>
      </w:tr>
      <w:tr w:rsidR="00132787" w:rsidRPr="00D72C5D" w:rsidTr="00836D0E">
        <w:trPr>
          <w:trHeight w:val="1123"/>
        </w:trPr>
        <w:tc>
          <w:tcPr>
            <w:tcW w:w="4510" w:type="dxa"/>
            <w:vAlign w:val="center"/>
          </w:tcPr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 xml:space="preserve">определять вид и назначение печатной продукции с оформительскими             </w:t>
            </w:r>
            <w:r w:rsidRPr="00B8051C">
              <w:rPr>
                <w:rFonts w:ascii="Times New Roman" w:hAnsi="Times New Roman"/>
              </w:rPr>
              <w:br/>
              <w:t>элементами;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>рассчитывать объем издания в печатных, бумажных и условных печатных листах;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>выбирать конструкцию издания;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 xml:space="preserve">правильно выбрать технологический процесс изготовления изобразительной    </w:t>
            </w:r>
            <w:r w:rsidRPr="00B8051C">
              <w:rPr>
                <w:rFonts w:ascii="Times New Roman" w:hAnsi="Times New Roman"/>
              </w:rPr>
              <w:br/>
              <w:t xml:space="preserve">фотоформы;  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 xml:space="preserve">правильно выбрать технологический процесс изготовления                    </w:t>
            </w:r>
            <w:r w:rsidRPr="00B8051C">
              <w:rPr>
                <w:rFonts w:ascii="Times New Roman" w:hAnsi="Times New Roman"/>
              </w:rPr>
              <w:br/>
              <w:t>тексто-изобразительной фотоформы;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 xml:space="preserve">правильно выбрать технологический процесс изготовления цветоделенных  фотоформ; 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>правильно выбрать технологический процесс изготовления формы плоской  офсетной печати;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>правильно выбрать технологический процесс изготовления формы высокой и глубокой печати;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 xml:space="preserve">правильно выбрать технологический процесс изготовления цветоделенных печатных форм; 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1C">
              <w:rPr>
                <w:rFonts w:ascii="Times New Roman" w:hAnsi="Times New Roman"/>
              </w:rPr>
              <w:t>выбирать способы отделки продукции;</w:t>
            </w:r>
          </w:p>
        </w:tc>
        <w:tc>
          <w:tcPr>
            <w:tcW w:w="4757" w:type="dxa"/>
            <w:vMerge w:val="restart"/>
            <w:vAlign w:val="center"/>
          </w:tcPr>
          <w:p w:rsidR="00132787" w:rsidRDefault="00132787" w:rsidP="004B2EE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Самооценка.</w:t>
            </w:r>
          </w:p>
          <w:p w:rsidR="00132787" w:rsidRPr="00033A6F" w:rsidRDefault="00132787" w:rsidP="004B2EE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Оценка преподавателя в ходе проведения лабораторных работ и практических занятий.</w:t>
            </w:r>
          </w:p>
          <w:p w:rsidR="00132787" w:rsidRDefault="00132787" w:rsidP="004B2EE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Наблюдение, тестирование. </w:t>
            </w:r>
          </w:p>
          <w:p w:rsidR="00132787" w:rsidRDefault="00132787" w:rsidP="004B2EE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Контрольные работы. </w:t>
            </w:r>
          </w:p>
          <w:p w:rsidR="00132787" w:rsidRDefault="00132787" w:rsidP="004B2EE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Экзамен.</w:t>
            </w:r>
          </w:p>
          <w:p w:rsidR="00132787" w:rsidRPr="0072218F" w:rsidRDefault="00132787" w:rsidP="00836D0E">
            <w:pPr>
              <w:rPr>
                <w:sz w:val="28"/>
                <w:szCs w:val="28"/>
              </w:rPr>
            </w:pPr>
          </w:p>
        </w:tc>
      </w:tr>
      <w:tr w:rsidR="00132787" w:rsidRPr="00D72C5D" w:rsidTr="00960ADD">
        <w:trPr>
          <w:trHeight w:val="266"/>
        </w:trPr>
        <w:tc>
          <w:tcPr>
            <w:tcW w:w="4510" w:type="dxa"/>
            <w:vAlign w:val="center"/>
          </w:tcPr>
          <w:p w:rsidR="00132787" w:rsidRPr="00B8051C" w:rsidRDefault="00132787" w:rsidP="00B80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051C">
              <w:t>Усвоенные знания:</w:t>
            </w:r>
          </w:p>
        </w:tc>
        <w:tc>
          <w:tcPr>
            <w:tcW w:w="4757" w:type="dxa"/>
            <w:vMerge/>
            <w:vAlign w:val="center"/>
          </w:tcPr>
          <w:p w:rsidR="00132787" w:rsidRPr="00D72C5D" w:rsidRDefault="00132787" w:rsidP="00960ADD">
            <w:pPr>
              <w:jc w:val="center"/>
              <w:rPr>
                <w:b/>
              </w:rPr>
            </w:pPr>
          </w:p>
        </w:tc>
      </w:tr>
      <w:tr w:rsidR="00132787" w:rsidRPr="00D72C5D" w:rsidTr="00B8051C">
        <w:trPr>
          <w:trHeight w:val="2684"/>
        </w:trPr>
        <w:tc>
          <w:tcPr>
            <w:tcW w:w="4510" w:type="dxa"/>
            <w:vAlign w:val="center"/>
          </w:tcPr>
          <w:p w:rsidR="00132787" w:rsidRPr="00B8051C" w:rsidRDefault="00132787" w:rsidP="00B8051C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>виды и способы печати;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>единицы измерения полиграфической продукции;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>полиграфические шрифты;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>способы изготовления фотоформ;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8051C">
              <w:rPr>
                <w:rFonts w:ascii="Times New Roman" w:hAnsi="Times New Roman"/>
              </w:rPr>
              <w:t xml:space="preserve">способы изготовления печатных форм; </w:t>
            </w:r>
          </w:p>
          <w:p w:rsidR="00132787" w:rsidRPr="00B8051C" w:rsidRDefault="00132787" w:rsidP="00B8051C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1C">
              <w:rPr>
                <w:rFonts w:ascii="Times New Roman" w:hAnsi="Times New Roman"/>
              </w:rPr>
              <w:t>понятия о цвете и синтезе цветов.</w:t>
            </w:r>
          </w:p>
        </w:tc>
        <w:tc>
          <w:tcPr>
            <w:tcW w:w="4757" w:type="dxa"/>
            <w:vMerge/>
            <w:vAlign w:val="center"/>
          </w:tcPr>
          <w:p w:rsidR="00132787" w:rsidRPr="00D72C5D" w:rsidRDefault="00132787" w:rsidP="00960ADD">
            <w:pPr>
              <w:jc w:val="center"/>
              <w:rPr>
                <w:b/>
              </w:rPr>
            </w:pPr>
          </w:p>
        </w:tc>
      </w:tr>
    </w:tbl>
    <w:p w:rsidR="00132787" w:rsidRDefault="00132787"/>
    <w:sectPr w:rsidR="00132787" w:rsidSect="00960AD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87" w:rsidRDefault="00132787" w:rsidP="00CF0A72">
      <w:r>
        <w:separator/>
      </w:r>
    </w:p>
  </w:endnote>
  <w:endnote w:type="continuationSeparator" w:id="1">
    <w:p w:rsidR="00132787" w:rsidRDefault="00132787" w:rsidP="00CF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87" w:rsidRDefault="00132787" w:rsidP="00960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132787" w:rsidRDefault="00132787" w:rsidP="00960A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87" w:rsidRDefault="00132787" w:rsidP="00960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32787" w:rsidRDefault="00132787" w:rsidP="00960ADD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132787" w:rsidRDefault="00132787" w:rsidP="00960A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87" w:rsidRDefault="00132787" w:rsidP="00CF0A72">
      <w:r>
        <w:separator/>
      </w:r>
    </w:p>
  </w:footnote>
  <w:footnote w:type="continuationSeparator" w:id="1">
    <w:p w:rsidR="00132787" w:rsidRDefault="00132787" w:rsidP="00CF0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E93"/>
    <w:multiLevelType w:val="hybridMultilevel"/>
    <w:tmpl w:val="4C54C90C"/>
    <w:lvl w:ilvl="0" w:tplc="0419000F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">
    <w:nsid w:val="06896D96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">
    <w:nsid w:val="0A657ED2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C7010F"/>
    <w:multiLevelType w:val="hybridMultilevel"/>
    <w:tmpl w:val="6002C0C4"/>
    <w:lvl w:ilvl="0" w:tplc="37644D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95028"/>
    <w:multiLevelType w:val="hybridMultilevel"/>
    <w:tmpl w:val="C758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E2BF1"/>
    <w:multiLevelType w:val="hybridMultilevel"/>
    <w:tmpl w:val="CE42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72C1B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2C2A60"/>
    <w:multiLevelType w:val="multilevel"/>
    <w:tmpl w:val="DD520C9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535E7383"/>
    <w:multiLevelType w:val="singleLevel"/>
    <w:tmpl w:val="9522D0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9">
    <w:nsid w:val="56E84296"/>
    <w:multiLevelType w:val="hybridMultilevel"/>
    <w:tmpl w:val="51E2A9B0"/>
    <w:lvl w:ilvl="0" w:tplc="37644D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BB0663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648299D"/>
    <w:multiLevelType w:val="hybridMultilevel"/>
    <w:tmpl w:val="3566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F5365D"/>
    <w:multiLevelType w:val="hybridMultilevel"/>
    <w:tmpl w:val="88D82A5A"/>
    <w:lvl w:ilvl="0" w:tplc="37644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A"/>
    <w:rsid w:val="00007774"/>
    <w:rsid w:val="00030A65"/>
    <w:rsid w:val="00033A6F"/>
    <w:rsid w:val="00042AB3"/>
    <w:rsid w:val="00054EDF"/>
    <w:rsid w:val="00087E9A"/>
    <w:rsid w:val="0009356E"/>
    <w:rsid w:val="000A4CB1"/>
    <w:rsid w:val="000A59BC"/>
    <w:rsid w:val="000B7886"/>
    <w:rsid w:val="000B7EBA"/>
    <w:rsid w:val="000D44D6"/>
    <w:rsid w:val="000F50D3"/>
    <w:rsid w:val="00115C53"/>
    <w:rsid w:val="00132787"/>
    <w:rsid w:val="0016454C"/>
    <w:rsid w:val="001864FA"/>
    <w:rsid w:val="00187CE8"/>
    <w:rsid w:val="001A1C97"/>
    <w:rsid w:val="001C347B"/>
    <w:rsid w:val="001D49C3"/>
    <w:rsid w:val="001D674C"/>
    <w:rsid w:val="001E5672"/>
    <w:rsid w:val="001F5451"/>
    <w:rsid w:val="00214E21"/>
    <w:rsid w:val="00216550"/>
    <w:rsid w:val="00222465"/>
    <w:rsid w:val="00225E40"/>
    <w:rsid w:val="0025070A"/>
    <w:rsid w:val="0027549B"/>
    <w:rsid w:val="002B1066"/>
    <w:rsid w:val="002E11A8"/>
    <w:rsid w:val="002E1D31"/>
    <w:rsid w:val="002E7CCD"/>
    <w:rsid w:val="002F100E"/>
    <w:rsid w:val="002F3EC2"/>
    <w:rsid w:val="00340E9D"/>
    <w:rsid w:val="00352011"/>
    <w:rsid w:val="00354B4F"/>
    <w:rsid w:val="00357754"/>
    <w:rsid w:val="00362EB0"/>
    <w:rsid w:val="00363FCA"/>
    <w:rsid w:val="0036559F"/>
    <w:rsid w:val="00367BD6"/>
    <w:rsid w:val="003774A2"/>
    <w:rsid w:val="003B4884"/>
    <w:rsid w:val="003C10C5"/>
    <w:rsid w:val="003C6C11"/>
    <w:rsid w:val="003E58B5"/>
    <w:rsid w:val="003F26B0"/>
    <w:rsid w:val="00403842"/>
    <w:rsid w:val="00413678"/>
    <w:rsid w:val="00432C0F"/>
    <w:rsid w:val="00435524"/>
    <w:rsid w:val="00442841"/>
    <w:rsid w:val="004572AF"/>
    <w:rsid w:val="00464123"/>
    <w:rsid w:val="00471263"/>
    <w:rsid w:val="004759AF"/>
    <w:rsid w:val="00487099"/>
    <w:rsid w:val="004B2EE6"/>
    <w:rsid w:val="004C3415"/>
    <w:rsid w:val="004C4AE5"/>
    <w:rsid w:val="004D0BB8"/>
    <w:rsid w:val="004F2F14"/>
    <w:rsid w:val="00535B69"/>
    <w:rsid w:val="005C122C"/>
    <w:rsid w:val="005E2079"/>
    <w:rsid w:val="00610283"/>
    <w:rsid w:val="00622044"/>
    <w:rsid w:val="00634BD0"/>
    <w:rsid w:val="00637AF3"/>
    <w:rsid w:val="0064022B"/>
    <w:rsid w:val="006A6924"/>
    <w:rsid w:val="006F51C7"/>
    <w:rsid w:val="006F6168"/>
    <w:rsid w:val="007146EF"/>
    <w:rsid w:val="0071558C"/>
    <w:rsid w:val="0072218F"/>
    <w:rsid w:val="007250C9"/>
    <w:rsid w:val="00754C6B"/>
    <w:rsid w:val="007864B7"/>
    <w:rsid w:val="00796984"/>
    <w:rsid w:val="007A6682"/>
    <w:rsid w:val="007D5536"/>
    <w:rsid w:val="007E1FD4"/>
    <w:rsid w:val="007E2B10"/>
    <w:rsid w:val="007E7CC3"/>
    <w:rsid w:val="00803F3C"/>
    <w:rsid w:val="00836D0E"/>
    <w:rsid w:val="00843DAA"/>
    <w:rsid w:val="00894E25"/>
    <w:rsid w:val="008B17FA"/>
    <w:rsid w:val="008B4D35"/>
    <w:rsid w:val="008D774F"/>
    <w:rsid w:val="0091355B"/>
    <w:rsid w:val="009557E6"/>
    <w:rsid w:val="00960ADD"/>
    <w:rsid w:val="009775E9"/>
    <w:rsid w:val="0099268A"/>
    <w:rsid w:val="009928AC"/>
    <w:rsid w:val="009A53B2"/>
    <w:rsid w:val="009B2070"/>
    <w:rsid w:val="009B37DE"/>
    <w:rsid w:val="009C074E"/>
    <w:rsid w:val="009D1672"/>
    <w:rsid w:val="009E00E8"/>
    <w:rsid w:val="009E450E"/>
    <w:rsid w:val="009E5156"/>
    <w:rsid w:val="009F483F"/>
    <w:rsid w:val="009F6BE3"/>
    <w:rsid w:val="00A1656E"/>
    <w:rsid w:val="00A20A8B"/>
    <w:rsid w:val="00A5222B"/>
    <w:rsid w:val="00A653AC"/>
    <w:rsid w:val="00A8342E"/>
    <w:rsid w:val="00AE6DC8"/>
    <w:rsid w:val="00AF15BD"/>
    <w:rsid w:val="00B002AB"/>
    <w:rsid w:val="00B03FC4"/>
    <w:rsid w:val="00B04888"/>
    <w:rsid w:val="00B33802"/>
    <w:rsid w:val="00B5242B"/>
    <w:rsid w:val="00B52BA4"/>
    <w:rsid w:val="00B662C1"/>
    <w:rsid w:val="00B8051C"/>
    <w:rsid w:val="00BC12EB"/>
    <w:rsid w:val="00BC5AAF"/>
    <w:rsid w:val="00BE7C65"/>
    <w:rsid w:val="00BF1176"/>
    <w:rsid w:val="00C041FC"/>
    <w:rsid w:val="00C06D59"/>
    <w:rsid w:val="00C27EB5"/>
    <w:rsid w:val="00C66654"/>
    <w:rsid w:val="00C70167"/>
    <w:rsid w:val="00C751F2"/>
    <w:rsid w:val="00C774CD"/>
    <w:rsid w:val="00C851E5"/>
    <w:rsid w:val="00C9595D"/>
    <w:rsid w:val="00CA5699"/>
    <w:rsid w:val="00CC0DBF"/>
    <w:rsid w:val="00CC795F"/>
    <w:rsid w:val="00CF0A72"/>
    <w:rsid w:val="00D02FA5"/>
    <w:rsid w:val="00D22C6F"/>
    <w:rsid w:val="00D27C6F"/>
    <w:rsid w:val="00D4084C"/>
    <w:rsid w:val="00D444D8"/>
    <w:rsid w:val="00D45179"/>
    <w:rsid w:val="00D72C5D"/>
    <w:rsid w:val="00D77D8A"/>
    <w:rsid w:val="00D93D6F"/>
    <w:rsid w:val="00DE5A1D"/>
    <w:rsid w:val="00E15D72"/>
    <w:rsid w:val="00E34A8C"/>
    <w:rsid w:val="00E3623E"/>
    <w:rsid w:val="00E45CCB"/>
    <w:rsid w:val="00E82CBB"/>
    <w:rsid w:val="00E97860"/>
    <w:rsid w:val="00EC55F7"/>
    <w:rsid w:val="00EC5CC6"/>
    <w:rsid w:val="00ED258D"/>
    <w:rsid w:val="00ED4280"/>
    <w:rsid w:val="00F056DE"/>
    <w:rsid w:val="00F16993"/>
    <w:rsid w:val="00F21836"/>
    <w:rsid w:val="00F24BA9"/>
    <w:rsid w:val="00F323C6"/>
    <w:rsid w:val="00F54AEB"/>
    <w:rsid w:val="00F57CE2"/>
    <w:rsid w:val="00F84327"/>
    <w:rsid w:val="00FC0D0D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7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70A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50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70A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07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07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7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07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70A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070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070A"/>
    <w:rPr>
      <w:rFonts w:ascii="Calibri" w:hAnsi="Calibri" w:cs="Times New Roman"/>
      <w:b/>
      <w:bCs/>
      <w:lang w:eastAsia="ru-RU"/>
    </w:rPr>
  </w:style>
  <w:style w:type="paragraph" w:styleId="NormalWeb">
    <w:name w:val="Normal (Web)"/>
    <w:basedOn w:val="Normal"/>
    <w:uiPriority w:val="99"/>
    <w:rsid w:val="0025070A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25070A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2507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070A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5070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250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070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507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5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70A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250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5070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50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5070A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2507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0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070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070A"/>
    <w:rPr>
      <w:b/>
      <w:bCs/>
    </w:rPr>
  </w:style>
  <w:style w:type="table" w:styleId="TableGrid">
    <w:name w:val="Table Grid"/>
    <w:basedOn w:val="TableNormal"/>
    <w:uiPriority w:val="99"/>
    <w:rsid w:val="002507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25070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2507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2507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70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5070A"/>
    <w:rPr>
      <w:rFonts w:cs="Times New Roman"/>
    </w:rPr>
  </w:style>
  <w:style w:type="paragraph" w:customStyle="1" w:styleId="2">
    <w:name w:val="Знак2"/>
    <w:basedOn w:val="Normal"/>
    <w:uiPriority w:val="99"/>
    <w:rsid w:val="002507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507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70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507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070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507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25070A"/>
    <w:pPr>
      <w:jc w:val="both"/>
    </w:pPr>
    <w:rPr>
      <w:rFonts w:ascii="Arial" w:hAnsi="Arial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070A"/>
    <w:rPr>
      <w:rFonts w:ascii="Arial" w:hAnsi="Arial" w:cs="Times New Roman"/>
      <w:b/>
      <w:sz w:val="20"/>
      <w:szCs w:val="20"/>
      <w:lang w:eastAsia="ru-RU"/>
    </w:rPr>
  </w:style>
  <w:style w:type="character" w:customStyle="1" w:styleId="a6">
    <w:name w:val="a6"/>
    <w:basedOn w:val="DefaultParagraphFont"/>
    <w:uiPriority w:val="99"/>
    <w:rsid w:val="002507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15</Pages>
  <Words>3384</Words>
  <Characters>19295</Characters>
  <Application>Microsoft Office Outlook</Application>
  <DocSecurity>0</DocSecurity>
  <Lines>0</Lines>
  <Paragraphs>0</Paragraphs>
  <ScaleCrop>false</ScaleCrop>
  <Company>дома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2014-01-23T09:06:00Z</cp:lastPrinted>
  <dcterms:created xsi:type="dcterms:W3CDTF">2011-11-11T10:22:00Z</dcterms:created>
  <dcterms:modified xsi:type="dcterms:W3CDTF">2015-03-16T21:17:00Z</dcterms:modified>
</cp:coreProperties>
</file>